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31"/>
        <w:ind w:left="225" w:right="2140"/>
        <w:rPr>
          <w:b/>
          <w:sz w:val="36"/>
        </w:rPr>
      </w:pPr>
      <w:r>
        <w:rPr>
          <w:noProof/>
          <w:lang w:val="en-GB" w:eastAsia="en-GB"/>
        </w:rPr>
        <w:drawing>
          <wp:anchor distT="0" distB="0" distL="0" distR="0" simplePos="0" relativeHeight="251632128" behindDoc="0" locked="0" layoutInCell="1" allowOverlap="1">
            <wp:simplePos x="0" y="0"/>
            <wp:positionH relativeFrom="page">
              <wp:posOffset>6056376</wp:posOffset>
            </wp:positionH>
            <wp:positionV relativeFrom="paragraph">
              <wp:posOffset>13128</wp:posOffset>
            </wp:positionV>
            <wp:extent cx="933450" cy="13716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933450" cy="1371600"/>
                    </a:xfrm>
                    <a:prstGeom prst="rect">
                      <a:avLst/>
                    </a:prstGeom>
                  </pic:spPr>
                </pic:pic>
              </a:graphicData>
            </a:graphic>
          </wp:anchor>
        </w:drawing>
      </w:r>
      <w:r>
        <w:rPr>
          <w:b/>
          <w:sz w:val="36"/>
        </w:rPr>
        <w:t>In-Year Transfer Application Form 2017/18</w:t>
      </w:r>
      <w:bookmarkStart w:id="0" w:name="_GoBack"/>
      <w:bookmarkEnd w:id="0"/>
    </w:p>
    <w:p>
      <w:pPr>
        <w:spacing w:before="230" w:line="249" w:lineRule="auto"/>
        <w:ind w:left="225" w:right="2140"/>
        <w:rPr>
          <w:sz w:val="28"/>
        </w:rPr>
      </w:pPr>
      <w:r>
        <w:rPr>
          <w:sz w:val="28"/>
        </w:rPr>
        <w:t xml:space="preserve">This application is for children wishing to apply for a transfer to an RBWM </w:t>
      </w:r>
      <w:r>
        <w:rPr>
          <w:b/>
          <w:sz w:val="28"/>
          <w:u w:val="thick"/>
        </w:rPr>
        <w:t xml:space="preserve">Voluntary Aided school </w:t>
      </w:r>
      <w:r>
        <w:rPr>
          <w:sz w:val="28"/>
        </w:rPr>
        <w:t xml:space="preserve">or </w:t>
      </w:r>
      <w:r>
        <w:rPr>
          <w:b/>
          <w:sz w:val="28"/>
          <w:u w:val="thick"/>
        </w:rPr>
        <w:t xml:space="preserve">Academy </w:t>
      </w:r>
      <w:r>
        <w:rPr>
          <w:sz w:val="28"/>
        </w:rPr>
        <w:t>ONLY.</w:t>
      </w:r>
    </w:p>
    <w:p>
      <w:pPr>
        <w:pStyle w:val="BodyText"/>
        <w:spacing w:before="9"/>
        <w:rPr>
          <w:sz w:val="26"/>
        </w:rPr>
      </w:pPr>
    </w:p>
    <w:p>
      <w:pPr>
        <w:ind w:left="225" w:right="1750"/>
        <w:rPr>
          <w:sz w:val="28"/>
        </w:rPr>
      </w:pPr>
      <w:r>
        <w:rPr>
          <w:sz w:val="28"/>
        </w:rPr>
        <w:t>You should complete a separate application for each school to which you wish to apply and return the form directly to the relevant school.</w:t>
      </w:r>
    </w:p>
    <w:p>
      <w:pPr>
        <w:pStyle w:val="BodyText"/>
        <w:spacing w:before="4"/>
        <w:rPr>
          <w:sz w:val="12"/>
        </w:rPr>
      </w:pPr>
    </w:p>
    <w:p>
      <w:pPr>
        <w:pStyle w:val="BodyText"/>
        <w:spacing w:before="75"/>
        <w:ind w:left="225" w:right="504"/>
      </w:pPr>
      <w:r>
        <w:t xml:space="preserve">Please ensure you read the Guide to In-Year Admissions before completing this application form. This guide is published online at: </w:t>
      </w:r>
      <w:hyperlink r:id="rId7">
        <w:r>
          <w:rPr>
            <w:color w:val="0000FF"/>
            <w:u w:val="single" w:color="0000FF"/>
          </w:rPr>
          <w:t>www.rbwm.gov.uk</w:t>
        </w:r>
      </w:hyperlink>
    </w:p>
    <w:p>
      <w:pPr>
        <w:pStyle w:val="BodyText"/>
        <w:spacing w:before="9"/>
        <w:rPr>
          <w:sz w:val="14"/>
        </w:rPr>
      </w:pPr>
      <w:r>
        <w:rPr>
          <w:noProof/>
          <w:lang w:val="en-GB" w:eastAsia="en-GB"/>
        </w:rPr>
        <mc:AlternateContent>
          <mc:Choice Requires="wps">
            <w:drawing>
              <wp:anchor distT="0" distB="0" distL="0" distR="0" simplePos="0" relativeHeight="251633152" behindDoc="0" locked="0" layoutInCell="1" allowOverlap="1">
                <wp:simplePos x="0" y="0"/>
                <wp:positionH relativeFrom="page">
                  <wp:posOffset>570230</wp:posOffset>
                </wp:positionH>
                <wp:positionV relativeFrom="paragraph">
                  <wp:posOffset>135890</wp:posOffset>
                </wp:positionV>
                <wp:extent cx="6510020" cy="0"/>
                <wp:effectExtent l="8255" t="12065" r="6350" b="6985"/>
                <wp:wrapTopAndBottom/>
                <wp:docPr id="172"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00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2" o:spid="_x0000_s1026" style="position:absolute;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9pt,10.7pt" to="557.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jUEwIAACw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" strokeweight=".48pt">
                <w10:wrap type="topAndBottom" anchorx="page"/>
              </v:line>
            </w:pict>
          </mc:Fallback>
        </mc:AlternateContent>
      </w:r>
    </w:p>
    <w:p>
      <w:pPr>
        <w:pStyle w:val="Heading2"/>
        <w:spacing w:before="34"/>
        <w:ind w:right="2140"/>
      </w:pPr>
      <w:r>
        <w:t>This form should be used to apply for one of the following schools:</w:t>
      </w:r>
    </w:p>
    <w:p>
      <w:pPr>
        <w:pStyle w:val="BodyText"/>
        <w:spacing w:before="10"/>
        <w:rPr>
          <w:b/>
          <w:sz w:val="5"/>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00"/>
        <w:gridCol w:w="3600"/>
        <w:gridCol w:w="3359"/>
      </w:tblGrid>
      <w:tr>
        <w:trPr>
          <w:trHeight w:hRule="exact" w:val="240"/>
        </w:trPr>
        <w:tc>
          <w:tcPr>
            <w:tcW w:w="3300" w:type="dxa"/>
          </w:tcPr>
          <w:p>
            <w:pPr>
              <w:pStyle w:val="TableParagraph"/>
              <w:rPr>
                <w:sz w:val="20"/>
              </w:rPr>
            </w:pPr>
            <w:proofErr w:type="spellStart"/>
            <w:r>
              <w:rPr>
                <w:sz w:val="20"/>
              </w:rPr>
              <w:t>Altwood</w:t>
            </w:r>
            <w:proofErr w:type="spellEnd"/>
            <w:r>
              <w:rPr>
                <w:sz w:val="20"/>
              </w:rPr>
              <w:t xml:space="preserve"> CE Secondary</w:t>
            </w:r>
          </w:p>
        </w:tc>
        <w:tc>
          <w:tcPr>
            <w:tcW w:w="3600" w:type="dxa"/>
          </w:tcPr>
          <w:p>
            <w:pPr>
              <w:pStyle w:val="TableParagraph"/>
              <w:rPr>
                <w:sz w:val="20"/>
              </w:rPr>
            </w:pPr>
            <w:proofErr w:type="spellStart"/>
            <w:r>
              <w:rPr>
                <w:sz w:val="20"/>
              </w:rPr>
              <w:t>Desborough</w:t>
            </w:r>
            <w:proofErr w:type="spellEnd"/>
            <w:r>
              <w:rPr>
                <w:sz w:val="20"/>
              </w:rPr>
              <w:t xml:space="preserve"> College</w:t>
            </w:r>
          </w:p>
        </w:tc>
        <w:tc>
          <w:tcPr>
            <w:tcW w:w="3359" w:type="dxa"/>
            <w:tcBorders>
              <w:right w:val="single" w:sz="5" w:space="0" w:color="000000"/>
            </w:tcBorders>
          </w:tcPr>
          <w:p>
            <w:pPr>
              <w:pStyle w:val="TableParagraph"/>
              <w:ind w:left="100"/>
              <w:rPr>
                <w:sz w:val="20"/>
              </w:rPr>
            </w:pPr>
            <w:r>
              <w:rPr>
                <w:sz w:val="20"/>
              </w:rPr>
              <w:t>St Francis Catholic Primary</w:t>
            </w:r>
          </w:p>
        </w:tc>
      </w:tr>
      <w:tr>
        <w:trPr>
          <w:trHeight w:hRule="exact" w:val="240"/>
        </w:trPr>
        <w:tc>
          <w:tcPr>
            <w:tcW w:w="3300" w:type="dxa"/>
          </w:tcPr>
          <w:p>
            <w:pPr>
              <w:pStyle w:val="TableParagraph"/>
              <w:rPr>
                <w:sz w:val="20"/>
              </w:rPr>
            </w:pPr>
            <w:r>
              <w:rPr>
                <w:sz w:val="20"/>
              </w:rPr>
              <w:t>Charters</w:t>
            </w:r>
          </w:p>
        </w:tc>
        <w:tc>
          <w:tcPr>
            <w:tcW w:w="3600" w:type="dxa"/>
          </w:tcPr>
          <w:p>
            <w:pPr>
              <w:pStyle w:val="TableParagraph"/>
              <w:ind w:left="102"/>
              <w:rPr>
                <w:sz w:val="20"/>
              </w:rPr>
            </w:pPr>
            <w:r>
              <w:rPr>
                <w:sz w:val="20"/>
              </w:rPr>
              <w:t>Furze Platt Senior</w:t>
            </w:r>
          </w:p>
        </w:tc>
        <w:tc>
          <w:tcPr>
            <w:tcW w:w="3359" w:type="dxa"/>
            <w:tcBorders>
              <w:right w:val="single" w:sz="5" w:space="0" w:color="000000"/>
            </w:tcBorders>
          </w:tcPr>
          <w:p>
            <w:pPr>
              <w:pStyle w:val="TableParagraph"/>
              <w:rPr>
                <w:sz w:val="20"/>
              </w:rPr>
            </w:pPr>
            <w:r>
              <w:rPr>
                <w:sz w:val="20"/>
              </w:rPr>
              <w:t>St Marys Catholic Primary</w:t>
            </w:r>
          </w:p>
        </w:tc>
      </w:tr>
      <w:tr>
        <w:trPr>
          <w:trHeight w:hRule="exact" w:val="240"/>
        </w:trPr>
        <w:tc>
          <w:tcPr>
            <w:tcW w:w="3300" w:type="dxa"/>
          </w:tcPr>
          <w:p>
            <w:pPr>
              <w:pStyle w:val="TableParagraph"/>
              <w:rPr>
                <w:sz w:val="20"/>
              </w:rPr>
            </w:pPr>
            <w:r>
              <w:rPr>
                <w:sz w:val="20"/>
              </w:rPr>
              <w:t>Cheapside CE Primary</w:t>
            </w:r>
          </w:p>
        </w:tc>
        <w:tc>
          <w:tcPr>
            <w:tcW w:w="3600" w:type="dxa"/>
          </w:tcPr>
          <w:p>
            <w:pPr>
              <w:pStyle w:val="TableParagraph"/>
              <w:ind w:left="101"/>
              <w:rPr>
                <w:sz w:val="20"/>
              </w:rPr>
            </w:pPr>
            <w:r>
              <w:rPr>
                <w:sz w:val="20"/>
              </w:rPr>
              <w:t>Holy Trinity CE (</w:t>
            </w:r>
            <w:proofErr w:type="spellStart"/>
            <w:r>
              <w:rPr>
                <w:sz w:val="20"/>
              </w:rPr>
              <w:t>Sunningdale</w:t>
            </w:r>
            <w:proofErr w:type="spellEnd"/>
            <w:r>
              <w:rPr>
                <w:sz w:val="20"/>
              </w:rPr>
              <w:t>)</w:t>
            </w:r>
          </w:p>
        </w:tc>
        <w:tc>
          <w:tcPr>
            <w:tcW w:w="3359" w:type="dxa"/>
            <w:tcBorders>
              <w:right w:val="single" w:sz="5" w:space="0" w:color="000000"/>
            </w:tcBorders>
          </w:tcPr>
          <w:p>
            <w:pPr>
              <w:pStyle w:val="TableParagraph"/>
              <w:ind w:left="102"/>
              <w:rPr>
                <w:sz w:val="20"/>
              </w:rPr>
            </w:pPr>
            <w:r>
              <w:rPr>
                <w:sz w:val="20"/>
              </w:rPr>
              <w:t>St Michaels CE Primary</w:t>
            </w:r>
          </w:p>
        </w:tc>
      </w:tr>
      <w:tr>
        <w:trPr>
          <w:trHeight w:hRule="exact" w:val="240"/>
        </w:trPr>
        <w:tc>
          <w:tcPr>
            <w:tcW w:w="3300" w:type="dxa"/>
          </w:tcPr>
          <w:p>
            <w:pPr>
              <w:pStyle w:val="TableParagraph"/>
              <w:rPr>
                <w:sz w:val="20"/>
              </w:rPr>
            </w:pPr>
            <w:proofErr w:type="spellStart"/>
            <w:r>
              <w:rPr>
                <w:sz w:val="20"/>
              </w:rPr>
              <w:t>Churchmead</w:t>
            </w:r>
            <w:proofErr w:type="spellEnd"/>
            <w:r>
              <w:rPr>
                <w:sz w:val="20"/>
              </w:rPr>
              <w:t xml:space="preserve"> CE Secondary</w:t>
            </w:r>
          </w:p>
        </w:tc>
        <w:tc>
          <w:tcPr>
            <w:tcW w:w="3600" w:type="dxa"/>
          </w:tcPr>
          <w:p>
            <w:pPr>
              <w:pStyle w:val="TableParagraph"/>
              <w:ind w:left="102"/>
              <w:rPr>
                <w:sz w:val="20"/>
              </w:rPr>
            </w:pPr>
            <w:r>
              <w:rPr>
                <w:sz w:val="20"/>
              </w:rPr>
              <w:t>Holyport CE Primary</w:t>
            </w:r>
          </w:p>
        </w:tc>
        <w:tc>
          <w:tcPr>
            <w:tcW w:w="3359" w:type="dxa"/>
            <w:tcBorders>
              <w:right w:val="single" w:sz="5" w:space="0" w:color="000000"/>
            </w:tcBorders>
          </w:tcPr>
          <w:p>
            <w:pPr>
              <w:pStyle w:val="TableParagraph"/>
              <w:ind w:left="101"/>
              <w:rPr>
                <w:sz w:val="20"/>
              </w:rPr>
            </w:pPr>
            <w:r>
              <w:rPr>
                <w:sz w:val="20"/>
              </w:rPr>
              <w:t>St Peters CE Middle</w:t>
            </w:r>
          </w:p>
        </w:tc>
      </w:tr>
      <w:tr>
        <w:trPr>
          <w:trHeight w:hRule="exact" w:val="240"/>
        </w:trPr>
        <w:tc>
          <w:tcPr>
            <w:tcW w:w="3300" w:type="dxa"/>
          </w:tcPr>
          <w:p>
            <w:pPr>
              <w:pStyle w:val="TableParagraph"/>
              <w:rPr>
                <w:sz w:val="20"/>
              </w:rPr>
            </w:pPr>
            <w:proofErr w:type="spellStart"/>
            <w:r>
              <w:rPr>
                <w:sz w:val="20"/>
              </w:rPr>
              <w:t>Clewer</w:t>
            </w:r>
            <w:proofErr w:type="spellEnd"/>
            <w:r>
              <w:rPr>
                <w:sz w:val="20"/>
              </w:rPr>
              <w:t xml:space="preserve"> Green CE</w:t>
            </w:r>
          </w:p>
        </w:tc>
        <w:tc>
          <w:tcPr>
            <w:tcW w:w="3600" w:type="dxa"/>
          </w:tcPr>
          <w:p>
            <w:pPr>
              <w:pStyle w:val="TableParagraph"/>
              <w:ind w:left="102"/>
              <w:rPr>
                <w:sz w:val="20"/>
              </w:rPr>
            </w:pPr>
            <w:proofErr w:type="spellStart"/>
            <w:r>
              <w:rPr>
                <w:sz w:val="20"/>
              </w:rPr>
              <w:t>Lowbrook</w:t>
            </w:r>
            <w:proofErr w:type="spellEnd"/>
          </w:p>
        </w:tc>
        <w:tc>
          <w:tcPr>
            <w:tcW w:w="3359" w:type="dxa"/>
            <w:tcBorders>
              <w:right w:val="single" w:sz="5" w:space="0" w:color="000000"/>
            </w:tcBorders>
          </w:tcPr>
          <w:p>
            <w:pPr>
              <w:pStyle w:val="TableParagraph"/>
              <w:ind w:left="101"/>
              <w:rPr>
                <w:sz w:val="20"/>
              </w:rPr>
            </w:pPr>
            <w:r>
              <w:rPr>
                <w:sz w:val="20"/>
              </w:rPr>
              <w:t>The Royal</w:t>
            </w:r>
          </w:p>
        </w:tc>
      </w:tr>
      <w:tr>
        <w:trPr>
          <w:trHeight w:hRule="exact" w:val="240"/>
        </w:trPr>
        <w:tc>
          <w:tcPr>
            <w:tcW w:w="3300" w:type="dxa"/>
          </w:tcPr>
          <w:p>
            <w:pPr>
              <w:pStyle w:val="TableParagraph"/>
              <w:rPr>
                <w:sz w:val="20"/>
              </w:rPr>
            </w:pPr>
            <w:r>
              <w:rPr>
                <w:sz w:val="20"/>
              </w:rPr>
              <w:t>Cookham Dean CE Primary</w:t>
            </w:r>
          </w:p>
        </w:tc>
        <w:tc>
          <w:tcPr>
            <w:tcW w:w="3600" w:type="dxa"/>
          </w:tcPr>
          <w:p>
            <w:pPr>
              <w:pStyle w:val="TableParagraph"/>
              <w:ind w:left="101"/>
              <w:rPr>
                <w:sz w:val="20"/>
              </w:rPr>
            </w:pPr>
            <w:r>
              <w:rPr>
                <w:sz w:val="20"/>
              </w:rPr>
              <w:t>St Edmund Campion Catholic</w:t>
            </w:r>
          </w:p>
        </w:tc>
        <w:tc>
          <w:tcPr>
            <w:tcW w:w="3359" w:type="dxa"/>
            <w:tcBorders>
              <w:right w:val="single" w:sz="5" w:space="0" w:color="000000"/>
            </w:tcBorders>
          </w:tcPr>
          <w:p>
            <w:pPr>
              <w:pStyle w:val="TableParagraph"/>
              <w:ind w:left="100"/>
              <w:rPr>
                <w:sz w:val="20"/>
              </w:rPr>
            </w:pPr>
            <w:r>
              <w:rPr>
                <w:sz w:val="20"/>
              </w:rPr>
              <w:t>Trinity St Stephen CE First</w:t>
            </w:r>
          </w:p>
        </w:tc>
      </w:tr>
      <w:tr>
        <w:trPr>
          <w:trHeight w:hRule="exact" w:val="240"/>
        </w:trPr>
        <w:tc>
          <w:tcPr>
            <w:tcW w:w="3300" w:type="dxa"/>
          </w:tcPr>
          <w:p>
            <w:pPr>
              <w:pStyle w:val="TableParagraph"/>
              <w:rPr>
                <w:sz w:val="20"/>
              </w:rPr>
            </w:pPr>
            <w:r>
              <w:rPr>
                <w:sz w:val="20"/>
              </w:rPr>
              <w:t>Cox Green</w:t>
            </w:r>
          </w:p>
        </w:tc>
        <w:tc>
          <w:tcPr>
            <w:tcW w:w="3600" w:type="dxa"/>
          </w:tcPr>
          <w:p>
            <w:pPr>
              <w:pStyle w:val="TableParagraph"/>
              <w:rPr>
                <w:sz w:val="20"/>
              </w:rPr>
            </w:pPr>
            <w:r>
              <w:rPr>
                <w:sz w:val="20"/>
              </w:rPr>
              <w:t>St Edwards Catholic First</w:t>
            </w:r>
          </w:p>
        </w:tc>
        <w:tc>
          <w:tcPr>
            <w:tcW w:w="3359" w:type="dxa"/>
            <w:tcBorders>
              <w:right w:val="single" w:sz="5" w:space="0" w:color="000000"/>
            </w:tcBorders>
          </w:tcPr>
          <w:p>
            <w:pPr>
              <w:pStyle w:val="TableParagraph"/>
              <w:ind w:left="101"/>
              <w:rPr>
                <w:sz w:val="20"/>
              </w:rPr>
            </w:pPr>
            <w:r>
              <w:rPr>
                <w:sz w:val="20"/>
              </w:rPr>
              <w:t>White Waltham CE</w:t>
            </w:r>
          </w:p>
        </w:tc>
      </w:tr>
      <w:tr>
        <w:trPr>
          <w:trHeight w:hRule="exact" w:val="240"/>
        </w:trPr>
        <w:tc>
          <w:tcPr>
            <w:tcW w:w="3300" w:type="dxa"/>
          </w:tcPr>
          <w:p>
            <w:pPr>
              <w:pStyle w:val="TableParagraph"/>
              <w:rPr>
                <w:sz w:val="20"/>
              </w:rPr>
            </w:pPr>
            <w:proofErr w:type="spellStart"/>
            <w:r>
              <w:rPr>
                <w:sz w:val="20"/>
              </w:rPr>
              <w:t>Datchet</w:t>
            </w:r>
            <w:proofErr w:type="spellEnd"/>
            <w:r>
              <w:rPr>
                <w:sz w:val="20"/>
              </w:rPr>
              <w:t xml:space="preserve"> St Marys CE Primary</w:t>
            </w:r>
          </w:p>
        </w:tc>
        <w:tc>
          <w:tcPr>
            <w:tcW w:w="3600" w:type="dxa"/>
          </w:tcPr>
          <w:p>
            <w:pPr>
              <w:pStyle w:val="TableParagraph"/>
              <w:rPr>
                <w:sz w:val="20"/>
              </w:rPr>
            </w:pPr>
            <w:r>
              <w:rPr>
                <w:sz w:val="20"/>
              </w:rPr>
              <w:t>St Edwards RF Middle</w:t>
            </w:r>
          </w:p>
        </w:tc>
        <w:tc>
          <w:tcPr>
            <w:tcW w:w="3359" w:type="dxa"/>
            <w:tcBorders>
              <w:right w:val="single" w:sz="5" w:space="0" w:color="000000"/>
            </w:tcBorders>
            <w:shd w:val="clear" w:color="auto" w:fill="C0C0C0"/>
          </w:tcPr>
          <w:p/>
        </w:tc>
      </w:tr>
    </w:tbl>
    <w:p>
      <w:pPr>
        <w:pStyle w:val="BodyText"/>
        <w:spacing w:before="8"/>
        <w:rPr>
          <w:b/>
          <w:sz w:val="8"/>
        </w:rPr>
      </w:pPr>
    </w:p>
    <w:p>
      <w:pPr>
        <w:spacing w:before="60"/>
        <w:ind w:left="225" w:right="504"/>
        <w:rPr>
          <w:i/>
          <w:sz w:val="20"/>
        </w:rPr>
      </w:pPr>
      <w:r>
        <w:rPr>
          <w:noProof/>
          <w:lang w:val="en-GB" w:eastAsia="en-GB"/>
        </w:rPr>
        <mc:AlternateContent>
          <mc:Choice Requires="wpg">
            <w:drawing>
              <wp:anchor distT="0" distB="0" distL="0" distR="0" simplePos="0" relativeHeight="251634176" behindDoc="0" locked="0" layoutInCell="1" allowOverlap="1">
                <wp:simplePos x="0" y="0"/>
                <wp:positionH relativeFrom="page">
                  <wp:posOffset>563880</wp:posOffset>
                </wp:positionH>
                <wp:positionV relativeFrom="paragraph">
                  <wp:posOffset>356870</wp:posOffset>
                </wp:positionV>
                <wp:extent cx="6524625" cy="450850"/>
                <wp:effectExtent l="1905" t="4445" r="7620" b="1905"/>
                <wp:wrapTopAndBottom/>
                <wp:docPr id="163"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4625" cy="450850"/>
                          <a:chOff x="888" y="562"/>
                          <a:chExt cx="10275" cy="710"/>
                        </a:xfrm>
                      </wpg:grpSpPr>
                      <wps:wsp>
                        <wps:cNvPr id="164" name="Line 171"/>
                        <wps:cNvCnPr/>
                        <wps:spPr bwMode="auto">
                          <a:xfrm>
                            <a:off x="893" y="573"/>
                            <a:ext cx="174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5" name="Line 170"/>
                        <wps:cNvCnPr/>
                        <wps:spPr bwMode="auto">
                          <a:xfrm>
                            <a:off x="2642" y="573"/>
                            <a:ext cx="850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6" name="Line 169"/>
                        <wps:cNvCnPr/>
                        <wps:spPr bwMode="auto">
                          <a:xfrm>
                            <a:off x="898" y="568"/>
                            <a:ext cx="0" cy="69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7" name="Line 168"/>
                        <wps:cNvCnPr/>
                        <wps:spPr bwMode="auto">
                          <a:xfrm>
                            <a:off x="2638" y="577"/>
                            <a:ext cx="0" cy="67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8" name="Line 167"/>
                        <wps:cNvCnPr/>
                        <wps:spPr bwMode="auto">
                          <a:xfrm>
                            <a:off x="11156" y="568"/>
                            <a:ext cx="0" cy="697"/>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69" name="Line 166"/>
                        <wps:cNvCnPr/>
                        <wps:spPr bwMode="auto">
                          <a:xfrm>
                            <a:off x="893" y="1260"/>
                            <a:ext cx="174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0" name="Line 165"/>
                        <wps:cNvCnPr/>
                        <wps:spPr bwMode="auto">
                          <a:xfrm>
                            <a:off x="2642" y="1260"/>
                            <a:ext cx="850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1" name="Text Box 164"/>
                        <wps:cNvSpPr txBox="1">
                          <a:spLocks noChangeArrowheads="1"/>
                        </wps:cNvSpPr>
                        <wps:spPr bwMode="auto">
                          <a:xfrm>
                            <a:off x="898" y="573"/>
                            <a:ext cx="1740" cy="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before="203"/>
                                <w:ind w:left="470"/>
                                <w:rPr>
                                  <w:b/>
                                  <w:sz w:val="24"/>
                                </w:rPr>
                              </w:pPr>
                              <w:r>
                                <w:rPr>
                                  <w:b/>
                                  <w:sz w:val="24"/>
                                </w:rPr>
                                <w:t>School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3" o:spid="_x0000_s1026" style="position:absolute;left:0;text-align:left;margin-left:44.4pt;margin-top:28.1pt;width:513.75pt;height:35.5pt;z-index:251634176;mso-wrap-distance-left:0;mso-wrap-distance-right:0;mso-position-horizontal-relative:page" coordorigin="888,562" coordsize="10275,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">
                <v:line id="Line 171" o:spid="_x0000_s1027" style="position:absolute;visibility:visible;mso-wrap-style:square" from="893,573" to="264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ZpnsIAAADcAAAADwAAAGRycy9kb3ducmV2LnhtbERP32vCMBB+H/g/hBvsbaaToVKNMgV1&#10;0KepoI9HcjZlzaU0Wdv994sg7O0+vp+3XA+uFh21ofKs4G2cgSDW3lRcKjifdq9zECEiG6w9k4Jf&#10;CrBejZ6WmBvf8xd1x1iKFMIhRwU2xiaXMmhLDsPYN8SJu/nWYUywLaVpsU/hrpaTLJtKhxWnBosN&#10;bS3p7+OPU9AdimtXzDzqw6XYWL3bV7N+r9TL8/CxABFpiP/ih/vTpPnTd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HZpnsIAAADcAAAADwAAAAAAAAAAAAAA&#10;AAChAgAAZHJzL2Rvd25yZXYueG1sUEsFBgAAAAAEAAQA+QAAAJADAAAAAA==&#10;" strokeweight=".48pt"/>
                <v:line id="Line 170" o:spid="_x0000_s1028" style="position:absolute;visibility:visible;mso-wrap-style:square" from="2642,573" to="11150,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rMBcIAAADcAAAADwAAAGRycy9kb3ducmV2LnhtbERP32vCMBB+H/g/hBvsbaYTplKNMgV1&#10;0KepoI9HcjZlzaU0Wdv994sg7O0+vp+3XA+uFh21ofKs4G2cgSDW3lRcKjifdq9zECEiG6w9k4Jf&#10;CrBejZ6WmBvf8xd1x1iKFMIhRwU2xiaXMmhLDsPYN8SJu/nWYUywLaVpsU/hrpaTLJtKhxWnBosN&#10;bS3p7+OPU9AdimtXzDzqw6XYWL3bV7N+r9TL8/CxABFpiP/ih/vTpPnTd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zrMBcIAAADcAAAADwAAAAAAAAAAAAAA&#10;AAChAgAAZHJzL2Rvd25yZXYueG1sUEsFBgAAAAAEAAQA+QAAAJADAAAAAA==&#10;" strokeweight=".48pt"/>
                <v:line id="Line 169" o:spid="_x0000_s1029" style="position:absolute;visibility:visible;mso-wrap-style:square" from="898,568" to="898,1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ScsIAAADcAAAADwAAAGRycy9kb3ducmV2LnhtbERPTWvCQBC9C/6HZYTedFMPUVJXaQW1&#10;kJO20B6H3Wk2NDsbstsk/feuIHibx/uczW50jeipC7VnBc+LDASx9qbmSsHnx2G+BhEissHGMyn4&#10;pwC77XSywcL4gc/UX2IlUgiHAhXYGNtCyqAtOQwL3xIn7sd3DmOCXSVNh0MKd41cZlkuHdacGiy2&#10;tLekfy9/TkF/Kr/7cuVRn77KN6sPx3o1HJV6mo2vLyAijfEhvrvfTZqf53B7Jl0gt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hScsIAAADcAAAADwAAAAAAAAAAAAAA&#10;AAChAgAAZHJzL2Rvd25yZXYueG1sUEsFBgAAAAAEAAQA+QAAAJADAAAAAA==&#10;" strokeweight=".48pt"/>
                <v:line id="Line 168" o:spid="_x0000_s1030" style="position:absolute;visibility:visible;mso-wrap-style:square" from="2638,577" to="2638,1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T36cIAAADcAAAADwAAAGRycy9kb3ducmV2LnhtbERPyWrDMBC9B/oPYgq9JXJziIMbJbSB&#10;LOBTFmiPgzS1TK2RsVTb+fuqEMhtHm+d1WZ0jeipC7VnBa+zDASx9qbmSsH1spsuQYSIbLDxTApu&#10;FGCzfpqssDB+4BP151iJFMKhQAU2xraQMmhLDsPMt8SJ+/adw5hgV0nT4ZDCXSPnWbaQDmtODRZb&#10;2lrSP+dfp6A/lF99mXvUh8/yw+rdvs6HvVIvz+P7G4hIY3yI7+6jSfMXOfw/ky6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KT36cIAAADcAAAADwAAAAAAAAAAAAAA&#10;AAChAgAAZHJzL2Rvd25yZXYueG1sUEsFBgAAAAAEAAQA+QAAAJADAAAAAA==&#10;" strokeweight=".48pt"/>
                <v:line id="Line 167" o:spid="_x0000_s1031" style="position:absolute;visibility:visible;mso-wrap-style:square" from="11156,568" to="11156,1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vOM8YAAADcAAAADwAAAGRycy9kb3ducmV2LnhtbESPS2sDMQyE74X+B6NCb403pYSyjRNC&#10;aSCHlpAXNDex1j7IWnbWbnbz76NDoDeJGc18ms4H16oLdbHxbGA8ykARF942XBnY75Yv76BiQrbY&#10;eiYDV4ownz0+TDG3vucNXbapUhLCMUcDdUoh1zoWNTmMIx+IRSt95zDJ2lXadthLuGv1a5ZNtMOG&#10;paHGQJ81FaftnzNQ9uFr9zten9mWh8Vq/RZ+vtPRmOenYfEBKtGQ/s3365UV/InQyjMygZ7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D7zjPGAAAA3AAAAA8AAAAAAAAA&#10;AAAAAAAAoQIAAGRycy9kb3ducmV2LnhtbFBLBQYAAAAABAAEAPkAAACUAwAAAAA=&#10;" strokeweight=".6pt"/>
                <v:line id="Line 166" o:spid="_x0000_s1032" style="position:absolute;visibility:visible;mso-wrap-style:square" from="893,1260" to="2642,1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fGAMIAAADcAAAADwAAAGRycy9kb3ducmV2LnhtbERPyWrDMBC9F/IPYgq9NXJ7yOJGCU0h&#10;C/gUJ9AeB2lqmVojY6m2+/dVIJDbPN46q83oGtFTF2rPCl6mGQhi7U3NlYLLefe8ABEissHGMyn4&#10;owCb9eRhhbnxA5+oL2MlUgiHHBXYGNtcyqAtOQxT3xIn7tt3DmOCXSVNh0MKd418zbKZdFhzarDY&#10;0ocl/VP+OgX9ofjqi7lHffgstlbv9vV82Cv19Di+v4GINMa7+OY+mjR/toTrM+kCu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nfGAMIAAADcAAAADwAAAAAAAAAAAAAA&#10;AAChAgAAZHJzL2Rvd25yZXYueG1sUEsFBgAAAAAEAAQA+QAAAJADAAAAAA==&#10;" strokeweight=".48pt"/>
                <v:line id="Line 165" o:spid="_x0000_s1033" style="position:absolute;visibility:visible;mso-wrap-style:square" from="2642,1260" to="11150,1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T5QMQAAADcAAAADwAAAGRycy9kb3ducmV2LnhtbESPQU/DMAyF70j7D5EncWPpOFDULZsY&#10;0jaknhhIcLQSr6lonKoJbfn3+IDEzdZ7fu/zdj+HTo00pDaygfWqAEVso2u5MfD+drx7BJUyssMu&#10;Mhn4oQT73eJmi5WLE7/SeMmNkhBOFRrwOfeV1sl6CphWsScW7RqHgFnWodFuwEnCQ6fvi+JBB2xZ&#10;Gjz29OzJfl2+g4HxXH+OdRnRnj/qg7fHU1tOJ2Nul/PTBlSmOf+b/65fnOCXgi/PyAR69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lPlAxAAAANwAAAAPAAAAAAAAAAAA&#10;AAAAAKECAABkcnMvZG93bnJldi54bWxQSwUGAAAAAAQABAD5AAAAkgMAAAAA&#10;" strokeweight=".48pt"/>
                <v:shapetype id="_x0000_t202" coordsize="21600,21600" o:spt="202" path="m,l,21600r21600,l21600,xe">
                  <v:stroke joinstyle="miter"/>
                  <v:path gradientshapeok="t" o:connecttype="rect"/>
                </v:shapetype>
                <v:shape id="Text Box 164" o:spid="_x0000_s1034" type="#_x0000_t202" style="position:absolute;left:898;top:573;width:1740;height: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HCcMA&#10;AADcAAAADwAAAGRycy9kb3ducmV2LnhtbERPTWvCQBC9F/oflhG81Y0etI1uRIpCQSiN6cHjmB2T&#10;JdnZmN1q+u/dQsHbPN7nrNaDbcWVem8cK5hOEhDEpdOGKwXfxe7lFYQPyBpbx6Tglzyss+enFaba&#10;3Tin6yFUIoawT1FBHUKXSunLmiz6ieuII3d2vcUQYV9J3eMthttWzpJkLi0ajg01dvReU9kcfqyC&#10;zZHzrbl8nr7yc26K4i3h/bxRajwaNksQgYbwEP+7P3Scv5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HCcMAAADcAAAADwAAAAAAAAAAAAAAAACYAgAAZHJzL2Rv&#10;d25yZXYueG1sUEsFBgAAAAAEAAQA9QAAAIgDAAAAAA==&#10;" filled="f" stroked="f">
                  <v:textbox inset="0,0,0,0">
                    <w:txbxContent>
                      <w:p>
                        <w:pPr>
                          <w:spacing w:before="203"/>
                          <w:ind w:left="470"/>
                          <w:rPr>
                            <w:b/>
                            <w:sz w:val="24"/>
                          </w:rPr>
                        </w:pPr>
                        <w:r>
                          <w:rPr>
                            <w:b/>
                            <w:sz w:val="24"/>
                          </w:rPr>
                          <w:t>School</w:t>
                        </w:r>
                      </w:p>
                    </w:txbxContent>
                  </v:textbox>
                </v:shape>
                <w10:wrap type="topAndBottom" anchorx="page"/>
              </v:group>
            </w:pict>
          </mc:Fallback>
        </mc:AlternateContent>
      </w:r>
      <w:r>
        <w:rPr>
          <w:b/>
          <w:sz w:val="32"/>
        </w:rPr>
        <w:t xml:space="preserve">Which school (listed above) are you applying for? </w:t>
      </w:r>
      <w:r>
        <w:rPr>
          <w:i/>
          <w:sz w:val="20"/>
        </w:rPr>
        <w:t>Name one school only</w:t>
      </w:r>
    </w:p>
    <w:p>
      <w:pPr>
        <w:pStyle w:val="BodyText"/>
        <w:spacing w:before="88" w:after="128"/>
        <w:ind w:left="225" w:right="303"/>
      </w:pPr>
      <w:r>
        <w:t>This application should be returned directly to the school listed above, along with any Supplementary Information Form (SIF) required by the school.</w:t>
      </w:r>
    </w:p>
    <w:p>
      <w:pPr>
        <w:pStyle w:val="BodyText"/>
        <w:spacing w:line="20" w:lineRule="exact"/>
        <w:ind w:left="112"/>
        <w:rPr>
          <w:sz w:val="2"/>
        </w:rPr>
      </w:pPr>
      <w:r>
        <w:rPr>
          <w:noProof/>
          <w:sz w:val="2"/>
          <w:lang w:val="en-GB" w:eastAsia="en-GB"/>
        </w:rPr>
        <mc:AlternateContent>
          <mc:Choice Requires="wpg">
            <w:drawing>
              <wp:inline distT="0" distB="0" distL="0" distR="0">
                <wp:extent cx="6517005" cy="6350"/>
                <wp:effectExtent l="9525" t="9525" r="7620" b="3175"/>
                <wp:docPr id="16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7005" cy="6350"/>
                          <a:chOff x="0" y="0"/>
                          <a:chExt cx="10263" cy="10"/>
                        </a:xfrm>
                      </wpg:grpSpPr>
                      <wps:wsp>
                        <wps:cNvPr id="162" name="Line 162"/>
                        <wps:cNvCnPr/>
                        <wps:spPr bwMode="auto">
                          <a:xfrm>
                            <a:off x="5" y="5"/>
                            <a:ext cx="102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61" o:spid="_x0000_s1026" style="width:513.15pt;height:.5pt;mso-position-horizontal-relative:char;mso-position-vertical-relative:line" coordsize="102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">
                <v:line id="Line 162" o:spid="_x0000_s1027" style="position:absolute;visibility:visible;mso-wrap-style:square" from="5,5" to="10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NUccIAAADcAAAADwAAAGRycy9kb3ducmV2LnhtbERPS2sCMRC+C/0PYQreNFsPWlajtAUf&#10;sCe1UI9DMm4WN5NlE3fXf98UhN7m43vOajO4WnTUhsqzgrdpBoJYe1NxqeD7vJ28gwgR2WDtmRQ8&#10;KMBm/TJaYW58z0fqTrEUKYRDjgpsjE0uZdCWHIapb4gTd/Wtw5hgW0rTYp/CXS1nWTaXDitODRYb&#10;+rKkb6e7U9Dti0tXLDzq/U/xafV2Vy36nVLj1+FjCSLSEP/FT/fBpPnzGfw9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NNUccIAAADcAAAADwAAAAAAAAAAAAAA&#10;AAChAgAAZHJzL2Rvd25yZXYueG1sUEsFBgAAAAAEAAQA+QAAAJADAAAAAA==&#10;" strokeweight=".48pt"/>
                <w10:anchorlock/>
              </v:group>
            </w:pict>
          </mc:Fallback>
        </mc:AlternateContent>
      </w:r>
    </w:p>
    <w:p>
      <w:pPr>
        <w:tabs>
          <w:tab w:val="left" w:pos="4048"/>
        </w:tabs>
        <w:spacing w:line="340" w:lineRule="auto"/>
        <w:ind w:left="225" w:right="303"/>
        <w:rPr>
          <w:sz w:val="20"/>
        </w:rPr>
      </w:pPr>
      <w:r>
        <w:rPr>
          <w:noProof/>
          <w:lang w:val="en-GB" w:eastAsia="en-GB"/>
        </w:rPr>
        <mc:AlternateContent>
          <mc:Choice Requires="wps">
            <w:drawing>
              <wp:anchor distT="0" distB="0" distL="114300" distR="114300" simplePos="0" relativeHeight="251658752" behindDoc="1" locked="0" layoutInCell="1" allowOverlap="1">
                <wp:simplePos x="0" y="0"/>
                <wp:positionH relativeFrom="page">
                  <wp:posOffset>1367155</wp:posOffset>
                </wp:positionH>
                <wp:positionV relativeFrom="paragraph">
                  <wp:posOffset>234950</wp:posOffset>
                </wp:positionV>
                <wp:extent cx="5720080" cy="344170"/>
                <wp:effectExtent l="5080" t="6350" r="8890" b="11430"/>
                <wp:wrapNone/>
                <wp:docPr id="160"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0080" cy="344170"/>
                        </a:xfrm>
                        <a:custGeom>
                          <a:avLst/>
                          <a:gdLst>
                            <a:gd name="T0" fmla="+- 0 2153 2153"/>
                            <a:gd name="T1" fmla="*/ T0 w 9008"/>
                            <a:gd name="T2" fmla="+- 0 375 370"/>
                            <a:gd name="T3" fmla="*/ 375 h 542"/>
                            <a:gd name="T4" fmla="+- 0 11160 2153"/>
                            <a:gd name="T5" fmla="*/ T4 w 9008"/>
                            <a:gd name="T6" fmla="+- 0 375 370"/>
                            <a:gd name="T7" fmla="*/ 375 h 542"/>
                            <a:gd name="T8" fmla="+- 0 2158 2153"/>
                            <a:gd name="T9" fmla="*/ T8 w 9008"/>
                            <a:gd name="T10" fmla="+- 0 370 370"/>
                            <a:gd name="T11" fmla="*/ 370 h 542"/>
                            <a:gd name="T12" fmla="+- 0 2158 2153"/>
                            <a:gd name="T13" fmla="*/ T12 w 9008"/>
                            <a:gd name="T14" fmla="+- 0 911 370"/>
                            <a:gd name="T15" fmla="*/ 911 h 542"/>
                            <a:gd name="T16" fmla="+- 0 11158 2153"/>
                            <a:gd name="T17" fmla="*/ T16 w 9008"/>
                            <a:gd name="T18" fmla="+- 0 370 370"/>
                            <a:gd name="T19" fmla="*/ 370 h 542"/>
                            <a:gd name="T20" fmla="+- 0 11158 2153"/>
                            <a:gd name="T21" fmla="*/ T20 w 9008"/>
                            <a:gd name="T22" fmla="+- 0 911 370"/>
                            <a:gd name="T23" fmla="*/ 911 h 542"/>
                            <a:gd name="T24" fmla="+- 0 2153 2153"/>
                            <a:gd name="T25" fmla="*/ T24 w 9008"/>
                            <a:gd name="T26" fmla="+- 0 906 370"/>
                            <a:gd name="T27" fmla="*/ 906 h 542"/>
                            <a:gd name="T28" fmla="+- 0 11160 2153"/>
                            <a:gd name="T29" fmla="*/ T28 w 9008"/>
                            <a:gd name="T30" fmla="+- 0 906 370"/>
                            <a:gd name="T31" fmla="*/ 906 h 54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008" h="542">
                              <a:moveTo>
                                <a:pt x="0" y="5"/>
                              </a:moveTo>
                              <a:lnTo>
                                <a:pt x="9007" y="5"/>
                              </a:lnTo>
                              <a:moveTo>
                                <a:pt x="5" y="0"/>
                              </a:moveTo>
                              <a:lnTo>
                                <a:pt x="5" y="541"/>
                              </a:lnTo>
                              <a:moveTo>
                                <a:pt x="9005" y="0"/>
                              </a:moveTo>
                              <a:lnTo>
                                <a:pt x="9005" y="541"/>
                              </a:lnTo>
                              <a:moveTo>
                                <a:pt x="0" y="536"/>
                              </a:moveTo>
                              <a:lnTo>
                                <a:pt x="9007" y="53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0" o:spid="_x0000_s1026" style="position:absolute;margin-left:107.65pt;margin-top:18.5pt;width:450.4pt;height:27.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08,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" path="m,5r9007,m5,r,541m9005,r,541m,536r9007,e" filled="f" strokeweight=".48pt">
                <v:path arrowok="t" o:connecttype="custom" o:connectlocs="0,238125;5719445,238125;3175,234950;3175,578485;5718175,234950;5718175,578485;0,575310;5719445,575310" o:connectangles="0,0,0,0,0,0,0,0"/>
                <w10:wrap anchorx="page"/>
              </v:shape>
            </w:pict>
          </mc:Fallback>
        </mc:AlternateContent>
      </w:r>
      <w:r>
        <w:rPr>
          <w:b/>
          <w:sz w:val="32"/>
        </w:rPr>
        <w:t>Your</w:t>
      </w:r>
      <w:r>
        <w:rPr>
          <w:b/>
          <w:spacing w:val="-4"/>
          <w:sz w:val="32"/>
        </w:rPr>
        <w:t xml:space="preserve"> </w:t>
      </w:r>
      <w:r>
        <w:rPr>
          <w:b/>
          <w:sz w:val="32"/>
        </w:rPr>
        <w:t>child’s</w:t>
      </w:r>
      <w:r>
        <w:rPr>
          <w:b/>
          <w:spacing w:val="-4"/>
          <w:sz w:val="32"/>
        </w:rPr>
        <w:t xml:space="preserve"> </w:t>
      </w:r>
      <w:r>
        <w:rPr>
          <w:b/>
          <w:sz w:val="32"/>
        </w:rPr>
        <w:t>details</w:t>
      </w:r>
      <w:r>
        <w:rPr>
          <w:b/>
          <w:sz w:val="32"/>
        </w:rPr>
        <w:tab/>
      </w:r>
      <w:proofErr w:type="gramStart"/>
      <w:r>
        <w:rPr>
          <w:sz w:val="20"/>
        </w:rPr>
        <w:t>Please</w:t>
      </w:r>
      <w:proofErr w:type="gramEnd"/>
      <w:r>
        <w:rPr>
          <w:spacing w:val="-4"/>
          <w:sz w:val="20"/>
        </w:rPr>
        <w:t xml:space="preserve"> </w:t>
      </w:r>
      <w:r>
        <w:rPr>
          <w:sz w:val="20"/>
        </w:rPr>
        <w:t>fill</w:t>
      </w:r>
      <w:r>
        <w:rPr>
          <w:spacing w:val="-4"/>
          <w:sz w:val="20"/>
        </w:rPr>
        <w:t xml:space="preserve"> </w:t>
      </w:r>
      <w:r>
        <w:rPr>
          <w:sz w:val="20"/>
        </w:rPr>
        <w:t>in</w:t>
      </w:r>
      <w:r>
        <w:rPr>
          <w:spacing w:val="-4"/>
          <w:sz w:val="20"/>
        </w:rPr>
        <w:t xml:space="preserve"> </w:t>
      </w:r>
      <w:r>
        <w:rPr>
          <w:sz w:val="20"/>
        </w:rPr>
        <w:t>this</w:t>
      </w:r>
      <w:r>
        <w:rPr>
          <w:spacing w:val="-4"/>
          <w:sz w:val="20"/>
        </w:rPr>
        <w:t xml:space="preserve"> </w:t>
      </w:r>
      <w:r>
        <w:rPr>
          <w:sz w:val="20"/>
        </w:rPr>
        <w:t>form</w:t>
      </w:r>
      <w:r>
        <w:rPr>
          <w:spacing w:val="-4"/>
          <w:sz w:val="20"/>
        </w:rPr>
        <w:t xml:space="preserve"> </w:t>
      </w:r>
      <w:r>
        <w:rPr>
          <w:sz w:val="20"/>
        </w:rPr>
        <w:t>using</w:t>
      </w:r>
      <w:r>
        <w:rPr>
          <w:spacing w:val="-4"/>
          <w:sz w:val="20"/>
        </w:rPr>
        <w:t xml:space="preserve"> </w:t>
      </w:r>
      <w:r>
        <w:rPr>
          <w:sz w:val="20"/>
        </w:rPr>
        <w:t>black</w:t>
      </w:r>
      <w:r>
        <w:rPr>
          <w:spacing w:val="-4"/>
          <w:sz w:val="20"/>
        </w:rPr>
        <w:t xml:space="preserve"> </w:t>
      </w:r>
      <w:r>
        <w:rPr>
          <w:sz w:val="20"/>
        </w:rPr>
        <w:t>or</w:t>
      </w:r>
      <w:r>
        <w:rPr>
          <w:spacing w:val="-4"/>
          <w:sz w:val="20"/>
        </w:rPr>
        <w:t xml:space="preserve"> </w:t>
      </w:r>
      <w:r>
        <w:rPr>
          <w:sz w:val="20"/>
        </w:rPr>
        <w:t>blue</w:t>
      </w:r>
      <w:r>
        <w:rPr>
          <w:spacing w:val="-4"/>
          <w:sz w:val="20"/>
        </w:rPr>
        <w:t xml:space="preserve"> </w:t>
      </w:r>
      <w:r>
        <w:rPr>
          <w:sz w:val="20"/>
        </w:rPr>
        <w:t>ink</w:t>
      </w:r>
      <w:r>
        <w:rPr>
          <w:spacing w:val="-4"/>
          <w:sz w:val="20"/>
        </w:rPr>
        <w:t xml:space="preserve"> </w:t>
      </w:r>
      <w:r>
        <w:rPr>
          <w:sz w:val="20"/>
        </w:rPr>
        <w:t>and</w:t>
      </w:r>
      <w:r>
        <w:rPr>
          <w:spacing w:val="-4"/>
          <w:sz w:val="20"/>
        </w:rPr>
        <w:t xml:space="preserve"> </w:t>
      </w:r>
      <w:r>
        <w:rPr>
          <w:sz w:val="20"/>
        </w:rPr>
        <w:t>CAPITAL</w:t>
      </w:r>
      <w:r>
        <w:rPr>
          <w:spacing w:val="-4"/>
          <w:sz w:val="20"/>
        </w:rPr>
        <w:t xml:space="preserve"> </w:t>
      </w:r>
      <w:r>
        <w:rPr>
          <w:sz w:val="20"/>
        </w:rPr>
        <w:t>LETTERS</w:t>
      </w:r>
      <w:r>
        <w:rPr>
          <w:spacing w:val="-1"/>
          <w:sz w:val="20"/>
        </w:rPr>
        <w:t xml:space="preserve"> </w:t>
      </w:r>
      <w:r>
        <w:rPr>
          <w:color w:val="323232"/>
          <w:sz w:val="20"/>
        </w:rPr>
        <w:t>Surname:</w:t>
      </w:r>
    </w:p>
    <w:p>
      <w:pPr>
        <w:pStyle w:val="BodyText"/>
        <w:spacing w:before="10"/>
        <w:rPr>
          <w:sz w:val="26"/>
        </w:rPr>
      </w:pPr>
    </w:p>
    <w:p>
      <w:pPr>
        <w:pStyle w:val="BodyText"/>
        <w:tabs>
          <w:tab w:val="left" w:pos="5445"/>
        </w:tabs>
        <w:spacing w:before="75"/>
        <w:ind w:left="225" w:right="2140"/>
      </w:pPr>
      <w:r>
        <w:rPr>
          <w:noProof/>
          <w:lang w:val="en-GB" w:eastAsia="en-GB"/>
        </w:rPr>
        <mc:AlternateContent>
          <mc:Choice Requires="wps">
            <w:drawing>
              <wp:anchor distT="0" distB="0" distL="114300" distR="114300" simplePos="0" relativeHeight="251659776" behindDoc="1" locked="0" layoutInCell="1" allowOverlap="1">
                <wp:simplePos x="0" y="0"/>
                <wp:positionH relativeFrom="page">
                  <wp:posOffset>1367155</wp:posOffset>
                </wp:positionH>
                <wp:positionV relativeFrom="paragraph">
                  <wp:posOffset>-52070</wp:posOffset>
                </wp:positionV>
                <wp:extent cx="2520950" cy="349250"/>
                <wp:effectExtent l="5080" t="5080" r="7620" b="7620"/>
                <wp:wrapNone/>
                <wp:docPr id="159" name="Auto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0" cy="349250"/>
                        </a:xfrm>
                        <a:custGeom>
                          <a:avLst/>
                          <a:gdLst>
                            <a:gd name="T0" fmla="+- 0 2153 2153"/>
                            <a:gd name="T1" fmla="*/ T0 w 3970"/>
                            <a:gd name="T2" fmla="+- 0 -77 -82"/>
                            <a:gd name="T3" fmla="*/ -77 h 550"/>
                            <a:gd name="T4" fmla="+- 0 6122 2153"/>
                            <a:gd name="T5" fmla="*/ T4 w 3970"/>
                            <a:gd name="T6" fmla="+- 0 -77 -82"/>
                            <a:gd name="T7" fmla="*/ -77 h 550"/>
                            <a:gd name="T8" fmla="+- 0 2158 2153"/>
                            <a:gd name="T9" fmla="*/ T8 w 3970"/>
                            <a:gd name="T10" fmla="+- 0 -82 -82"/>
                            <a:gd name="T11" fmla="*/ -82 h 550"/>
                            <a:gd name="T12" fmla="+- 0 2158 2153"/>
                            <a:gd name="T13" fmla="*/ T12 w 3970"/>
                            <a:gd name="T14" fmla="+- 0 468 -82"/>
                            <a:gd name="T15" fmla="*/ 468 h 550"/>
                            <a:gd name="T16" fmla="+- 0 6118 2153"/>
                            <a:gd name="T17" fmla="*/ T16 w 3970"/>
                            <a:gd name="T18" fmla="+- 0 -82 -82"/>
                            <a:gd name="T19" fmla="*/ -82 h 550"/>
                            <a:gd name="T20" fmla="+- 0 6118 2153"/>
                            <a:gd name="T21" fmla="*/ T20 w 3970"/>
                            <a:gd name="T22" fmla="+- 0 468 -82"/>
                            <a:gd name="T23" fmla="*/ 468 h 550"/>
                            <a:gd name="T24" fmla="+- 0 2153 2153"/>
                            <a:gd name="T25" fmla="*/ T24 w 3970"/>
                            <a:gd name="T26" fmla="+- 0 463 -82"/>
                            <a:gd name="T27" fmla="*/ 463 h 550"/>
                            <a:gd name="T28" fmla="+- 0 6122 2153"/>
                            <a:gd name="T29" fmla="*/ T28 w 3970"/>
                            <a:gd name="T30" fmla="+- 0 463 -82"/>
                            <a:gd name="T31" fmla="*/ 463 h 5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970" h="550">
                              <a:moveTo>
                                <a:pt x="0" y="5"/>
                              </a:moveTo>
                              <a:lnTo>
                                <a:pt x="3969" y="5"/>
                              </a:lnTo>
                              <a:moveTo>
                                <a:pt x="5" y="0"/>
                              </a:moveTo>
                              <a:lnTo>
                                <a:pt x="5" y="550"/>
                              </a:lnTo>
                              <a:moveTo>
                                <a:pt x="3965" y="0"/>
                              </a:moveTo>
                              <a:lnTo>
                                <a:pt x="3965" y="550"/>
                              </a:lnTo>
                              <a:moveTo>
                                <a:pt x="0" y="545"/>
                              </a:moveTo>
                              <a:lnTo>
                                <a:pt x="3969" y="54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9" o:spid="_x0000_s1026" style="position:absolute;margin-left:107.65pt;margin-top:-4.1pt;width:198.5pt;height:2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70,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" path="m,5r3969,m5,r,550m3965,r,550m,545r3969,e" filled="f" strokeweight=".48pt">
                <v:path arrowok="t" o:connecttype="custom" o:connectlocs="0,-48895;2520315,-48895;3175,-52070;3175,297180;2517775,-52070;2517775,297180;0,294005;2520315,294005" o:connectangles="0,0,0,0,0,0,0,0"/>
                <w10:wrap anchorx="page"/>
              </v:shape>
            </w:pict>
          </mc:Fallback>
        </mc:AlternateContent>
      </w:r>
      <w:r>
        <w:rPr>
          <w:noProof/>
          <w:lang w:val="en-GB" w:eastAsia="en-GB"/>
        </w:rPr>
        <mc:AlternateContent>
          <mc:Choice Requires="wpg">
            <w:drawing>
              <wp:anchor distT="0" distB="0" distL="114300" distR="114300" simplePos="0" relativeHeight="251636224" behindDoc="0" locked="0" layoutInCell="1" allowOverlap="1">
                <wp:simplePos x="0" y="0"/>
                <wp:positionH relativeFrom="page">
                  <wp:posOffset>4796155</wp:posOffset>
                </wp:positionH>
                <wp:positionV relativeFrom="paragraph">
                  <wp:posOffset>-55880</wp:posOffset>
                </wp:positionV>
                <wp:extent cx="2292350" cy="356870"/>
                <wp:effectExtent l="5080" t="1270" r="7620" b="3810"/>
                <wp:wrapNone/>
                <wp:docPr id="15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356870"/>
                          <a:chOff x="7553" y="-88"/>
                          <a:chExt cx="3610" cy="562"/>
                        </a:xfrm>
                      </wpg:grpSpPr>
                      <wps:wsp>
                        <wps:cNvPr id="156" name="AutoShape 158"/>
                        <wps:cNvSpPr>
                          <a:spLocks/>
                        </wps:cNvSpPr>
                        <wps:spPr bwMode="auto">
                          <a:xfrm>
                            <a:off x="7558" y="-82"/>
                            <a:ext cx="3593" cy="550"/>
                          </a:xfrm>
                          <a:custGeom>
                            <a:avLst/>
                            <a:gdLst>
                              <a:gd name="T0" fmla="+- 0 7562 7558"/>
                              <a:gd name="T1" fmla="*/ T0 w 3593"/>
                              <a:gd name="T2" fmla="+- 0 -77 -82"/>
                              <a:gd name="T3" fmla="*/ -77 h 550"/>
                              <a:gd name="T4" fmla="+- 0 11150 7558"/>
                              <a:gd name="T5" fmla="*/ T4 w 3593"/>
                              <a:gd name="T6" fmla="+- 0 -77 -82"/>
                              <a:gd name="T7" fmla="*/ -77 h 550"/>
                              <a:gd name="T8" fmla="+- 0 7558 7558"/>
                              <a:gd name="T9" fmla="*/ T8 w 3593"/>
                              <a:gd name="T10" fmla="+- 0 -82 -82"/>
                              <a:gd name="T11" fmla="*/ -82 h 550"/>
                              <a:gd name="T12" fmla="+- 0 7558 7558"/>
                              <a:gd name="T13" fmla="*/ T12 w 3593"/>
                              <a:gd name="T14" fmla="+- 0 468 -82"/>
                              <a:gd name="T15" fmla="*/ 468 h 550"/>
                            </a:gdLst>
                            <a:ahLst/>
                            <a:cxnLst>
                              <a:cxn ang="0">
                                <a:pos x="T1" y="T3"/>
                              </a:cxn>
                              <a:cxn ang="0">
                                <a:pos x="T5" y="T7"/>
                              </a:cxn>
                              <a:cxn ang="0">
                                <a:pos x="T9" y="T11"/>
                              </a:cxn>
                              <a:cxn ang="0">
                                <a:pos x="T13" y="T15"/>
                              </a:cxn>
                            </a:cxnLst>
                            <a:rect l="0" t="0" r="r" b="b"/>
                            <a:pathLst>
                              <a:path w="3593" h="550">
                                <a:moveTo>
                                  <a:pt x="4" y="5"/>
                                </a:moveTo>
                                <a:lnTo>
                                  <a:pt x="3592" y="5"/>
                                </a:lnTo>
                                <a:moveTo>
                                  <a:pt x="0" y="0"/>
                                </a:moveTo>
                                <a:lnTo>
                                  <a:pt x="0" y="55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57"/>
                        <wps:cNvCnPr/>
                        <wps:spPr bwMode="auto">
                          <a:xfrm>
                            <a:off x="11156" y="-82"/>
                            <a:ext cx="0" cy="5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58" name="Line 156"/>
                        <wps:cNvCnPr/>
                        <wps:spPr bwMode="auto">
                          <a:xfrm>
                            <a:off x="7562" y="463"/>
                            <a:ext cx="358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5" o:spid="_x0000_s1026" style="position:absolute;margin-left:377.65pt;margin-top:-4.4pt;width:180.5pt;height:28.1pt;z-index:251636224;mso-position-horizontal-relative:page" coordorigin="7553,-88" coordsize="3610,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">
                <v:shape id="AutoShape 158" o:spid="_x0000_s1027" style="position:absolute;left:7558;top:-82;width:3593;height:550;visibility:visible;mso-wrap-style:square;v-text-anchor:top" coordsize="359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ci6cQA&#10;AADcAAAADwAAAGRycy9kb3ducmV2LnhtbERPS2vCQBC+F/wPywi91Y3W+EhdRYRCi6daEbwN2WkS&#10;zM6G7CbG/Hq3IHibj+85q01nStFS7QrLCsajCARxanXBmYLj7+fbAoTzyBpLy6TgRg4268HLChNt&#10;r/xD7cFnIoSwS1BB7n2VSOnSnAy6ka2IA/dna4M+wDqTusZrCDelnETRTBosODTkWNEup/RyaIyC&#10;6XK+3/Wn9/bW9N/nSdxUY93HSr0Ou+0HCE+df4of7i8d5scz+H8mXC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nIunEAAAA3AAAAA8AAAAAAAAAAAAAAAAAmAIAAGRycy9k&#10;b3ducmV2LnhtbFBLBQYAAAAABAAEAPUAAACJAwAAAAA=&#10;" path="m4,5r3588,m,l,550e" filled="f" strokeweight=".48pt">
                  <v:path arrowok="t" o:connecttype="custom" o:connectlocs="4,-77;3592,-77;0,-82;0,468" o:connectangles="0,0,0,0"/>
                </v:shape>
                <v:line id="Line 157" o:spid="_x0000_s1028" style="position:absolute;visibility:visible;mso-wrap-style:square" from="11156,-82" to="11156,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iQ/MQAAADcAAAADwAAAGRycy9kb3ducmV2LnhtbERPS2sCMRC+C/6HMEJvmrW0WrZGkdKC&#10;h4roWmhvw2b2QTeTdJO66783guBtPr7nLFa9acSJWl9bVjCdJCCIc6trLhUcs4/xCwgfkDU2lknB&#10;mTyslsPBAlNtO97T6RBKEUPYp6igCsGlUvq8IoN+Yh1x5ArbGgwRtqXULXYx3DTyMUlm0mDNsaFC&#10;R28V5b+Hf6Og6Nx79j3d/bEuvtab3ZPbfoYfpR5G/foVRKA+3MU390bH+c9zuD4TL5D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CJD8xAAAANwAAAAPAAAAAAAAAAAA&#10;AAAAAKECAABkcnMvZG93bnJldi54bWxQSwUGAAAAAAQABAD5AAAAkgMAAAAA&#10;" strokeweight=".6pt"/>
                <v:line id="Line 156" o:spid="_x0000_s1029" style="position:absolute;visibility:visible;mso-wrap-style:square" from="7562,463" to="11150,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epJsUAAADcAAAADwAAAGRycy9kb3ducmV2LnhtbESPQUvDQBCF74L/YZmCN7upoC1pt0WF&#10;tkJOtgU9DrvTbDA7G7JrEv+9cxC8zfDevPfNZjeFVg3UpyaygcW8AEVso2u4NnA57+9XoFJGdthG&#10;JgM/lGC3vb3ZYOniyO80nHKtJIRTiQZ8zl2pdbKeAqZ57IhFu8Y+YJa1r7XrcZTw0OqHonjSARuW&#10;Bo8dvXqyX6fvYGA4Vp9DtYxojx/Vi7f7Q7McD8bczabnNahMU/43/12/OcF/FFp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epJsUAAADcAAAADwAAAAAAAAAA&#10;AAAAAAChAgAAZHJzL2Rvd25yZXYueG1sUEsFBgAAAAAEAAQA+QAAAJMDAAAAAA==&#10;" strokeweight=".48pt"/>
                <w10:wrap anchorx="page"/>
              </v:group>
            </w:pict>
          </mc:Fallback>
        </mc:AlternateContent>
      </w:r>
      <w:r>
        <w:rPr>
          <w:color w:val="323232"/>
        </w:rPr>
        <w:t>First</w:t>
      </w:r>
      <w:r>
        <w:rPr>
          <w:color w:val="323232"/>
          <w:spacing w:val="-4"/>
        </w:rPr>
        <w:t xml:space="preserve"> </w:t>
      </w:r>
      <w:r>
        <w:rPr>
          <w:color w:val="323232"/>
        </w:rPr>
        <w:t>name:</w:t>
      </w:r>
      <w:r>
        <w:rPr>
          <w:color w:val="323232"/>
        </w:rPr>
        <w:tab/>
        <w:t>Middle</w:t>
      </w:r>
      <w:r>
        <w:rPr>
          <w:color w:val="323232"/>
          <w:spacing w:val="-10"/>
        </w:rPr>
        <w:t xml:space="preserve"> </w:t>
      </w:r>
      <w:r>
        <w:rPr>
          <w:color w:val="323232"/>
        </w:rPr>
        <w:t>name:</w:t>
      </w:r>
    </w:p>
    <w:p>
      <w:pPr>
        <w:pStyle w:val="BodyText"/>
      </w:pPr>
    </w:p>
    <w:p>
      <w:pPr>
        <w:pStyle w:val="BodyText"/>
        <w:spacing w:before="6"/>
        <w:rPr>
          <w:sz w:val="16"/>
        </w:rPr>
      </w:pPr>
    </w:p>
    <w:p>
      <w:pPr>
        <w:pStyle w:val="BodyText"/>
        <w:ind w:left="225" w:right="6729"/>
      </w:pPr>
      <w:r>
        <w:rPr>
          <w:noProof/>
          <w:lang w:val="en-GB" w:eastAsia="en-GB"/>
        </w:rPr>
        <mc:AlternateContent>
          <mc:Choice Requires="wpg">
            <w:drawing>
              <wp:anchor distT="0" distB="0" distL="114300" distR="114300" simplePos="0" relativeHeight="251637248" behindDoc="0" locked="0" layoutInCell="1" allowOverlap="1">
                <wp:simplePos x="0" y="0"/>
                <wp:positionH relativeFrom="page">
                  <wp:posOffset>3039745</wp:posOffset>
                </wp:positionH>
                <wp:positionV relativeFrom="paragraph">
                  <wp:posOffset>-65405</wp:posOffset>
                </wp:positionV>
                <wp:extent cx="4048760" cy="426085"/>
                <wp:effectExtent l="10795" t="1270" r="7620" b="1270"/>
                <wp:wrapNone/>
                <wp:docPr id="151"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8760" cy="426085"/>
                          <a:chOff x="4787" y="-103"/>
                          <a:chExt cx="6376" cy="671"/>
                        </a:xfrm>
                      </wpg:grpSpPr>
                      <wps:wsp>
                        <wps:cNvPr id="152" name="AutoShape 154"/>
                        <wps:cNvSpPr>
                          <a:spLocks/>
                        </wps:cNvSpPr>
                        <wps:spPr bwMode="auto">
                          <a:xfrm>
                            <a:off x="4792" y="-97"/>
                            <a:ext cx="6359" cy="659"/>
                          </a:xfrm>
                          <a:custGeom>
                            <a:avLst/>
                            <a:gdLst>
                              <a:gd name="T0" fmla="+- 0 4796 4792"/>
                              <a:gd name="T1" fmla="*/ T0 w 6359"/>
                              <a:gd name="T2" fmla="+- 0 -92 -97"/>
                              <a:gd name="T3" fmla="*/ -92 h 659"/>
                              <a:gd name="T4" fmla="+- 0 11150 4792"/>
                              <a:gd name="T5" fmla="*/ T4 w 6359"/>
                              <a:gd name="T6" fmla="+- 0 -92 -97"/>
                              <a:gd name="T7" fmla="*/ -92 h 659"/>
                              <a:gd name="T8" fmla="+- 0 4792 4792"/>
                              <a:gd name="T9" fmla="*/ T8 w 6359"/>
                              <a:gd name="T10" fmla="+- 0 -97 -97"/>
                              <a:gd name="T11" fmla="*/ -97 h 659"/>
                              <a:gd name="T12" fmla="+- 0 4792 4792"/>
                              <a:gd name="T13" fmla="*/ T12 w 6359"/>
                              <a:gd name="T14" fmla="+- 0 562 -97"/>
                              <a:gd name="T15" fmla="*/ 562 h 659"/>
                            </a:gdLst>
                            <a:ahLst/>
                            <a:cxnLst>
                              <a:cxn ang="0">
                                <a:pos x="T1" y="T3"/>
                              </a:cxn>
                              <a:cxn ang="0">
                                <a:pos x="T5" y="T7"/>
                              </a:cxn>
                              <a:cxn ang="0">
                                <a:pos x="T9" y="T11"/>
                              </a:cxn>
                              <a:cxn ang="0">
                                <a:pos x="T13" y="T15"/>
                              </a:cxn>
                            </a:cxnLst>
                            <a:rect l="0" t="0" r="r" b="b"/>
                            <a:pathLst>
                              <a:path w="6359" h="659">
                                <a:moveTo>
                                  <a:pt x="4" y="5"/>
                                </a:moveTo>
                                <a:lnTo>
                                  <a:pt x="6358" y="5"/>
                                </a:lnTo>
                                <a:moveTo>
                                  <a:pt x="0" y="0"/>
                                </a:moveTo>
                                <a:lnTo>
                                  <a:pt x="0" y="65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53"/>
                        <wps:cNvCnPr/>
                        <wps:spPr bwMode="auto">
                          <a:xfrm>
                            <a:off x="11156" y="-97"/>
                            <a:ext cx="0" cy="659"/>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54" name="Line 152"/>
                        <wps:cNvCnPr/>
                        <wps:spPr bwMode="auto">
                          <a:xfrm>
                            <a:off x="4796" y="557"/>
                            <a:ext cx="635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1" o:spid="_x0000_s1026" style="position:absolute;margin-left:239.35pt;margin-top:-5.15pt;width:318.8pt;height:33.55pt;z-index:251637248;mso-position-horizontal-relative:page" coordorigin="4787,-103" coordsize="637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">
                <v:shape id="AutoShape 154" o:spid="_x0000_s1027" style="position:absolute;left:4792;top:-97;width:6359;height:659;visibility:visible;mso-wrap-style:square;v-text-anchor:top" coordsize="6359,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gpi8MA&#10;AADcAAAADwAAAGRycy9kb3ducmV2LnhtbERPTWvCQBC9F/wPywje6kZFkegqYinYi1oVxduYHZOQ&#10;7GzIbmP8992C0Ns83ufMl60pRUO1yy0rGPQjEMSJ1TmnCk7Hz/cpCOeRNZaWScGTHCwXnbc5xto+&#10;+Juag09FCGEXo4LM+yqW0iUZGXR9WxEH7m5rgz7AOpW6xkcIN6UcRtFEGsw5NGRY0TqjpDj8GAWb&#10;y1OPr82t2I4+5NdufyvOcn9SqtdtVzMQnlr/L365NzrMHw/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gpi8MAAADcAAAADwAAAAAAAAAAAAAAAACYAgAAZHJzL2Rv&#10;d25yZXYueG1sUEsFBgAAAAAEAAQA9QAAAIgDAAAAAA==&#10;" path="m4,5r6354,m,l,659e" filled="f" strokeweight=".48pt">
                  <v:path arrowok="t" o:connecttype="custom" o:connectlocs="4,-92;6358,-92;0,-97;0,562" o:connectangles="0,0,0,0"/>
                </v:shape>
                <v:line id="Line 153" o:spid="_x0000_s1028" style="position:absolute;visibility:visible;mso-wrap-style:square" from="11156,-97" to="11156,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OW/8QAAADcAAAADwAAAGRycy9kb3ducmV2LnhtbERPS2sCMRC+C/6HMEJvmrWtUrZGkdKC&#10;h4roWmhvw2b2QTeTdJO66783guBtPr7nLFa9acSJWl9bVjCdJCCIc6trLhUcs4/xCwgfkDU2lknB&#10;mTyslsPBAlNtO97T6RBKEUPYp6igCsGlUvq8IoN+Yh1x5ArbGgwRtqXULXYx3DTyMUnm0mDNsaFC&#10;R28V5b+Hf6Og6Nx79j3d/bEuvtab3bPbfoYfpR5G/foVRKA+3MU390bH+bMnuD4TL5D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M5b/xAAAANwAAAAPAAAAAAAAAAAA&#10;AAAAAKECAABkcnMvZG93bnJldi54bWxQSwUGAAAAAAQABAD5AAAAkgMAAAAA&#10;" strokeweight=".6pt"/>
                <v:line id="Line 152" o:spid="_x0000_s1029" style="position:absolute;visibility:visible;mso-wrap-style:square" from="4796,557" to="11150,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qjI8MAAADcAAAADwAAAGRycy9kb3ducmV2LnhtbERPS2sCMRC+C/6HMII3zbb4KFujtAW1&#10;sKfaQnsckulm6WaybOLu+u9NQfA2H99zNrvB1aKjNlSeFTzMMxDE2puKSwVfn/vZE4gQkQ3WnknB&#10;hQLstuPRBnPje/6g7hRLkUI45KjAxtjkUgZtyWGY+4Y4cb++dRgTbEtpWuxTuKvlY5atpMOKU4PF&#10;ht4s6b/T2SnojsVPV6w96uN38Wr1/lCt+4NS08nw8gwi0hDv4pv73aT5ywX8P5MukN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aoyPDAAAA3AAAAA8AAAAAAAAAAAAA&#10;AAAAoQIAAGRycy9kb3ducmV2LnhtbFBLBQYAAAAABAAEAPkAAACRAwAAAAA=&#10;" strokeweight=".48pt"/>
                <w10:wrap anchorx="page"/>
              </v:group>
            </w:pict>
          </mc:Fallback>
        </mc:AlternateContent>
      </w:r>
      <w:r>
        <w:t xml:space="preserve">If your child has been known by another name please </w:t>
      </w:r>
      <w:proofErr w:type="gramStart"/>
      <w:r>
        <w:t>enter</w:t>
      </w:r>
      <w:proofErr w:type="gramEnd"/>
      <w:r>
        <w:t xml:space="preserve"> it here:</w:t>
      </w:r>
    </w:p>
    <w:p>
      <w:pPr>
        <w:pStyle w:val="BodyText"/>
      </w:pPr>
    </w:p>
    <w:p>
      <w:pPr>
        <w:pStyle w:val="BodyText"/>
        <w:rPr>
          <w:sz w:val="18"/>
        </w:rPr>
      </w:pPr>
    </w:p>
    <w:p>
      <w:pPr>
        <w:pStyle w:val="BodyText"/>
        <w:tabs>
          <w:tab w:val="left" w:pos="5689"/>
        </w:tabs>
        <w:ind w:left="225" w:right="2140"/>
      </w:pPr>
      <w:r>
        <w:rPr>
          <w:noProof/>
          <w:lang w:val="en-GB" w:eastAsia="en-GB"/>
        </w:rPr>
        <mc:AlternateContent>
          <mc:Choice Requires="wpg">
            <w:drawing>
              <wp:anchor distT="0" distB="0" distL="114300" distR="114300" simplePos="0" relativeHeight="251638272" behindDoc="0" locked="0" layoutInCell="1" allowOverlap="1">
                <wp:simplePos x="0" y="0"/>
                <wp:positionH relativeFrom="page">
                  <wp:posOffset>4789170</wp:posOffset>
                </wp:positionH>
                <wp:positionV relativeFrom="paragraph">
                  <wp:posOffset>-113665</wp:posOffset>
                </wp:positionV>
                <wp:extent cx="2301240" cy="377825"/>
                <wp:effectExtent l="7620" t="10160" r="5715" b="2540"/>
                <wp:wrapNone/>
                <wp:docPr id="14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1240" cy="377825"/>
                          <a:chOff x="7542" y="-179"/>
                          <a:chExt cx="3624" cy="595"/>
                        </a:xfrm>
                      </wpg:grpSpPr>
                      <wps:wsp>
                        <wps:cNvPr id="148" name="AutoShape 150"/>
                        <wps:cNvSpPr>
                          <a:spLocks/>
                        </wps:cNvSpPr>
                        <wps:spPr bwMode="auto">
                          <a:xfrm>
                            <a:off x="7547" y="-174"/>
                            <a:ext cx="3614" cy="585"/>
                          </a:xfrm>
                          <a:custGeom>
                            <a:avLst/>
                            <a:gdLst>
                              <a:gd name="T0" fmla="+- 0 7547 7547"/>
                              <a:gd name="T1" fmla="*/ T0 w 3614"/>
                              <a:gd name="T2" fmla="+- 0 -169 -174"/>
                              <a:gd name="T3" fmla="*/ -169 h 585"/>
                              <a:gd name="T4" fmla="+- 0 11160 7547"/>
                              <a:gd name="T5" fmla="*/ T4 w 3614"/>
                              <a:gd name="T6" fmla="+- 0 -169 -174"/>
                              <a:gd name="T7" fmla="*/ -169 h 585"/>
                              <a:gd name="T8" fmla="+- 0 7552 7547"/>
                              <a:gd name="T9" fmla="*/ T8 w 3614"/>
                              <a:gd name="T10" fmla="+- 0 -174 -174"/>
                              <a:gd name="T11" fmla="*/ -174 h 585"/>
                              <a:gd name="T12" fmla="+- 0 7552 7547"/>
                              <a:gd name="T13" fmla="*/ T12 w 3614"/>
                              <a:gd name="T14" fmla="+- 0 411 -174"/>
                              <a:gd name="T15" fmla="*/ 411 h 585"/>
                              <a:gd name="T16" fmla="+- 0 9235 7547"/>
                              <a:gd name="T17" fmla="*/ T16 w 3614"/>
                              <a:gd name="T18" fmla="+- 0 -164 -174"/>
                              <a:gd name="T19" fmla="*/ -164 h 585"/>
                              <a:gd name="T20" fmla="+- 0 9235 7547"/>
                              <a:gd name="T21" fmla="*/ T20 w 3614"/>
                              <a:gd name="T22" fmla="+- 0 401 -174"/>
                              <a:gd name="T23" fmla="*/ 401 h 585"/>
                              <a:gd name="T24" fmla="+- 0 11158 7547"/>
                              <a:gd name="T25" fmla="*/ T24 w 3614"/>
                              <a:gd name="T26" fmla="+- 0 -174 -174"/>
                              <a:gd name="T27" fmla="*/ -174 h 585"/>
                              <a:gd name="T28" fmla="+- 0 11158 7547"/>
                              <a:gd name="T29" fmla="*/ T28 w 3614"/>
                              <a:gd name="T30" fmla="+- 0 411 -174"/>
                              <a:gd name="T31" fmla="*/ 411 h 585"/>
                              <a:gd name="T32" fmla="+- 0 7547 7547"/>
                              <a:gd name="T33" fmla="*/ T32 w 3614"/>
                              <a:gd name="T34" fmla="+- 0 406 -174"/>
                              <a:gd name="T35" fmla="*/ 406 h 585"/>
                              <a:gd name="T36" fmla="+- 0 11160 7547"/>
                              <a:gd name="T37" fmla="*/ T36 w 3614"/>
                              <a:gd name="T38" fmla="+- 0 406 -174"/>
                              <a:gd name="T39" fmla="*/ 406 h 5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614" h="585">
                                <a:moveTo>
                                  <a:pt x="0" y="5"/>
                                </a:moveTo>
                                <a:lnTo>
                                  <a:pt x="3613" y="5"/>
                                </a:lnTo>
                                <a:moveTo>
                                  <a:pt x="5" y="0"/>
                                </a:moveTo>
                                <a:lnTo>
                                  <a:pt x="5" y="585"/>
                                </a:lnTo>
                                <a:moveTo>
                                  <a:pt x="1688" y="10"/>
                                </a:moveTo>
                                <a:lnTo>
                                  <a:pt x="1688" y="575"/>
                                </a:lnTo>
                                <a:moveTo>
                                  <a:pt x="3611" y="0"/>
                                </a:moveTo>
                                <a:lnTo>
                                  <a:pt x="3611" y="585"/>
                                </a:lnTo>
                                <a:moveTo>
                                  <a:pt x="0" y="580"/>
                                </a:moveTo>
                                <a:lnTo>
                                  <a:pt x="3613" y="58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Text Box 149"/>
                        <wps:cNvSpPr txBox="1">
                          <a:spLocks noChangeArrowheads="1"/>
                        </wps:cNvSpPr>
                        <wps:spPr bwMode="auto">
                          <a:xfrm>
                            <a:off x="7552" y="-169"/>
                            <a:ext cx="1684" cy="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before="3"/>
                                <w:ind w:left="588" w:right="588"/>
                                <w:jc w:val="center"/>
                                <w:rPr>
                                  <w:sz w:val="14"/>
                                </w:rPr>
                              </w:pPr>
                              <w:r>
                                <w:rPr>
                                  <w:color w:val="323232"/>
                                  <w:sz w:val="14"/>
                                </w:rPr>
                                <w:t>Female</w:t>
                              </w:r>
                            </w:p>
                          </w:txbxContent>
                        </wps:txbx>
                        <wps:bodyPr rot="0" vert="horz" wrap="square" lIns="0" tIns="0" rIns="0" bIns="0" anchor="t" anchorCtr="0" upright="1">
                          <a:noAutofit/>
                        </wps:bodyPr>
                      </wps:wsp>
                      <wps:wsp>
                        <wps:cNvPr id="150" name="Text Box 148"/>
                        <wps:cNvSpPr txBox="1">
                          <a:spLocks noChangeArrowheads="1"/>
                        </wps:cNvSpPr>
                        <wps:spPr bwMode="auto">
                          <a:xfrm>
                            <a:off x="10045" y="-148"/>
                            <a:ext cx="304"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140" w:lineRule="exact"/>
                                <w:ind w:right="-20"/>
                                <w:rPr>
                                  <w:sz w:val="14"/>
                                </w:rPr>
                              </w:pPr>
                              <w:r>
                                <w:rPr>
                                  <w:color w:val="323232"/>
                                  <w:sz w:val="14"/>
                                </w:rPr>
                                <w:t>Male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7" o:spid="_x0000_s1035" style="position:absolute;left:0;text-align:left;margin-left:377.1pt;margin-top:-8.95pt;width:181.2pt;height:29.75pt;z-index:251638272;mso-position-horizontal-relative:page" coordorigin="7542,-179" coordsize="3624,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">
                <v:shape id="AutoShape 150" o:spid="_x0000_s1036" style="position:absolute;left:7547;top:-174;width:3614;height:585;visibility:visible;mso-wrap-style:square;v-text-anchor:top" coordsize="3614,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96hcUA&#10;AADcAAAADwAAAGRycy9kb3ducmV2LnhtbESPQWvCQBCF74X+h2UK3uomtpUSXUUEqadCtVB6G7Nj&#10;EszOht01if/eORR6m+G9ee+b5Xp0reopxMazgXyagSIuvW24MvB93D2/g4oJ2WLrmQzcKMJ69fiw&#10;xML6gb+oP6RKSQjHAg3UKXWF1rGsyWGc+o5YtLMPDpOsodI24CDhrtWzLJtrhw1LQ40dbWsqL4er&#10;M3AatpTP3sayn3+Gl5+PJv+9bnbGTJ7GzQJUojH9m/+u91bwX4VWnpEJ9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L3qFxQAAANwAAAAPAAAAAAAAAAAAAAAAAJgCAABkcnMv&#10;ZG93bnJldi54bWxQSwUGAAAAAAQABAD1AAAAigMAAAAA&#10;" path="m,5r3613,m5,r,585m1688,10r,565m3611,r,585m,580r3613,e" filled="f" strokeweight=".48pt">
                  <v:path arrowok="t" o:connecttype="custom" o:connectlocs="0,-169;3613,-169;5,-174;5,411;1688,-164;1688,401;3611,-174;3611,411;0,406;3613,406" o:connectangles="0,0,0,0,0,0,0,0,0,0"/>
                </v:shape>
                <v:shape id="Text Box 149" o:spid="_x0000_s1037" type="#_x0000_t202" style="position:absolute;left:7552;top:-169;width:1684;height: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BssIA&#10;AADcAAAADwAAAGRycy9kb3ducmV2LnhtbERPTYvCMBC9L/gfwix4W9MVkb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kGywgAAANwAAAAPAAAAAAAAAAAAAAAAAJgCAABkcnMvZG93&#10;bnJldi54bWxQSwUGAAAAAAQABAD1AAAAhwMAAAAA&#10;" filled="f" stroked="f">
                  <v:textbox inset="0,0,0,0">
                    <w:txbxContent>
                      <w:p>
                        <w:pPr>
                          <w:spacing w:before="3"/>
                          <w:ind w:left="588" w:right="588"/>
                          <w:jc w:val="center"/>
                          <w:rPr>
                            <w:sz w:val="14"/>
                          </w:rPr>
                        </w:pPr>
                        <w:r>
                          <w:rPr>
                            <w:color w:val="323232"/>
                            <w:sz w:val="14"/>
                          </w:rPr>
                          <w:t>Female</w:t>
                        </w:r>
                      </w:p>
                    </w:txbxContent>
                  </v:textbox>
                </v:shape>
                <v:shape id="Text Box 148" o:spid="_x0000_s1038" type="#_x0000_t202" style="position:absolute;left:10045;top:-148;width:30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1+8s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X7yxQAAANwAAAAPAAAAAAAAAAAAAAAAAJgCAABkcnMv&#10;ZG93bnJldi54bWxQSwUGAAAAAAQABAD1AAAAigMAAAAA&#10;" filled="f" stroked="f">
                  <v:textbox inset="0,0,0,0">
                    <w:txbxContent>
                      <w:p>
                        <w:pPr>
                          <w:spacing w:line="140" w:lineRule="exact"/>
                          <w:ind w:right="-20"/>
                          <w:rPr>
                            <w:sz w:val="14"/>
                          </w:rPr>
                        </w:pPr>
                        <w:r>
                          <w:rPr>
                            <w:color w:val="323232"/>
                            <w:sz w:val="14"/>
                          </w:rPr>
                          <w:t>Male</w:t>
                        </w:r>
                      </w:p>
                    </w:txbxContent>
                  </v:textbox>
                </v:shape>
                <w10:wrap anchorx="page"/>
              </v:group>
            </w:pict>
          </mc:Fallback>
        </mc:AlternateContent>
      </w:r>
      <w:r>
        <w:rPr>
          <w:noProof/>
          <w:lang w:val="en-GB" w:eastAsia="en-GB"/>
        </w:rPr>
        <mc:AlternateContent>
          <mc:Choice Requires="wps">
            <w:drawing>
              <wp:anchor distT="0" distB="0" distL="114300" distR="114300" simplePos="0" relativeHeight="251640320" behindDoc="0" locked="0" layoutInCell="1" allowOverlap="1">
                <wp:simplePos x="0" y="0"/>
                <wp:positionH relativeFrom="page">
                  <wp:posOffset>1824355</wp:posOffset>
                </wp:positionH>
                <wp:positionV relativeFrom="paragraph">
                  <wp:posOffset>-110490</wp:posOffset>
                </wp:positionV>
                <wp:extent cx="2063115" cy="371475"/>
                <wp:effectExtent l="0" t="3810" r="0" b="0"/>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0"/>
                              <w:gridCol w:w="1074"/>
                              <w:gridCol w:w="1320"/>
                            </w:tblGrid>
                            <w:tr>
                              <w:trPr>
                                <w:trHeight w:hRule="exact" w:val="575"/>
                              </w:trPr>
                              <w:tc>
                                <w:tcPr>
                                  <w:tcW w:w="840" w:type="dxa"/>
                                </w:tcPr>
                                <w:p>
                                  <w:pPr>
                                    <w:pStyle w:val="TableParagraph"/>
                                    <w:spacing w:line="159" w:lineRule="exact"/>
                                    <w:ind w:left="271" w:right="269"/>
                                    <w:jc w:val="center"/>
                                    <w:rPr>
                                      <w:sz w:val="14"/>
                                    </w:rPr>
                                  </w:pPr>
                                  <w:r>
                                    <w:rPr>
                                      <w:color w:val="323232"/>
                                      <w:sz w:val="14"/>
                                    </w:rPr>
                                    <w:t>Day</w:t>
                                  </w:r>
                                </w:p>
                              </w:tc>
                              <w:tc>
                                <w:tcPr>
                                  <w:tcW w:w="1074" w:type="dxa"/>
                                </w:tcPr>
                                <w:p>
                                  <w:pPr>
                                    <w:pStyle w:val="TableParagraph"/>
                                    <w:spacing w:line="159" w:lineRule="exact"/>
                                    <w:ind w:left="337"/>
                                    <w:rPr>
                                      <w:sz w:val="14"/>
                                    </w:rPr>
                                  </w:pPr>
                                  <w:r>
                                    <w:rPr>
                                      <w:color w:val="323232"/>
                                      <w:sz w:val="14"/>
                                    </w:rPr>
                                    <w:t>Month</w:t>
                                  </w:r>
                                </w:p>
                              </w:tc>
                              <w:tc>
                                <w:tcPr>
                                  <w:tcW w:w="1320" w:type="dxa"/>
                                </w:tcPr>
                                <w:p>
                                  <w:pPr>
                                    <w:pStyle w:val="TableParagraph"/>
                                    <w:spacing w:line="159" w:lineRule="exact"/>
                                    <w:ind w:left="487" w:right="487"/>
                                    <w:jc w:val="center"/>
                                    <w:rPr>
                                      <w:sz w:val="14"/>
                                    </w:rPr>
                                  </w:pPr>
                                  <w:r>
                                    <w:rPr>
                                      <w:color w:val="323232"/>
                                      <w:sz w:val="14"/>
                                    </w:rPr>
                                    <w:t>Year</w:t>
                                  </w:r>
                                </w:p>
                              </w:tc>
                            </w:tr>
                          </w:tbl>
                          <w:p>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039" type="#_x0000_t202" style="position:absolute;left:0;text-align:left;margin-left:143.65pt;margin-top:-8.7pt;width:162.45pt;height:29.2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7masgIAALQ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0"/>
                        <w:gridCol w:w="1074"/>
                        <w:gridCol w:w="1320"/>
                      </w:tblGrid>
                      <w:tr>
                        <w:trPr>
                          <w:trHeight w:hRule="exact" w:val="575"/>
                        </w:trPr>
                        <w:tc>
                          <w:tcPr>
                            <w:tcW w:w="840" w:type="dxa"/>
                          </w:tcPr>
                          <w:p>
                            <w:pPr>
                              <w:pStyle w:val="TableParagraph"/>
                              <w:spacing w:line="159" w:lineRule="exact"/>
                              <w:ind w:left="271" w:right="269"/>
                              <w:jc w:val="center"/>
                              <w:rPr>
                                <w:sz w:val="14"/>
                              </w:rPr>
                            </w:pPr>
                            <w:r>
                              <w:rPr>
                                <w:color w:val="323232"/>
                                <w:sz w:val="14"/>
                              </w:rPr>
                              <w:t>Day</w:t>
                            </w:r>
                          </w:p>
                        </w:tc>
                        <w:tc>
                          <w:tcPr>
                            <w:tcW w:w="1074" w:type="dxa"/>
                          </w:tcPr>
                          <w:p>
                            <w:pPr>
                              <w:pStyle w:val="TableParagraph"/>
                              <w:spacing w:line="159" w:lineRule="exact"/>
                              <w:ind w:left="337"/>
                              <w:rPr>
                                <w:sz w:val="14"/>
                              </w:rPr>
                            </w:pPr>
                            <w:r>
                              <w:rPr>
                                <w:color w:val="323232"/>
                                <w:sz w:val="14"/>
                              </w:rPr>
                              <w:t>Month</w:t>
                            </w:r>
                          </w:p>
                        </w:tc>
                        <w:tc>
                          <w:tcPr>
                            <w:tcW w:w="1320" w:type="dxa"/>
                          </w:tcPr>
                          <w:p>
                            <w:pPr>
                              <w:pStyle w:val="TableParagraph"/>
                              <w:spacing w:line="159" w:lineRule="exact"/>
                              <w:ind w:left="487" w:right="487"/>
                              <w:jc w:val="center"/>
                              <w:rPr>
                                <w:sz w:val="14"/>
                              </w:rPr>
                            </w:pPr>
                            <w:r>
                              <w:rPr>
                                <w:color w:val="323232"/>
                                <w:sz w:val="14"/>
                              </w:rPr>
                              <w:t>Year</w:t>
                            </w:r>
                          </w:p>
                        </w:tc>
                      </w:tr>
                    </w:tbl>
                    <w:p>
                      <w:pPr>
                        <w:pStyle w:val="BodyText"/>
                      </w:pPr>
                    </w:p>
                  </w:txbxContent>
                </v:textbox>
                <w10:wrap anchorx="page"/>
              </v:shape>
            </w:pict>
          </mc:Fallback>
        </mc:AlternateContent>
      </w:r>
      <w:r>
        <w:rPr>
          <w:color w:val="323232"/>
        </w:rPr>
        <w:t>Date</w:t>
      </w:r>
      <w:r>
        <w:rPr>
          <w:color w:val="323232"/>
          <w:spacing w:val="-3"/>
        </w:rPr>
        <w:t xml:space="preserve"> </w:t>
      </w:r>
      <w:r>
        <w:rPr>
          <w:color w:val="323232"/>
        </w:rPr>
        <w:t>of</w:t>
      </w:r>
      <w:r>
        <w:rPr>
          <w:color w:val="323232"/>
          <w:spacing w:val="-3"/>
        </w:rPr>
        <w:t xml:space="preserve"> </w:t>
      </w:r>
      <w:r>
        <w:rPr>
          <w:color w:val="323232"/>
        </w:rPr>
        <w:t>birth:</w:t>
      </w:r>
      <w:r>
        <w:rPr>
          <w:color w:val="323232"/>
        </w:rPr>
        <w:tab/>
        <w:t>Gender:</w:t>
      </w:r>
    </w:p>
    <w:p>
      <w:pPr>
        <w:pStyle w:val="BodyText"/>
      </w:pPr>
    </w:p>
    <w:p>
      <w:pPr>
        <w:pStyle w:val="BodyText"/>
        <w:spacing w:before="10"/>
        <w:rPr>
          <w:sz w:val="17"/>
        </w:rPr>
      </w:pPr>
    </w:p>
    <w:p>
      <w:pPr>
        <w:pStyle w:val="BodyText"/>
        <w:spacing w:before="75"/>
        <w:ind w:left="225" w:right="2140"/>
      </w:pPr>
      <w:r>
        <w:rPr>
          <w:noProof/>
          <w:lang w:val="en-GB" w:eastAsia="en-GB"/>
        </w:rPr>
        <mc:AlternateContent>
          <mc:Choice Requires="wpg">
            <w:drawing>
              <wp:anchor distT="0" distB="0" distL="114300" distR="114300" simplePos="0" relativeHeight="251639296" behindDoc="0" locked="0" layoutInCell="1" allowOverlap="1">
                <wp:simplePos x="0" y="0"/>
                <wp:positionH relativeFrom="page">
                  <wp:posOffset>1821180</wp:posOffset>
                </wp:positionH>
                <wp:positionV relativeFrom="paragraph">
                  <wp:posOffset>-63500</wp:posOffset>
                </wp:positionV>
                <wp:extent cx="5267325" cy="372110"/>
                <wp:effectExtent l="1905" t="3175" r="7620" b="5715"/>
                <wp:wrapNone/>
                <wp:docPr id="14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7325" cy="372110"/>
                          <a:chOff x="2868" y="-100"/>
                          <a:chExt cx="8295" cy="586"/>
                        </a:xfrm>
                      </wpg:grpSpPr>
                      <wps:wsp>
                        <wps:cNvPr id="141" name="AutoShape 145"/>
                        <wps:cNvSpPr>
                          <a:spLocks/>
                        </wps:cNvSpPr>
                        <wps:spPr bwMode="auto">
                          <a:xfrm>
                            <a:off x="2873" y="-94"/>
                            <a:ext cx="8278" cy="574"/>
                          </a:xfrm>
                          <a:custGeom>
                            <a:avLst/>
                            <a:gdLst>
                              <a:gd name="T0" fmla="+- 0 2873 2873"/>
                              <a:gd name="T1" fmla="*/ T0 w 8278"/>
                              <a:gd name="T2" fmla="+- 0 -89 -94"/>
                              <a:gd name="T3" fmla="*/ -89 h 574"/>
                              <a:gd name="T4" fmla="+- 0 7584 2873"/>
                              <a:gd name="T5" fmla="*/ T4 w 8278"/>
                              <a:gd name="T6" fmla="+- 0 -89 -94"/>
                              <a:gd name="T7" fmla="*/ -89 h 574"/>
                              <a:gd name="T8" fmla="+- 0 7584 2873"/>
                              <a:gd name="T9" fmla="*/ T8 w 8278"/>
                              <a:gd name="T10" fmla="+- 0 -89 -94"/>
                              <a:gd name="T11" fmla="*/ -89 h 574"/>
                              <a:gd name="T12" fmla="+- 0 11150 2873"/>
                              <a:gd name="T13" fmla="*/ T12 w 8278"/>
                              <a:gd name="T14" fmla="+- 0 -89 -94"/>
                              <a:gd name="T15" fmla="*/ -89 h 574"/>
                              <a:gd name="T16" fmla="+- 0 2878 2873"/>
                              <a:gd name="T17" fmla="*/ T16 w 8278"/>
                              <a:gd name="T18" fmla="+- 0 -94 -94"/>
                              <a:gd name="T19" fmla="*/ -94 h 574"/>
                              <a:gd name="T20" fmla="+- 0 2878 2873"/>
                              <a:gd name="T21" fmla="*/ T20 w 8278"/>
                              <a:gd name="T22" fmla="+- 0 480 -94"/>
                              <a:gd name="T23" fmla="*/ 480 h 574"/>
                              <a:gd name="T24" fmla="+- 0 7579 2873"/>
                              <a:gd name="T25" fmla="*/ T24 w 8278"/>
                              <a:gd name="T26" fmla="+- 0 -84 -94"/>
                              <a:gd name="T27" fmla="*/ -84 h 574"/>
                              <a:gd name="T28" fmla="+- 0 7579 2873"/>
                              <a:gd name="T29" fmla="*/ T28 w 8278"/>
                              <a:gd name="T30" fmla="+- 0 470 -94"/>
                              <a:gd name="T31" fmla="*/ 470 h 5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278" h="574">
                                <a:moveTo>
                                  <a:pt x="0" y="5"/>
                                </a:moveTo>
                                <a:lnTo>
                                  <a:pt x="4711" y="5"/>
                                </a:lnTo>
                                <a:moveTo>
                                  <a:pt x="4711" y="5"/>
                                </a:moveTo>
                                <a:lnTo>
                                  <a:pt x="8277" y="5"/>
                                </a:lnTo>
                                <a:moveTo>
                                  <a:pt x="5" y="0"/>
                                </a:moveTo>
                                <a:lnTo>
                                  <a:pt x="5" y="574"/>
                                </a:lnTo>
                                <a:moveTo>
                                  <a:pt x="4706" y="10"/>
                                </a:moveTo>
                                <a:lnTo>
                                  <a:pt x="4706" y="56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Line 144"/>
                        <wps:cNvCnPr/>
                        <wps:spPr bwMode="auto">
                          <a:xfrm>
                            <a:off x="11156" y="-94"/>
                            <a:ext cx="0" cy="574"/>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43" name="AutoShape 143"/>
                        <wps:cNvSpPr>
                          <a:spLocks/>
                        </wps:cNvSpPr>
                        <wps:spPr bwMode="auto">
                          <a:xfrm>
                            <a:off x="2873" y="475"/>
                            <a:ext cx="8278" cy="2"/>
                          </a:xfrm>
                          <a:custGeom>
                            <a:avLst/>
                            <a:gdLst>
                              <a:gd name="T0" fmla="+- 0 2873 2873"/>
                              <a:gd name="T1" fmla="*/ T0 w 8278"/>
                              <a:gd name="T2" fmla="+- 0 7584 2873"/>
                              <a:gd name="T3" fmla="*/ T2 w 8278"/>
                              <a:gd name="T4" fmla="+- 0 7584 2873"/>
                              <a:gd name="T5" fmla="*/ T4 w 8278"/>
                              <a:gd name="T6" fmla="+- 0 11150 2873"/>
                              <a:gd name="T7" fmla="*/ T6 w 8278"/>
                            </a:gdLst>
                            <a:ahLst/>
                            <a:cxnLst>
                              <a:cxn ang="0">
                                <a:pos x="T1" y="0"/>
                              </a:cxn>
                              <a:cxn ang="0">
                                <a:pos x="T3" y="0"/>
                              </a:cxn>
                              <a:cxn ang="0">
                                <a:pos x="T5" y="0"/>
                              </a:cxn>
                              <a:cxn ang="0">
                                <a:pos x="T7" y="0"/>
                              </a:cxn>
                            </a:cxnLst>
                            <a:rect l="0" t="0" r="r" b="b"/>
                            <a:pathLst>
                              <a:path w="8278">
                                <a:moveTo>
                                  <a:pt x="0" y="0"/>
                                </a:moveTo>
                                <a:lnTo>
                                  <a:pt x="4711" y="0"/>
                                </a:lnTo>
                                <a:moveTo>
                                  <a:pt x="4711" y="0"/>
                                </a:moveTo>
                                <a:lnTo>
                                  <a:pt x="827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Text Box 142"/>
                        <wps:cNvSpPr txBox="1">
                          <a:spLocks noChangeArrowheads="1"/>
                        </wps:cNvSpPr>
                        <wps:spPr bwMode="auto">
                          <a:xfrm>
                            <a:off x="2986" y="128"/>
                            <a:ext cx="413"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140" w:lineRule="exact"/>
                                <w:ind w:right="-20"/>
                                <w:rPr>
                                  <w:sz w:val="14"/>
                                </w:rPr>
                              </w:pPr>
                              <w:r>
                                <w:rPr>
                                  <w:color w:val="323232"/>
                                  <w:sz w:val="14"/>
                                </w:rPr>
                                <w:t>Name:</w:t>
                              </w:r>
                            </w:p>
                          </w:txbxContent>
                        </wps:txbx>
                        <wps:bodyPr rot="0" vert="horz" wrap="square" lIns="0" tIns="0" rIns="0" bIns="0" anchor="t" anchorCtr="0" upright="1">
                          <a:noAutofit/>
                        </wps:bodyPr>
                      </wps:wsp>
                      <wps:wsp>
                        <wps:cNvPr id="145" name="Text Box 141"/>
                        <wps:cNvSpPr txBox="1">
                          <a:spLocks noChangeArrowheads="1"/>
                        </wps:cNvSpPr>
                        <wps:spPr bwMode="auto">
                          <a:xfrm>
                            <a:off x="7687" y="128"/>
                            <a:ext cx="380"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140" w:lineRule="exact"/>
                                <w:ind w:right="-17"/>
                                <w:rPr>
                                  <w:sz w:val="14"/>
                                </w:rPr>
                              </w:pPr>
                              <w:r>
                                <w:rPr>
                                  <w:color w:val="323232"/>
                                  <w:spacing w:val="-1"/>
                                  <w:sz w:val="14"/>
                                </w:rPr>
                                <w:t>Town: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0" o:spid="_x0000_s1040" style="position:absolute;left:0;text-align:left;margin-left:143.4pt;margin-top:-5pt;width:414.75pt;height:29.3pt;z-index:251639296;mso-position-horizontal-relative:page" coordorigin="2868,-100" coordsize="8295,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">
                <v:shape id="AutoShape 145" o:spid="_x0000_s1041" style="position:absolute;left:2873;top:-94;width:8278;height:574;visibility:visible;mso-wrap-style:square;v-text-anchor:top" coordsize="8278,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uKYMEA&#10;AADcAAAADwAAAGRycy9kb3ducmV2LnhtbERP24rCMBB9F/yHMMK+aaosq1SjqOiyIKxXfB6SsS02&#10;k9JE7f69WRB8m8O5zmTW2FLcqfaFYwX9XgKCWDtTcKbgdFx3RyB8QDZYOiYFf+RhNm23Jpga9+A9&#10;3Q8hEzGEfYoK8hCqVEqvc7Loe64ijtzF1RZDhHUmTY2PGG5LOUiSL2mx4NiQY0XLnPT1cLMKtnqw&#10;2G3PyfeqXN/06NdvWC+GSn10mvkYRKAmvMUv94+J8z/78P9MvEB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LimDBAAAA3AAAAA8AAAAAAAAAAAAAAAAAmAIAAGRycy9kb3du&#10;cmV2LnhtbFBLBQYAAAAABAAEAPUAAACGAwAAAAA=&#10;" path="m,5r4711,m4711,5r3566,m5,r,574m4706,10r,554e" filled="f" strokeweight=".48pt">
                  <v:path arrowok="t" o:connecttype="custom" o:connectlocs="0,-89;4711,-89;4711,-89;8277,-89;5,-94;5,480;4706,-84;4706,470" o:connectangles="0,0,0,0,0,0,0,0"/>
                </v:shape>
                <v:line id="Line 144" o:spid="_x0000_s1042" style="position:absolute;visibility:visible;mso-wrap-style:square" from="11156,-94" to="1115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lucQAAADcAAAADwAAAGRycy9kb3ducmV2LnhtbERPyWrDMBC9F/oPYgq51XJCCMGNYkxp&#10;IYeUkKXQ3gZrvFBrpFpq7P59FAjkNo+3ziofTSfO1PvWsoJpkoIgLq1uuVZwOr4/L0H4gKyxs0wK&#10;/slDvn58WGGm7cB7Oh9CLWII+wwVNCG4TEpfNmTQJ9YRR66yvcEQYV9L3eMQw00nZ2m6kAZbjg0N&#10;OnptqPw5/BkF1eDejl/T3S/r6rPY7ObuYxu+lZo8jcULiEBjuItv7o2O8+czuD4TL5D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pqW5xAAAANwAAAAPAAAAAAAAAAAA&#10;AAAAAKECAABkcnMvZG93bnJldi54bWxQSwUGAAAAAAQABAD5AAAAkgMAAAAA&#10;" strokeweight=".6pt"/>
                <v:shape id="AutoShape 143" o:spid="_x0000_s1043" style="position:absolute;left:2873;top:475;width:8278;height:2;visibility:visible;mso-wrap-style:square;v-text-anchor:top" coordsize="8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GlBsQA&#10;AADcAAAADwAAAGRycy9kb3ducmV2LnhtbERPTWvCQBC9C/6HZQRvurGRYtNspBXElp40Va/T7JiE&#10;Zmdjdqvx33cLBW/zeJ+TLnvTiAt1rrasYDaNQBAXVtdcKvjM15MFCOeRNTaWScGNHCyz4SDFRNsr&#10;b+my86UIIewSVFB53yZSuqIig25qW+LAnWxn0AfYlVJ3eA3hppEPUfQoDdYcGipsaVVR8b37MQry&#10;w3n/eov0Jl89ma/+fR/PP+KjUuNR//IMwlPv7+J/95sO8+cx/D0TLp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RpQbEAAAA3AAAAA8AAAAAAAAAAAAAAAAAmAIAAGRycy9k&#10;b3ducmV2LnhtbFBLBQYAAAAABAAEAPUAAACJAwAAAAA=&#10;" path="m,l4711,t,l8277,e" filled="f" strokeweight=".48pt">
                  <v:path arrowok="t" o:connecttype="custom" o:connectlocs="0,0;4711,0;4711,0;8277,0" o:connectangles="0,0,0,0"/>
                </v:shape>
                <v:shape id="Text Box 142" o:spid="_x0000_s1044" type="#_x0000_t202" style="position:absolute;left:2986;top:128;width:413;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LMIA&#10;AADcAAAADwAAAGRycy9kb3ducmV2LnhtbERPTYvCMBC9C/sfwix403RF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j+4swgAAANwAAAAPAAAAAAAAAAAAAAAAAJgCAABkcnMvZG93&#10;bnJldi54bWxQSwUGAAAAAAQABAD1AAAAhwMAAAAA&#10;" filled="f" stroked="f">
                  <v:textbox inset="0,0,0,0">
                    <w:txbxContent>
                      <w:p>
                        <w:pPr>
                          <w:spacing w:line="140" w:lineRule="exact"/>
                          <w:ind w:right="-20"/>
                          <w:rPr>
                            <w:sz w:val="14"/>
                          </w:rPr>
                        </w:pPr>
                        <w:r>
                          <w:rPr>
                            <w:color w:val="323232"/>
                            <w:sz w:val="14"/>
                          </w:rPr>
                          <w:t>Name:</w:t>
                        </w:r>
                      </w:p>
                    </w:txbxContent>
                  </v:textbox>
                </v:shape>
                <v:shape id="Text Box 141" o:spid="_x0000_s1045" type="#_x0000_t202" style="position:absolute;left:7687;top:128;width:380;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NLt8MA&#10;AADcAAAADwAAAGRycy9kb3ducmV2LnhtbERPTWvCQBC9F/wPywi91Y2l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8NLt8MAAADcAAAADwAAAAAAAAAAAAAAAACYAgAAZHJzL2Rv&#10;d25yZXYueG1sUEsFBgAAAAAEAAQA9QAAAIgDAAAAAA==&#10;" filled="f" stroked="f">
                  <v:textbox inset="0,0,0,0">
                    <w:txbxContent>
                      <w:p>
                        <w:pPr>
                          <w:spacing w:line="140" w:lineRule="exact"/>
                          <w:ind w:right="-17"/>
                          <w:rPr>
                            <w:sz w:val="14"/>
                          </w:rPr>
                        </w:pPr>
                        <w:r>
                          <w:rPr>
                            <w:color w:val="323232"/>
                            <w:spacing w:val="-1"/>
                            <w:sz w:val="14"/>
                          </w:rPr>
                          <w:t>Town:</w:t>
                        </w:r>
                      </w:p>
                    </w:txbxContent>
                  </v:textbox>
                </v:shape>
                <w10:wrap anchorx="page"/>
              </v:group>
            </w:pict>
          </mc:Fallback>
        </mc:AlternateContent>
      </w:r>
      <w:r>
        <w:t>Most recent school:</w:t>
      </w:r>
    </w:p>
    <w:p>
      <w:pPr>
        <w:pStyle w:val="BodyText"/>
        <w:spacing w:before="10"/>
        <w:rPr>
          <w:sz w:val="25"/>
        </w:rPr>
      </w:pPr>
      <w:r>
        <w:rPr>
          <w:noProof/>
          <w:lang w:val="en-GB" w:eastAsia="en-GB"/>
        </w:rPr>
        <mc:AlternateContent>
          <mc:Choice Requires="wps">
            <w:drawing>
              <wp:anchor distT="0" distB="0" distL="0" distR="0" simplePos="0" relativeHeight="251635200" behindDoc="0" locked="0" layoutInCell="1" allowOverlap="1">
                <wp:simplePos x="0" y="0"/>
                <wp:positionH relativeFrom="page">
                  <wp:posOffset>570230</wp:posOffset>
                </wp:positionH>
                <wp:positionV relativeFrom="paragraph">
                  <wp:posOffset>217170</wp:posOffset>
                </wp:positionV>
                <wp:extent cx="6510020" cy="0"/>
                <wp:effectExtent l="8255" t="7620" r="6350" b="11430"/>
                <wp:wrapTopAndBottom/>
                <wp:docPr id="13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00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 o:spid="_x0000_s1026"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9pt,17.1pt" to="55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C0jEwIAACw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" strokeweight=".48pt">
                <w10:wrap type="topAndBottom" anchorx="page"/>
              </v:line>
            </w:pict>
          </mc:Fallback>
        </mc:AlternateContent>
      </w:r>
    </w:p>
    <w:p>
      <w:pPr>
        <w:pStyle w:val="Heading1"/>
        <w:spacing w:line="337" w:lineRule="exact"/>
        <w:ind w:right="2140"/>
      </w:pPr>
      <w:r>
        <w:t>Current Address details</w:t>
      </w:r>
    </w:p>
    <w:p>
      <w:pPr>
        <w:pStyle w:val="BodyText"/>
        <w:rPr>
          <w:b/>
        </w:rPr>
      </w:pPr>
    </w:p>
    <w:p>
      <w:pPr>
        <w:pStyle w:val="BodyText"/>
        <w:spacing w:before="5"/>
        <w:rPr>
          <w:b/>
          <w:sz w:val="25"/>
        </w:rPr>
      </w:pPr>
    </w:p>
    <w:p>
      <w:pPr>
        <w:spacing w:before="75"/>
        <w:ind w:left="225" w:right="7786"/>
        <w:rPr>
          <w:i/>
          <w:sz w:val="20"/>
        </w:rPr>
      </w:pPr>
      <w:r>
        <w:rPr>
          <w:noProof/>
          <w:lang w:val="en-GB" w:eastAsia="en-GB"/>
        </w:rPr>
        <mc:AlternateContent>
          <mc:Choice Requires="wpg">
            <w:drawing>
              <wp:anchor distT="0" distB="0" distL="114300" distR="114300" simplePos="0" relativeHeight="251660800" behindDoc="1" locked="0" layoutInCell="1" allowOverlap="1">
                <wp:simplePos x="0" y="0"/>
                <wp:positionH relativeFrom="page">
                  <wp:posOffset>2278380</wp:posOffset>
                </wp:positionH>
                <wp:positionV relativeFrom="paragraph">
                  <wp:posOffset>-334010</wp:posOffset>
                </wp:positionV>
                <wp:extent cx="4810125" cy="1606550"/>
                <wp:effectExtent l="1905" t="8890" r="7620" b="3810"/>
                <wp:wrapNone/>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0125" cy="1606550"/>
                          <a:chOff x="3588" y="-526"/>
                          <a:chExt cx="7575" cy="2530"/>
                        </a:xfrm>
                      </wpg:grpSpPr>
                      <wps:wsp>
                        <wps:cNvPr id="127" name="AutoShape 138"/>
                        <wps:cNvSpPr>
                          <a:spLocks/>
                        </wps:cNvSpPr>
                        <wps:spPr bwMode="auto">
                          <a:xfrm>
                            <a:off x="3602" y="-516"/>
                            <a:ext cx="7551" cy="1286"/>
                          </a:xfrm>
                          <a:custGeom>
                            <a:avLst/>
                            <a:gdLst>
                              <a:gd name="T0" fmla="+- 0 3602 3602"/>
                              <a:gd name="T1" fmla="*/ T0 w 7551"/>
                              <a:gd name="T2" fmla="+- 0 -516 -516"/>
                              <a:gd name="T3" fmla="*/ -516 h 1286"/>
                              <a:gd name="T4" fmla="+- 0 11150 3602"/>
                              <a:gd name="T5" fmla="*/ T4 w 7551"/>
                              <a:gd name="T6" fmla="+- 0 -516 -516"/>
                              <a:gd name="T7" fmla="*/ -516 h 1286"/>
                              <a:gd name="T8" fmla="+- 0 3602 3602"/>
                              <a:gd name="T9" fmla="*/ T8 w 7551"/>
                              <a:gd name="T10" fmla="+- 0 54 -516"/>
                              <a:gd name="T11" fmla="*/ 54 h 1286"/>
                              <a:gd name="T12" fmla="+- 0 11153 3602"/>
                              <a:gd name="T13" fmla="*/ T12 w 7551"/>
                              <a:gd name="T14" fmla="+- 0 54 -516"/>
                              <a:gd name="T15" fmla="*/ 54 h 1286"/>
                              <a:gd name="T16" fmla="+- 0 3602 3602"/>
                              <a:gd name="T17" fmla="*/ T16 w 7551"/>
                              <a:gd name="T18" fmla="+- 0 769 -516"/>
                              <a:gd name="T19" fmla="*/ 769 h 1286"/>
                              <a:gd name="T20" fmla="+- 0 11153 3602"/>
                              <a:gd name="T21" fmla="*/ T20 w 7551"/>
                              <a:gd name="T22" fmla="+- 0 769 -516"/>
                              <a:gd name="T23" fmla="*/ 769 h 1286"/>
                            </a:gdLst>
                            <a:ahLst/>
                            <a:cxnLst>
                              <a:cxn ang="0">
                                <a:pos x="T1" y="T3"/>
                              </a:cxn>
                              <a:cxn ang="0">
                                <a:pos x="T5" y="T7"/>
                              </a:cxn>
                              <a:cxn ang="0">
                                <a:pos x="T9" y="T11"/>
                              </a:cxn>
                              <a:cxn ang="0">
                                <a:pos x="T13" y="T15"/>
                              </a:cxn>
                              <a:cxn ang="0">
                                <a:pos x="T17" y="T19"/>
                              </a:cxn>
                              <a:cxn ang="0">
                                <a:pos x="T21" y="T23"/>
                              </a:cxn>
                            </a:cxnLst>
                            <a:rect l="0" t="0" r="r" b="b"/>
                            <a:pathLst>
                              <a:path w="7551" h="1286">
                                <a:moveTo>
                                  <a:pt x="0" y="0"/>
                                </a:moveTo>
                                <a:lnTo>
                                  <a:pt x="7548" y="0"/>
                                </a:lnTo>
                                <a:moveTo>
                                  <a:pt x="0" y="570"/>
                                </a:moveTo>
                                <a:lnTo>
                                  <a:pt x="7551" y="570"/>
                                </a:lnTo>
                                <a:moveTo>
                                  <a:pt x="0" y="1285"/>
                                </a:moveTo>
                                <a:lnTo>
                                  <a:pt x="7551" y="128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AutoShape 137"/>
                        <wps:cNvSpPr>
                          <a:spLocks/>
                        </wps:cNvSpPr>
                        <wps:spPr bwMode="auto">
                          <a:xfrm>
                            <a:off x="3593" y="1476"/>
                            <a:ext cx="7560" cy="2"/>
                          </a:xfrm>
                          <a:custGeom>
                            <a:avLst/>
                            <a:gdLst>
                              <a:gd name="T0" fmla="+- 0 3593 3593"/>
                              <a:gd name="T1" fmla="*/ T0 w 7560"/>
                              <a:gd name="T2" fmla="+- 0 7316 3593"/>
                              <a:gd name="T3" fmla="*/ T2 w 7560"/>
                              <a:gd name="T4" fmla="+- 0 7316 3593"/>
                              <a:gd name="T5" fmla="*/ T4 w 7560"/>
                              <a:gd name="T6" fmla="+- 0 11153 3593"/>
                              <a:gd name="T7" fmla="*/ T6 w 7560"/>
                            </a:gdLst>
                            <a:ahLst/>
                            <a:cxnLst>
                              <a:cxn ang="0">
                                <a:pos x="T1" y="0"/>
                              </a:cxn>
                              <a:cxn ang="0">
                                <a:pos x="T3" y="0"/>
                              </a:cxn>
                              <a:cxn ang="0">
                                <a:pos x="T5" y="0"/>
                              </a:cxn>
                              <a:cxn ang="0">
                                <a:pos x="T7" y="0"/>
                              </a:cxn>
                            </a:cxnLst>
                            <a:rect l="0" t="0" r="r" b="b"/>
                            <a:pathLst>
                              <a:path w="7560">
                                <a:moveTo>
                                  <a:pt x="0" y="0"/>
                                </a:moveTo>
                                <a:lnTo>
                                  <a:pt x="3723" y="0"/>
                                </a:lnTo>
                                <a:moveTo>
                                  <a:pt x="3723" y="0"/>
                                </a:moveTo>
                                <a:lnTo>
                                  <a:pt x="7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Line 136"/>
                        <wps:cNvCnPr/>
                        <wps:spPr bwMode="auto">
                          <a:xfrm>
                            <a:off x="3598" y="-521"/>
                            <a:ext cx="0" cy="25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0" name="Line 135"/>
                        <wps:cNvCnPr/>
                        <wps:spPr bwMode="auto">
                          <a:xfrm>
                            <a:off x="3593" y="1994"/>
                            <a:ext cx="37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1" name="Line 134"/>
                        <wps:cNvCnPr/>
                        <wps:spPr bwMode="auto">
                          <a:xfrm>
                            <a:off x="7312" y="1481"/>
                            <a:ext cx="0" cy="51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2" name="Line 133"/>
                        <wps:cNvCnPr/>
                        <wps:spPr bwMode="auto">
                          <a:xfrm>
                            <a:off x="7316" y="1994"/>
                            <a:ext cx="383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3" name="Line 132"/>
                        <wps:cNvCnPr/>
                        <wps:spPr bwMode="auto">
                          <a:xfrm>
                            <a:off x="11158" y="-521"/>
                            <a:ext cx="0" cy="25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4" name="Text Box 131"/>
                        <wps:cNvSpPr txBox="1">
                          <a:spLocks noChangeArrowheads="1"/>
                        </wps:cNvSpPr>
                        <wps:spPr bwMode="auto">
                          <a:xfrm>
                            <a:off x="3706" y="-296"/>
                            <a:ext cx="1426"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140" w:lineRule="exact"/>
                                <w:ind w:right="-19"/>
                                <w:rPr>
                                  <w:sz w:val="14"/>
                                </w:rPr>
                              </w:pPr>
                              <w:r>
                                <w:rPr>
                                  <w:color w:val="323232"/>
                                  <w:sz w:val="14"/>
                                </w:rPr>
                                <w:t>House name / number:</w:t>
                              </w:r>
                            </w:p>
                          </w:txbxContent>
                        </wps:txbx>
                        <wps:bodyPr rot="0" vert="horz" wrap="square" lIns="0" tIns="0" rIns="0" bIns="0" anchor="t" anchorCtr="0" upright="1">
                          <a:noAutofit/>
                        </wps:bodyPr>
                      </wps:wsp>
                      <wps:wsp>
                        <wps:cNvPr id="135" name="Text Box 130"/>
                        <wps:cNvSpPr txBox="1">
                          <a:spLocks noChangeArrowheads="1"/>
                        </wps:cNvSpPr>
                        <wps:spPr bwMode="auto">
                          <a:xfrm>
                            <a:off x="3706" y="347"/>
                            <a:ext cx="415"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140" w:lineRule="exact"/>
                                <w:ind w:right="-18"/>
                                <w:rPr>
                                  <w:sz w:val="14"/>
                                </w:rPr>
                              </w:pPr>
                              <w:r>
                                <w:rPr>
                                  <w:color w:val="323232"/>
                                  <w:sz w:val="14"/>
                                </w:rPr>
                                <w:t>Street:</w:t>
                              </w:r>
                            </w:p>
                          </w:txbxContent>
                        </wps:txbx>
                        <wps:bodyPr rot="0" vert="horz" wrap="square" lIns="0" tIns="0" rIns="0" bIns="0" anchor="t" anchorCtr="0" upright="1">
                          <a:noAutofit/>
                        </wps:bodyPr>
                      </wps:wsp>
                      <wps:wsp>
                        <wps:cNvPr id="136" name="Text Box 129"/>
                        <wps:cNvSpPr txBox="1">
                          <a:spLocks noChangeArrowheads="1"/>
                        </wps:cNvSpPr>
                        <wps:spPr bwMode="auto">
                          <a:xfrm>
                            <a:off x="3706" y="1057"/>
                            <a:ext cx="920"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140" w:lineRule="exact"/>
                                <w:ind w:right="-19"/>
                                <w:rPr>
                                  <w:sz w:val="14"/>
                                </w:rPr>
                              </w:pPr>
                              <w:r>
                                <w:rPr>
                                  <w:color w:val="323232"/>
                                  <w:sz w:val="14"/>
                                </w:rPr>
                                <w:t>Town / Village:</w:t>
                              </w:r>
                            </w:p>
                          </w:txbxContent>
                        </wps:txbx>
                        <wps:bodyPr rot="0" vert="horz" wrap="square" lIns="0" tIns="0" rIns="0" bIns="0" anchor="t" anchorCtr="0" upright="1">
                          <a:noAutofit/>
                        </wps:bodyPr>
                      </wps:wsp>
                      <wps:wsp>
                        <wps:cNvPr id="137" name="Text Box 128"/>
                        <wps:cNvSpPr txBox="1">
                          <a:spLocks noChangeArrowheads="1"/>
                        </wps:cNvSpPr>
                        <wps:spPr bwMode="auto">
                          <a:xfrm>
                            <a:off x="3706" y="1669"/>
                            <a:ext cx="483"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140" w:lineRule="exact"/>
                                <w:ind w:right="-20"/>
                                <w:rPr>
                                  <w:sz w:val="14"/>
                                </w:rPr>
                              </w:pPr>
                              <w:r>
                                <w:rPr>
                                  <w:color w:val="323232"/>
                                  <w:sz w:val="14"/>
                                </w:rPr>
                                <w:t>County:</w:t>
                              </w:r>
                            </w:p>
                          </w:txbxContent>
                        </wps:txbx>
                        <wps:bodyPr rot="0" vert="horz" wrap="square" lIns="0" tIns="0" rIns="0" bIns="0" anchor="t" anchorCtr="0" upright="1">
                          <a:noAutofit/>
                        </wps:bodyPr>
                      </wps:wsp>
                      <wps:wsp>
                        <wps:cNvPr id="138" name="Text Box 127"/>
                        <wps:cNvSpPr txBox="1">
                          <a:spLocks noChangeArrowheads="1"/>
                        </wps:cNvSpPr>
                        <wps:spPr bwMode="auto">
                          <a:xfrm>
                            <a:off x="7420" y="1669"/>
                            <a:ext cx="624"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140" w:lineRule="exact"/>
                                <w:ind w:right="-19"/>
                                <w:rPr>
                                  <w:sz w:val="14"/>
                                </w:rPr>
                              </w:pPr>
                              <w:r>
                                <w:rPr>
                                  <w:color w:val="323232"/>
                                  <w:sz w:val="14"/>
                                </w:rPr>
                                <w:t>Postcode: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6" o:spid="_x0000_s1046" style="position:absolute;left:0;text-align:left;margin-left:179.4pt;margin-top:-26.3pt;width:378.75pt;height:126.5pt;z-index:-251655680;mso-position-horizontal-relative:page" coordorigin="3588,-526" coordsize="7575,2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">
                <v:shape id="AutoShape 138" o:spid="_x0000_s1047" style="position:absolute;left:3602;top:-516;width:7551;height:1286;visibility:visible;mso-wrap-style:square;v-text-anchor:top" coordsize="7551,1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lTp8IA&#10;AADcAAAADwAAAGRycy9kb3ducmV2LnhtbERPS4vCMBC+L/gfwgje1lTBB91GER+ot/WxssehmW2L&#10;zaQ0qdZ/b4QFb/PxPSeZt6YUN6pdYVnBoB+BIE6tLjhTcD5tPqcgnEfWWFomBQ9yMJ91PhKMtb3z&#10;gW5Hn4kQwi5GBbn3VSylS3My6Pq2Ig7cn60N+gDrTOoa7yHclHIYRWNpsODQkGNFy5zS67ExCvbV&#10;6LAcbyZu/Xv63q5XPxem5qJUr9suvkB4av1b/O/e6TB/OIHXM+EC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OVOnwgAAANwAAAAPAAAAAAAAAAAAAAAAAJgCAABkcnMvZG93&#10;bnJldi54bWxQSwUGAAAAAAQABAD1AAAAhwMAAAAA&#10;" path="m,l7548,m,570r7551,m,1285r7551,e" filled="f" strokeweight=".48pt">
                  <v:path arrowok="t" o:connecttype="custom" o:connectlocs="0,-516;7548,-516;0,54;7551,54;0,769;7551,769" o:connectangles="0,0,0,0,0,0"/>
                </v:shape>
                <v:shape id="AutoShape 137" o:spid="_x0000_s1048" style="position:absolute;left:3593;top:1476;width:7560;height:2;visibility:visible;mso-wrap-style:square;v-text-anchor:top" coordsize="7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0iAcUA&#10;AADcAAAADwAAAGRycy9kb3ducmV2LnhtbESPT2sCMRDF74V+hzCF3mq2UsSuRhGpYNGD9c992Iyb&#10;xc1kSaKu375zKPQ2w3vz3m+m89636kYxNYENvA8KUMRVsA3XBo6H1dsYVMrIFtvAZOBBCeaz56cp&#10;ljbc+Ydu+1wrCeFUogGXc1dqnSpHHtMgdMSinUP0mGWNtbYR7xLuWz0sipH22LA0OOxo6ai67K/e&#10;wOn0veWLq9ebZRwfvz62O/343Bnz+tIvJqAy9fnf/He9toI/FFp5Rib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SIBxQAAANwAAAAPAAAAAAAAAAAAAAAAAJgCAABkcnMv&#10;ZG93bnJldi54bWxQSwUGAAAAAAQABAD1AAAAigMAAAAA&#10;" path="m,l3723,t,l7560,e" filled="f" strokeweight=".48pt">
                  <v:path arrowok="t" o:connecttype="custom" o:connectlocs="0,0;3723,0;3723,0;7560,0" o:connectangles="0,0,0,0"/>
                </v:shape>
                <v:line id="Line 136" o:spid="_x0000_s1049" style="position:absolute;visibility:visible;mso-wrap-style:square" from="3598,-521" to="3598,1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1/wMMAAADcAAAADwAAAGRycy9kb3ducmV2LnhtbERPyWrDMBC9F/IPYgq9NXJzaBI3SmgK&#10;WcCnOIH2OEhTy9QaGUu13b+vAoHc5vHWWW1G14ieulB7VvAyzUAQa29qrhRczrvnBYgQkQ02nknB&#10;HwXYrCcPK8yNH/hEfRkrkUI45KjAxtjmUgZtyWGY+pY4cd++cxgT7CppOhxSuGvkLMtepcOaU4PF&#10;lj4s6Z/y1ynoD8VXX8w96sNnsbV6t6/nw16pp8fx/Q1EpDHexTf30aT5syVcn0kX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df8DDAAAA3AAAAA8AAAAAAAAAAAAA&#10;AAAAoQIAAGRycy9kb3ducmV2LnhtbFBLBQYAAAAABAAEAPkAAACRAwAAAAA=&#10;" strokeweight=".48pt"/>
                <v:line id="Line 135" o:spid="_x0000_s1050" style="position:absolute;visibility:visible;mso-wrap-style:square" from="3593,1994" to="7307,1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5AgMUAAADcAAAADwAAAGRycy9kb3ducmV2LnhtbESPQUvDQBCF74L/YZmCN7upgi1pt0WF&#10;tkJOtgU9DrvTbDA7G7JrEv+9cxC8zfDevPfNZjeFVg3UpyaygcW8AEVso2u4NnA57+9XoFJGdthG&#10;JgM/lGC3vb3ZYOniyO80nHKtJIRTiQZ8zl2pdbKeAqZ57IhFu8Y+YJa1r7XrcZTw0OqHonjSARuW&#10;Bo8dvXqyX6fvYGA4Vp9DtYxojx/Vi7f7Q7McD8bczabnNahMU/43/12/OcF/FHx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P5AgMUAAADcAAAADwAAAAAAAAAA&#10;AAAAAAChAgAAZHJzL2Rvd25yZXYueG1sUEsFBgAAAAAEAAQA+QAAAJMDAAAAAA==&#10;" strokeweight=".48pt"/>
                <v:line id="Line 134" o:spid="_x0000_s1051" style="position:absolute;visibility:visible;mso-wrap-style:square" from="7312,1481" to="7312,1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LlG8IAAADcAAAADwAAAGRycy9kb3ducmV2LnhtbERP32vCMBB+F/Y/hBvsTVMdzNEZZQrq&#10;oE/qYHs8kltT1lxKE9v63xtB8O0+vp+3WA2uFh21ofKsYDrJQBBrbyouFXyftuN3ECEiG6w9k4IL&#10;BVgtn0YLzI3v+UDdMZYihXDIUYGNscmlDNqSwzDxDXHi/nzrMCbYltK02KdwV8tZlr1JhxWnBosN&#10;bSzp/+PZKej2xW9XzD3q/U+xtnq7q+b9TqmX5+HzA0SkIT7Ed/eXSfNfp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7LlG8IAAADcAAAADwAAAAAAAAAAAAAA&#10;AAChAgAAZHJzL2Rvd25yZXYueG1sUEsFBgAAAAAEAAQA+QAAAJADAAAAAA==&#10;" strokeweight=".48pt"/>
                <v:line id="Line 133" o:spid="_x0000_s1052" style="position:absolute;visibility:visible;mso-wrap-style:square" from="7316,1994" to="11153,1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B7bMIAAADcAAAADwAAAGRycy9kb3ducmV2LnhtbERPyWrDMBC9B/IPYgq9JXJTSIIbJTSB&#10;LOBTnUB7HKSpZWqNjKXY7t9XhUJv83jrbHaja0RPXag9K3iaZyCItTc1Vwpu1+NsDSJEZIONZ1Lw&#10;TQF22+lkg7nxA79RX8ZKpBAOOSqwMba5lEFbchjmviVO3KfvHMYEu0qaDocU7hq5yLKldFhzarDY&#10;0sGS/irvTkF/Lj76YuVRn9+LvdXHU70aTko9PoyvLyAijfFf/Oe+mDT/eQG/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2B7bMIAAADcAAAADwAAAAAAAAAAAAAA&#10;AAChAgAAZHJzL2Rvd25yZXYueG1sUEsFBgAAAAAEAAQA+QAAAJADAAAAAA==&#10;" strokeweight=".48pt"/>
                <v:line id="Line 132" o:spid="_x0000_s1053" style="position:absolute;visibility:visible;mso-wrap-style:square" from="11158,-521" to="11158,1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ze98IAAADcAAAADwAAAGRycy9kb3ducmV2LnhtbERPS2sCMRC+C/6HMIXeNFuFKlujVEEt&#10;7MkHtMchmW6WbibLJt3d/vtGELzNx/ec1WZwteioDZVnBS/TDASx9qbiUsH1sp8sQYSIbLD2TAr+&#10;KMBmPR6tMDe+5xN151iKFMIhRwU2xiaXMmhLDsPUN8SJ+/atw5hgW0rTYp/CXS1nWfYqHVacGiw2&#10;tLOkf86/TkF3LL66YuFRHz+LrdX7Q7XoD0o9Pw3vbyAiDfEhvrs/TJo/n8PtmXSB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Cze98IAAADcAAAADwAAAAAAAAAAAAAA&#10;AAChAgAAZHJzL2Rvd25yZXYueG1sUEsFBgAAAAAEAAQA+QAAAJADAAAAAA==&#10;" strokeweight=".48pt"/>
                <v:shape id="Text Box 131" o:spid="_x0000_s1054" type="#_x0000_t202" style="position:absolute;left:3706;top:-296;width:1426;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mdUcMA&#10;AADcAAAADwAAAGRycy9kb3ducmV2LnhtbERPTWvCQBC9F/wPywi91Y1tE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mdUcMAAADcAAAADwAAAAAAAAAAAAAAAACYAgAAZHJzL2Rv&#10;d25yZXYueG1sUEsFBgAAAAAEAAQA9QAAAIgDAAAAAA==&#10;" filled="f" stroked="f">
                  <v:textbox inset="0,0,0,0">
                    <w:txbxContent>
                      <w:p>
                        <w:pPr>
                          <w:spacing w:line="140" w:lineRule="exact"/>
                          <w:ind w:right="-19"/>
                          <w:rPr>
                            <w:sz w:val="14"/>
                          </w:rPr>
                        </w:pPr>
                        <w:r>
                          <w:rPr>
                            <w:color w:val="323232"/>
                            <w:sz w:val="14"/>
                          </w:rPr>
                          <w:t>House name / number:</w:t>
                        </w:r>
                      </w:p>
                    </w:txbxContent>
                  </v:textbox>
                </v:shape>
                <v:shape id="Text Box 130" o:spid="_x0000_s1055" type="#_x0000_t202" style="position:absolute;left:3706;top:347;width:415;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U4ysMA&#10;AADcAAAADwAAAGRycy9kb3ducmV2LnhtbERPTWvCQBC9F/wPywi91Y0t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U4ysMAAADcAAAADwAAAAAAAAAAAAAAAACYAgAAZHJzL2Rv&#10;d25yZXYueG1sUEsFBgAAAAAEAAQA9QAAAIgDAAAAAA==&#10;" filled="f" stroked="f">
                  <v:textbox inset="0,0,0,0">
                    <w:txbxContent>
                      <w:p>
                        <w:pPr>
                          <w:spacing w:line="140" w:lineRule="exact"/>
                          <w:ind w:right="-18"/>
                          <w:rPr>
                            <w:sz w:val="14"/>
                          </w:rPr>
                        </w:pPr>
                        <w:r>
                          <w:rPr>
                            <w:color w:val="323232"/>
                            <w:sz w:val="14"/>
                          </w:rPr>
                          <w:t>Street:</w:t>
                        </w:r>
                      </w:p>
                    </w:txbxContent>
                  </v:textbox>
                </v:shape>
                <v:shape id="Text Box 129" o:spid="_x0000_s1056" type="#_x0000_t202" style="position:absolute;left:3706;top:1057;width:920;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emvcIA&#10;AADcAAAADwAAAGRycy9kb3ducmV2LnhtbERPTWvCQBC9C/0PyxS86aYK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F6a9wgAAANwAAAAPAAAAAAAAAAAAAAAAAJgCAABkcnMvZG93&#10;bnJldi54bWxQSwUGAAAAAAQABAD1AAAAhwMAAAAA&#10;" filled="f" stroked="f">
                  <v:textbox inset="0,0,0,0">
                    <w:txbxContent>
                      <w:p>
                        <w:pPr>
                          <w:spacing w:line="140" w:lineRule="exact"/>
                          <w:ind w:right="-19"/>
                          <w:rPr>
                            <w:sz w:val="14"/>
                          </w:rPr>
                        </w:pPr>
                        <w:r>
                          <w:rPr>
                            <w:color w:val="323232"/>
                            <w:sz w:val="14"/>
                          </w:rPr>
                          <w:t>Town / Village:</w:t>
                        </w:r>
                      </w:p>
                    </w:txbxContent>
                  </v:textbox>
                </v:shape>
                <v:shape id="Text Box 128" o:spid="_x0000_s1057" type="#_x0000_t202" style="position:absolute;left:3706;top:1669;width:483;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sDJsMA&#10;AADcAAAADwAAAGRycy9kb3ducmV2LnhtbERPTWvCQBC9F/wPywi91Y0tWI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sDJsMAAADcAAAADwAAAAAAAAAAAAAAAACYAgAAZHJzL2Rv&#10;d25yZXYueG1sUEsFBgAAAAAEAAQA9QAAAIgDAAAAAA==&#10;" filled="f" stroked="f">
                  <v:textbox inset="0,0,0,0">
                    <w:txbxContent>
                      <w:p>
                        <w:pPr>
                          <w:spacing w:line="140" w:lineRule="exact"/>
                          <w:ind w:right="-20"/>
                          <w:rPr>
                            <w:sz w:val="14"/>
                          </w:rPr>
                        </w:pPr>
                        <w:r>
                          <w:rPr>
                            <w:color w:val="323232"/>
                            <w:sz w:val="14"/>
                          </w:rPr>
                          <w:t>County:</w:t>
                        </w:r>
                      </w:p>
                    </w:txbxContent>
                  </v:textbox>
                </v:shape>
                <v:shape id="Text Box 127" o:spid="_x0000_s1058" type="#_x0000_t202" style="position:absolute;left:7420;top:1669;width:62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SXVM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JdUxQAAANwAAAAPAAAAAAAAAAAAAAAAAJgCAABkcnMv&#10;ZG93bnJldi54bWxQSwUGAAAAAAQABAD1AAAAigMAAAAA&#10;" filled="f" stroked="f">
                  <v:textbox inset="0,0,0,0">
                    <w:txbxContent>
                      <w:p>
                        <w:pPr>
                          <w:spacing w:line="140" w:lineRule="exact"/>
                          <w:ind w:right="-19"/>
                          <w:rPr>
                            <w:sz w:val="14"/>
                          </w:rPr>
                        </w:pPr>
                        <w:r>
                          <w:rPr>
                            <w:color w:val="323232"/>
                            <w:sz w:val="14"/>
                          </w:rPr>
                          <w:t>Postcode:</w:t>
                        </w:r>
                      </w:p>
                    </w:txbxContent>
                  </v:textbox>
                </v:shape>
                <w10:wrap anchorx="page"/>
              </v:group>
            </w:pict>
          </mc:Fallback>
        </mc:AlternateContent>
      </w:r>
      <w:r>
        <w:rPr>
          <w:sz w:val="20"/>
        </w:rPr>
        <w:t xml:space="preserve">Your child’s current address and postcode - </w:t>
      </w:r>
      <w:r>
        <w:rPr>
          <w:i/>
          <w:color w:val="323232"/>
          <w:sz w:val="18"/>
        </w:rPr>
        <w:t>This must be your child’s current, permanent address. Any place gained by using a fraudulent address will be withdrawn</w:t>
      </w:r>
      <w:r>
        <w:rPr>
          <w:i/>
          <w:color w:val="323232"/>
          <w:sz w:val="20"/>
        </w:rPr>
        <w:t>.</w:t>
      </w:r>
    </w:p>
    <w:p>
      <w:pPr>
        <w:rPr>
          <w:sz w:val="20"/>
        </w:rPr>
        <w:sectPr>
          <w:type w:val="continuous"/>
          <w:pgSz w:w="11910" w:h="16840"/>
          <w:pgMar w:top="700" w:right="620" w:bottom="280" w:left="780" w:header="720" w:footer="720" w:gutter="0"/>
          <w:cols w:space="720"/>
        </w:sect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00"/>
        <w:gridCol w:w="954"/>
        <w:gridCol w:w="853"/>
        <w:gridCol w:w="5153"/>
      </w:tblGrid>
      <w:tr>
        <w:trPr>
          <w:trHeight w:hRule="exact" w:val="384"/>
        </w:trPr>
        <w:tc>
          <w:tcPr>
            <w:tcW w:w="3300" w:type="dxa"/>
            <w:tcBorders>
              <w:left w:val="nil"/>
              <w:right w:val="nil"/>
            </w:tcBorders>
          </w:tcPr>
          <w:p>
            <w:pPr>
              <w:pStyle w:val="TableParagraph"/>
              <w:spacing w:before="1" w:line="240" w:lineRule="auto"/>
              <w:ind w:left="107"/>
              <w:rPr>
                <w:b/>
                <w:sz w:val="32"/>
              </w:rPr>
            </w:pPr>
            <w:r>
              <w:rPr>
                <w:b/>
                <w:sz w:val="32"/>
              </w:rPr>
              <w:lastRenderedPageBreak/>
              <w:t>Parent/</w:t>
            </w:r>
            <w:proofErr w:type="spellStart"/>
            <w:r>
              <w:rPr>
                <w:b/>
                <w:sz w:val="32"/>
              </w:rPr>
              <w:t>Carer</w:t>
            </w:r>
            <w:proofErr w:type="spellEnd"/>
            <w:r>
              <w:rPr>
                <w:b/>
                <w:sz w:val="32"/>
              </w:rPr>
              <w:t xml:space="preserve"> details</w:t>
            </w:r>
          </w:p>
        </w:tc>
        <w:tc>
          <w:tcPr>
            <w:tcW w:w="6960" w:type="dxa"/>
            <w:gridSpan w:val="3"/>
            <w:tcBorders>
              <w:left w:val="nil"/>
              <w:bottom w:val="nil"/>
              <w:right w:val="nil"/>
            </w:tcBorders>
          </w:tcPr>
          <w:p/>
        </w:tc>
      </w:tr>
      <w:tr>
        <w:trPr>
          <w:trHeight w:hRule="exact" w:val="424"/>
        </w:trPr>
        <w:tc>
          <w:tcPr>
            <w:tcW w:w="3300" w:type="dxa"/>
            <w:tcBorders>
              <w:left w:val="nil"/>
              <w:bottom w:val="nil"/>
            </w:tcBorders>
          </w:tcPr>
          <w:p>
            <w:pPr>
              <w:pStyle w:val="TableParagraph"/>
              <w:spacing w:before="88" w:line="240" w:lineRule="auto"/>
              <w:ind w:left="107"/>
              <w:rPr>
                <w:sz w:val="20"/>
              </w:rPr>
            </w:pPr>
            <w:r>
              <w:rPr>
                <w:sz w:val="20"/>
              </w:rPr>
              <w:t>Mr/Mrs/Miss/</w:t>
            </w:r>
            <w:proofErr w:type="spellStart"/>
            <w:r>
              <w:rPr>
                <w:sz w:val="20"/>
              </w:rPr>
              <w:t>Ms</w:t>
            </w:r>
            <w:proofErr w:type="spellEnd"/>
          </w:p>
        </w:tc>
        <w:tc>
          <w:tcPr>
            <w:tcW w:w="954" w:type="dxa"/>
            <w:tcBorders>
              <w:top w:val="nil"/>
              <w:bottom w:val="nil"/>
            </w:tcBorders>
          </w:tcPr>
          <w:p>
            <w:pPr>
              <w:pStyle w:val="TableParagraph"/>
              <w:spacing w:before="93" w:line="240" w:lineRule="auto"/>
              <w:ind w:left="239"/>
              <w:rPr>
                <w:sz w:val="20"/>
              </w:rPr>
            </w:pPr>
            <w:r>
              <w:rPr>
                <w:sz w:val="20"/>
              </w:rPr>
              <w:t>Initial</w:t>
            </w:r>
          </w:p>
        </w:tc>
        <w:tc>
          <w:tcPr>
            <w:tcW w:w="853" w:type="dxa"/>
            <w:tcBorders>
              <w:bottom w:val="nil"/>
              <w:right w:val="nil"/>
            </w:tcBorders>
          </w:tcPr>
          <w:p/>
        </w:tc>
        <w:tc>
          <w:tcPr>
            <w:tcW w:w="5153" w:type="dxa"/>
            <w:tcBorders>
              <w:left w:val="nil"/>
            </w:tcBorders>
          </w:tcPr>
          <w:p>
            <w:pPr>
              <w:pStyle w:val="TableParagraph"/>
              <w:spacing w:before="88" w:line="240" w:lineRule="auto"/>
              <w:ind w:left="181"/>
              <w:rPr>
                <w:sz w:val="20"/>
              </w:rPr>
            </w:pPr>
            <w:r>
              <w:rPr>
                <w:sz w:val="20"/>
              </w:rPr>
              <w:t>Surname</w:t>
            </w:r>
          </w:p>
        </w:tc>
      </w:tr>
      <w:tr>
        <w:trPr>
          <w:trHeight w:hRule="exact" w:val="172"/>
        </w:trPr>
        <w:tc>
          <w:tcPr>
            <w:tcW w:w="3300" w:type="dxa"/>
            <w:tcBorders>
              <w:top w:val="nil"/>
              <w:left w:val="nil"/>
              <w:right w:val="nil"/>
            </w:tcBorders>
          </w:tcPr>
          <w:p/>
        </w:tc>
        <w:tc>
          <w:tcPr>
            <w:tcW w:w="954" w:type="dxa"/>
            <w:tcBorders>
              <w:top w:val="nil"/>
              <w:left w:val="nil"/>
              <w:right w:val="nil"/>
            </w:tcBorders>
          </w:tcPr>
          <w:p/>
        </w:tc>
        <w:tc>
          <w:tcPr>
            <w:tcW w:w="853" w:type="dxa"/>
            <w:tcBorders>
              <w:top w:val="nil"/>
              <w:left w:val="nil"/>
              <w:right w:val="nil"/>
            </w:tcBorders>
          </w:tcPr>
          <w:p/>
        </w:tc>
        <w:tc>
          <w:tcPr>
            <w:tcW w:w="5153" w:type="dxa"/>
            <w:tcBorders>
              <w:left w:val="nil"/>
              <w:right w:val="nil"/>
            </w:tcBorders>
          </w:tcPr>
          <w:p/>
        </w:tc>
      </w:tr>
      <w:tr>
        <w:trPr>
          <w:trHeight w:hRule="exact" w:val="424"/>
        </w:trPr>
        <w:tc>
          <w:tcPr>
            <w:tcW w:w="3300" w:type="dxa"/>
            <w:tcBorders>
              <w:left w:val="nil"/>
              <w:bottom w:val="nil"/>
              <w:right w:val="nil"/>
            </w:tcBorders>
          </w:tcPr>
          <w:p>
            <w:pPr>
              <w:pStyle w:val="TableParagraph"/>
              <w:spacing w:before="88" w:line="240" w:lineRule="auto"/>
              <w:ind w:left="107"/>
              <w:rPr>
                <w:sz w:val="20"/>
              </w:rPr>
            </w:pPr>
            <w:r>
              <w:rPr>
                <w:color w:val="323232"/>
                <w:sz w:val="20"/>
              </w:rPr>
              <w:t>Home Tel. No.</w:t>
            </w:r>
          </w:p>
        </w:tc>
        <w:tc>
          <w:tcPr>
            <w:tcW w:w="954" w:type="dxa"/>
            <w:tcBorders>
              <w:left w:val="nil"/>
              <w:bottom w:val="nil"/>
            </w:tcBorders>
          </w:tcPr>
          <w:p/>
        </w:tc>
        <w:tc>
          <w:tcPr>
            <w:tcW w:w="853" w:type="dxa"/>
            <w:tcBorders>
              <w:bottom w:val="nil"/>
              <w:right w:val="nil"/>
            </w:tcBorders>
          </w:tcPr>
          <w:p/>
        </w:tc>
        <w:tc>
          <w:tcPr>
            <w:tcW w:w="5153" w:type="dxa"/>
            <w:tcBorders>
              <w:left w:val="nil"/>
              <w:right w:val="single" w:sz="5" w:space="0" w:color="000000"/>
            </w:tcBorders>
          </w:tcPr>
          <w:p>
            <w:pPr>
              <w:pStyle w:val="TableParagraph"/>
              <w:spacing w:before="88" w:line="240" w:lineRule="auto"/>
              <w:ind w:left="121"/>
              <w:rPr>
                <w:sz w:val="20"/>
              </w:rPr>
            </w:pPr>
            <w:r>
              <w:rPr>
                <w:color w:val="323232"/>
                <w:sz w:val="20"/>
              </w:rPr>
              <w:t>Mobile Tel. No</w:t>
            </w:r>
          </w:p>
        </w:tc>
      </w:tr>
      <w:tr>
        <w:trPr>
          <w:trHeight w:hRule="exact" w:val="172"/>
        </w:trPr>
        <w:tc>
          <w:tcPr>
            <w:tcW w:w="3300" w:type="dxa"/>
            <w:tcBorders>
              <w:top w:val="nil"/>
              <w:left w:val="nil"/>
              <w:right w:val="nil"/>
            </w:tcBorders>
          </w:tcPr>
          <w:p/>
        </w:tc>
        <w:tc>
          <w:tcPr>
            <w:tcW w:w="954" w:type="dxa"/>
            <w:tcBorders>
              <w:top w:val="nil"/>
              <w:left w:val="nil"/>
              <w:right w:val="nil"/>
            </w:tcBorders>
          </w:tcPr>
          <w:p/>
        </w:tc>
        <w:tc>
          <w:tcPr>
            <w:tcW w:w="853" w:type="dxa"/>
            <w:tcBorders>
              <w:top w:val="nil"/>
              <w:left w:val="nil"/>
              <w:right w:val="nil"/>
            </w:tcBorders>
          </w:tcPr>
          <w:p/>
        </w:tc>
        <w:tc>
          <w:tcPr>
            <w:tcW w:w="5153" w:type="dxa"/>
            <w:tcBorders>
              <w:left w:val="nil"/>
              <w:right w:val="nil"/>
            </w:tcBorders>
          </w:tcPr>
          <w:p/>
        </w:tc>
      </w:tr>
      <w:tr>
        <w:trPr>
          <w:trHeight w:hRule="exact" w:val="421"/>
        </w:trPr>
        <w:tc>
          <w:tcPr>
            <w:tcW w:w="3300" w:type="dxa"/>
            <w:tcBorders>
              <w:left w:val="nil"/>
              <w:bottom w:val="nil"/>
              <w:right w:val="nil"/>
            </w:tcBorders>
          </w:tcPr>
          <w:p>
            <w:pPr>
              <w:pStyle w:val="TableParagraph"/>
              <w:spacing w:before="88" w:line="240" w:lineRule="auto"/>
              <w:ind w:left="107"/>
              <w:rPr>
                <w:sz w:val="20"/>
              </w:rPr>
            </w:pPr>
            <w:r>
              <w:rPr>
                <w:color w:val="323232"/>
                <w:sz w:val="20"/>
              </w:rPr>
              <w:t>Email</w:t>
            </w:r>
          </w:p>
        </w:tc>
        <w:tc>
          <w:tcPr>
            <w:tcW w:w="954" w:type="dxa"/>
            <w:tcBorders>
              <w:left w:val="nil"/>
              <w:bottom w:val="nil"/>
              <w:right w:val="nil"/>
            </w:tcBorders>
          </w:tcPr>
          <w:p/>
        </w:tc>
        <w:tc>
          <w:tcPr>
            <w:tcW w:w="853" w:type="dxa"/>
            <w:tcBorders>
              <w:left w:val="nil"/>
              <w:bottom w:val="nil"/>
              <w:right w:val="nil"/>
            </w:tcBorders>
          </w:tcPr>
          <w:p/>
        </w:tc>
        <w:tc>
          <w:tcPr>
            <w:tcW w:w="5153" w:type="dxa"/>
            <w:tcBorders>
              <w:left w:val="nil"/>
            </w:tcBorders>
          </w:tcPr>
          <w:p>
            <w:pPr>
              <w:pStyle w:val="TableParagraph"/>
              <w:spacing w:before="88" w:line="240" w:lineRule="auto"/>
              <w:ind w:left="820"/>
              <w:rPr>
                <w:sz w:val="20"/>
              </w:rPr>
            </w:pPr>
            <w:r>
              <w:rPr>
                <w:color w:val="323232"/>
                <w:sz w:val="20"/>
              </w:rPr>
              <w:t>Relationship to Child</w:t>
            </w:r>
          </w:p>
        </w:tc>
      </w:tr>
      <w:tr>
        <w:trPr>
          <w:trHeight w:hRule="exact" w:val="172"/>
        </w:trPr>
        <w:tc>
          <w:tcPr>
            <w:tcW w:w="3300" w:type="dxa"/>
            <w:tcBorders>
              <w:top w:val="nil"/>
              <w:left w:val="nil"/>
              <w:right w:val="nil"/>
            </w:tcBorders>
          </w:tcPr>
          <w:p/>
        </w:tc>
        <w:tc>
          <w:tcPr>
            <w:tcW w:w="954" w:type="dxa"/>
            <w:tcBorders>
              <w:top w:val="nil"/>
              <w:left w:val="nil"/>
              <w:right w:val="nil"/>
            </w:tcBorders>
          </w:tcPr>
          <w:p/>
        </w:tc>
        <w:tc>
          <w:tcPr>
            <w:tcW w:w="853" w:type="dxa"/>
            <w:tcBorders>
              <w:top w:val="nil"/>
              <w:left w:val="nil"/>
              <w:right w:val="nil"/>
            </w:tcBorders>
          </w:tcPr>
          <w:p/>
        </w:tc>
        <w:tc>
          <w:tcPr>
            <w:tcW w:w="5153" w:type="dxa"/>
            <w:tcBorders>
              <w:left w:val="nil"/>
              <w:right w:val="nil"/>
            </w:tcBorders>
          </w:tcPr>
          <w:p/>
        </w:tc>
      </w:tr>
      <w:tr>
        <w:trPr>
          <w:trHeight w:hRule="exact" w:val="464"/>
        </w:trPr>
        <w:tc>
          <w:tcPr>
            <w:tcW w:w="3300" w:type="dxa"/>
            <w:tcBorders>
              <w:left w:val="nil"/>
              <w:bottom w:val="nil"/>
              <w:right w:val="nil"/>
            </w:tcBorders>
          </w:tcPr>
          <w:p>
            <w:pPr>
              <w:pStyle w:val="TableParagraph"/>
              <w:spacing w:line="367" w:lineRule="exact"/>
              <w:ind w:left="107"/>
              <w:rPr>
                <w:b/>
                <w:sz w:val="32"/>
              </w:rPr>
            </w:pPr>
            <w:r>
              <w:rPr>
                <w:b/>
                <w:sz w:val="32"/>
              </w:rPr>
              <w:t>Additional details</w:t>
            </w:r>
          </w:p>
        </w:tc>
        <w:tc>
          <w:tcPr>
            <w:tcW w:w="954" w:type="dxa"/>
            <w:tcBorders>
              <w:left w:val="nil"/>
              <w:bottom w:val="nil"/>
              <w:right w:val="nil"/>
            </w:tcBorders>
          </w:tcPr>
          <w:p/>
        </w:tc>
        <w:tc>
          <w:tcPr>
            <w:tcW w:w="853" w:type="dxa"/>
            <w:tcBorders>
              <w:left w:val="nil"/>
              <w:bottom w:val="nil"/>
              <w:right w:val="nil"/>
            </w:tcBorders>
          </w:tcPr>
          <w:p/>
        </w:tc>
        <w:tc>
          <w:tcPr>
            <w:tcW w:w="5153" w:type="dxa"/>
            <w:tcBorders>
              <w:left w:val="nil"/>
              <w:bottom w:val="nil"/>
              <w:right w:val="nil"/>
            </w:tcBorders>
          </w:tcPr>
          <w:p>
            <w:pPr>
              <w:pStyle w:val="TableParagraph"/>
              <w:spacing w:before="130" w:line="240" w:lineRule="auto"/>
              <w:ind w:left="600"/>
              <w:rPr>
                <w:sz w:val="18"/>
              </w:rPr>
            </w:pPr>
            <w:r>
              <w:rPr>
                <w:sz w:val="18"/>
              </w:rPr>
              <w:t>Please tick the appropriate box below for each question</w:t>
            </w:r>
          </w:p>
        </w:tc>
      </w:tr>
    </w:tbl>
    <w:p>
      <w:pPr>
        <w:pStyle w:val="BodyText"/>
        <w:spacing w:before="67" w:line="171" w:lineRule="exact"/>
        <w:ind w:left="245"/>
        <w:rPr>
          <w:i/>
        </w:rPr>
      </w:pPr>
      <w:r>
        <w:rPr>
          <w:noProof/>
          <w:lang w:val="en-GB" w:eastAsia="en-GB"/>
        </w:rPr>
        <mc:AlternateContent>
          <mc:Choice Requires="wps">
            <w:drawing>
              <wp:anchor distT="0" distB="0" distL="114300" distR="114300" simplePos="0" relativeHeight="251661824" behindDoc="1" locked="0" layoutInCell="1" allowOverlap="1">
                <wp:simplePos x="0" y="0"/>
                <wp:positionH relativeFrom="page">
                  <wp:posOffset>1671955</wp:posOffset>
                </wp:positionH>
                <wp:positionV relativeFrom="paragraph">
                  <wp:posOffset>-1426210</wp:posOffset>
                </wp:positionV>
                <wp:extent cx="996950" cy="275590"/>
                <wp:effectExtent l="5080" t="12065" r="7620" b="7620"/>
                <wp:wrapNone/>
                <wp:docPr id="125"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6950" cy="275590"/>
                        </a:xfrm>
                        <a:custGeom>
                          <a:avLst/>
                          <a:gdLst>
                            <a:gd name="T0" fmla="+- 0 2638 2633"/>
                            <a:gd name="T1" fmla="*/ T0 w 1570"/>
                            <a:gd name="T2" fmla="+- 0 -2246 -2246"/>
                            <a:gd name="T3" fmla="*/ -2246 h 434"/>
                            <a:gd name="T4" fmla="+- 0 2638 2633"/>
                            <a:gd name="T5" fmla="*/ T4 w 1570"/>
                            <a:gd name="T6" fmla="+- 0 -1813 -2246"/>
                            <a:gd name="T7" fmla="*/ -1813 h 434"/>
                            <a:gd name="T8" fmla="+- 0 2633 2633"/>
                            <a:gd name="T9" fmla="*/ T8 w 1570"/>
                            <a:gd name="T10" fmla="+- 0 -1818 -2246"/>
                            <a:gd name="T11" fmla="*/ -1818 h 434"/>
                            <a:gd name="T12" fmla="+- 0 4202 2633"/>
                            <a:gd name="T13" fmla="*/ T12 w 1570"/>
                            <a:gd name="T14" fmla="+- 0 -1818 -2246"/>
                            <a:gd name="T15" fmla="*/ -1818 h 434"/>
                          </a:gdLst>
                          <a:ahLst/>
                          <a:cxnLst>
                            <a:cxn ang="0">
                              <a:pos x="T1" y="T3"/>
                            </a:cxn>
                            <a:cxn ang="0">
                              <a:pos x="T5" y="T7"/>
                            </a:cxn>
                            <a:cxn ang="0">
                              <a:pos x="T9" y="T11"/>
                            </a:cxn>
                            <a:cxn ang="0">
                              <a:pos x="T13" y="T15"/>
                            </a:cxn>
                          </a:cxnLst>
                          <a:rect l="0" t="0" r="r" b="b"/>
                          <a:pathLst>
                            <a:path w="1570" h="434">
                              <a:moveTo>
                                <a:pt x="5" y="0"/>
                              </a:moveTo>
                              <a:lnTo>
                                <a:pt x="5" y="433"/>
                              </a:lnTo>
                              <a:moveTo>
                                <a:pt x="0" y="428"/>
                              </a:moveTo>
                              <a:lnTo>
                                <a:pt x="1569" y="42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5" o:spid="_x0000_s1026" style="position:absolute;margin-left:131.65pt;margin-top:-112.3pt;width:78.5pt;height:21.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70,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" path="m5,r,433m,428r1569,e" filled="f" strokeweight=".48pt">
                <v:path arrowok="t" o:connecttype="custom" o:connectlocs="3175,-1426210;3175,-1151255;0,-1154430;996315,-1154430" o:connectangles="0,0,0,0"/>
                <w10:wrap anchorx="page"/>
              </v:shape>
            </w:pict>
          </mc:Fallback>
        </mc:AlternateContent>
      </w:r>
      <w:r>
        <w:rPr>
          <w:noProof/>
          <w:lang w:val="en-GB" w:eastAsia="en-GB"/>
        </w:rPr>
        <mc:AlternateContent>
          <mc:Choice Requires="wps">
            <w:drawing>
              <wp:anchor distT="0" distB="0" distL="114300" distR="114300" simplePos="0" relativeHeight="251662848" behindDoc="1" locked="0" layoutInCell="1" allowOverlap="1">
                <wp:simplePos x="0" y="0"/>
                <wp:positionH relativeFrom="page">
                  <wp:posOffset>3268345</wp:posOffset>
                </wp:positionH>
                <wp:positionV relativeFrom="paragraph">
                  <wp:posOffset>-1426210</wp:posOffset>
                </wp:positionV>
                <wp:extent cx="539750" cy="275590"/>
                <wp:effectExtent l="10795" t="12065" r="11430" b="7620"/>
                <wp:wrapNone/>
                <wp:docPr id="124"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0" cy="275590"/>
                        </a:xfrm>
                        <a:custGeom>
                          <a:avLst/>
                          <a:gdLst>
                            <a:gd name="T0" fmla="+- 0 5152 5147"/>
                            <a:gd name="T1" fmla="*/ T0 w 850"/>
                            <a:gd name="T2" fmla="+- 0 -2246 -2246"/>
                            <a:gd name="T3" fmla="*/ -2246 h 434"/>
                            <a:gd name="T4" fmla="+- 0 5152 5147"/>
                            <a:gd name="T5" fmla="*/ T4 w 850"/>
                            <a:gd name="T6" fmla="+- 0 -1813 -2246"/>
                            <a:gd name="T7" fmla="*/ -1813 h 434"/>
                            <a:gd name="T8" fmla="+- 0 5147 5147"/>
                            <a:gd name="T9" fmla="*/ T8 w 850"/>
                            <a:gd name="T10" fmla="+- 0 -1818 -2246"/>
                            <a:gd name="T11" fmla="*/ -1818 h 434"/>
                            <a:gd name="T12" fmla="+- 0 5996 5147"/>
                            <a:gd name="T13" fmla="*/ T12 w 850"/>
                            <a:gd name="T14" fmla="+- 0 -1818 -2246"/>
                            <a:gd name="T15" fmla="*/ -1818 h 434"/>
                          </a:gdLst>
                          <a:ahLst/>
                          <a:cxnLst>
                            <a:cxn ang="0">
                              <a:pos x="T1" y="T3"/>
                            </a:cxn>
                            <a:cxn ang="0">
                              <a:pos x="T5" y="T7"/>
                            </a:cxn>
                            <a:cxn ang="0">
                              <a:pos x="T9" y="T11"/>
                            </a:cxn>
                            <a:cxn ang="0">
                              <a:pos x="T13" y="T15"/>
                            </a:cxn>
                          </a:cxnLst>
                          <a:rect l="0" t="0" r="r" b="b"/>
                          <a:pathLst>
                            <a:path w="850" h="434">
                              <a:moveTo>
                                <a:pt x="5" y="0"/>
                              </a:moveTo>
                              <a:lnTo>
                                <a:pt x="5" y="433"/>
                              </a:lnTo>
                              <a:moveTo>
                                <a:pt x="0" y="428"/>
                              </a:moveTo>
                              <a:lnTo>
                                <a:pt x="849" y="42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4" o:spid="_x0000_s1026" style="position:absolute;margin-left:257.35pt;margin-top:-112.3pt;width:42.5pt;height:21.7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0,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" path="m5,r,433m,428r849,e" filled="f" strokeweight=".48pt">
                <v:path arrowok="t" o:connecttype="custom" o:connectlocs="3175,-1426210;3175,-1151255;0,-1154430;539115,-1154430" o:connectangles="0,0,0,0"/>
                <w10:wrap anchorx="page"/>
              </v:shape>
            </w:pict>
          </mc:Fallback>
        </mc:AlternateContent>
      </w:r>
      <w:r>
        <w:rPr>
          <w:noProof/>
          <w:lang w:val="en-GB" w:eastAsia="en-GB"/>
        </w:rPr>
        <mc:AlternateContent>
          <mc:Choice Requires="wps">
            <w:drawing>
              <wp:anchor distT="0" distB="0" distL="114300" distR="114300" simplePos="0" relativeHeight="251663872" behindDoc="1" locked="0" layoutInCell="1" allowOverlap="1">
                <wp:simplePos x="0" y="0"/>
                <wp:positionH relativeFrom="page">
                  <wp:posOffset>4566920</wp:posOffset>
                </wp:positionH>
                <wp:positionV relativeFrom="paragraph">
                  <wp:posOffset>-1426210</wp:posOffset>
                </wp:positionV>
                <wp:extent cx="0" cy="274955"/>
                <wp:effectExtent l="13970" t="12065" r="5080" b="8255"/>
                <wp:wrapNone/>
                <wp:docPr id="123"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9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3"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9.6pt,-112.3pt" to="359.6pt,-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9mSEgIAACs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" strokeweight=".48pt">
                <w10:wrap anchorx="page"/>
              </v:line>
            </w:pict>
          </mc:Fallback>
        </mc:AlternateContent>
      </w:r>
      <w:r>
        <w:rPr>
          <w:noProof/>
          <w:lang w:val="en-GB" w:eastAsia="en-GB"/>
        </w:rPr>
        <mc:AlternateContent>
          <mc:Choice Requires="wps">
            <w:drawing>
              <wp:anchor distT="0" distB="0" distL="114300" distR="114300" simplePos="0" relativeHeight="251664896" behindDoc="1" locked="0" layoutInCell="1" allowOverlap="1">
                <wp:simplePos x="0" y="0"/>
                <wp:positionH relativeFrom="page">
                  <wp:posOffset>1671955</wp:posOffset>
                </wp:positionH>
                <wp:positionV relativeFrom="paragraph">
                  <wp:posOffset>-1048385</wp:posOffset>
                </wp:positionV>
                <wp:extent cx="2152650" cy="275590"/>
                <wp:effectExtent l="5080" t="8890" r="13970" b="10795"/>
                <wp:wrapNone/>
                <wp:docPr id="122"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0" cy="275590"/>
                        </a:xfrm>
                        <a:custGeom>
                          <a:avLst/>
                          <a:gdLst>
                            <a:gd name="T0" fmla="+- 0 2638 2633"/>
                            <a:gd name="T1" fmla="*/ T0 w 3390"/>
                            <a:gd name="T2" fmla="+- 0 -1651 -1651"/>
                            <a:gd name="T3" fmla="*/ -1651 h 434"/>
                            <a:gd name="T4" fmla="+- 0 2638 2633"/>
                            <a:gd name="T5" fmla="*/ T4 w 3390"/>
                            <a:gd name="T6" fmla="+- 0 -1218 -1651"/>
                            <a:gd name="T7" fmla="*/ -1218 h 434"/>
                            <a:gd name="T8" fmla="+- 0 2633 2633"/>
                            <a:gd name="T9" fmla="*/ T8 w 3390"/>
                            <a:gd name="T10" fmla="+- 0 -1223 -1651"/>
                            <a:gd name="T11" fmla="*/ -1223 h 434"/>
                            <a:gd name="T12" fmla="+- 0 6023 2633"/>
                            <a:gd name="T13" fmla="*/ T12 w 3390"/>
                            <a:gd name="T14" fmla="+- 0 -1223 -1651"/>
                            <a:gd name="T15" fmla="*/ -1223 h 434"/>
                          </a:gdLst>
                          <a:ahLst/>
                          <a:cxnLst>
                            <a:cxn ang="0">
                              <a:pos x="T1" y="T3"/>
                            </a:cxn>
                            <a:cxn ang="0">
                              <a:pos x="T5" y="T7"/>
                            </a:cxn>
                            <a:cxn ang="0">
                              <a:pos x="T9" y="T11"/>
                            </a:cxn>
                            <a:cxn ang="0">
                              <a:pos x="T13" y="T15"/>
                            </a:cxn>
                          </a:cxnLst>
                          <a:rect l="0" t="0" r="r" b="b"/>
                          <a:pathLst>
                            <a:path w="3390" h="434">
                              <a:moveTo>
                                <a:pt x="5" y="0"/>
                              </a:moveTo>
                              <a:lnTo>
                                <a:pt x="5" y="433"/>
                              </a:lnTo>
                              <a:moveTo>
                                <a:pt x="0" y="428"/>
                              </a:moveTo>
                              <a:lnTo>
                                <a:pt x="3390" y="42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2" o:spid="_x0000_s1026" style="position:absolute;margin-left:131.65pt;margin-top:-82.55pt;width:169.5pt;height:21.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390,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" path="m5,r,433m,428r3390,e" filled="f" strokeweight=".48pt">
                <v:path arrowok="t" o:connecttype="custom" o:connectlocs="3175,-1048385;3175,-773430;0,-776605;2152650,-776605" o:connectangles="0,0,0,0"/>
                <w10:wrap anchorx="page"/>
              </v:shape>
            </w:pict>
          </mc:Fallback>
        </mc:AlternateContent>
      </w:r>
      <w:r>
        <w:rPr>
          <w:noProof/>
          <w:lang w:val="en-GB" w:eastAsia="en-GB"/>
        </w:rPr>
        <mc:AlternateContent>
          <mc:Choice Requires="wps">
            <w:drawing>
              <wp:anchor distT="0" distB="0" distL="114300" distR="114300" simplePos="0" relativeHeight="251665920" behindDoc="1" locked="0" layoutInCell="1" allowOverlap="1">
                <wp:simplePos x="0" y="0"/>
                <wp:positionH relativeFrom="page">
                  <wp:posOffset>4799330</wp:posOffset>
                </wp:positionH>
                <wp:positionV relativeFrom="paragraph">
                  <wp:posOffset>-1048385</wp:posOffset>
                </wp:positionV>
                <wp:extent cx="0" cy="274955"/>
                <wp:effectExtent l="8255" t="8890" r="10795" b="11430"/>
                <wp:wrapNone/>
                <wp:docPr id="121"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9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7.9pt,-82.55pt" to="377.9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" strokeweight=".48pt">
                <w10:wrap anchorx="page"/>
              </v:line>
            </w:pict>
          </mc:Fallback>
        </mc:AlternateContent>
      </w:r>
      <w:r>
        <w:rPr>
          <w:noProof/>
          <w:lang w:val="en-GB" w:eastAsia="en-GB"/>
        </w:rPr>
        <mc:AlternateContent>
          <mc:Choice Requires="wps">
            <w:drawing>
              <wp:anchor distT="0" distB="0" distL="114300" distR="114300" simplePos="0" relativeHeight="251666944" behindDoc="1" locked="0" layoutInCell="1" allowOverlap="1">
                <wp:simplePos x="0" y="0"/>
                <wp:positionH relativeFrom="page">
                  <wp:posOffset>1062355</wp:posOffset>
                </wp:positionH>
                <wp:positionV relativeFrom="paragraph">
                  <wp:posOffset>-670560</wp:posOffset>
                </wp:positionV>
                <wp:extent cx="3206750" cy="273685"/>
                <wp:effectExtent l="5080" t="5715" r="7620" b="6350"/>
                <wp:wrapNone/>
                <wp:docPr id="120"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6750" cy="273685"/>
                        </a:xfrm>
                        <a:custGeom>
                          <a:avLst/>
                          <a:gdLst>
                            <a:gd name="T0" fmla="+- 0 1678 1673"/>
                            <a:gd name="T1" fmla="*/ T0 w 5050"/>
                            <a:gd name="T2" fmla="+- 0 -1056 -1056"/>
                            <a:gd name="T3" fmla="*/ -1056 h 431"/>
                            <a:gd name="T4" fmla="+- 0 1678 1673"/>
                            <a:gd name="T5" fmla="*/ T4 w 5050"/>
                            <a:gd name="T6" fmla="+- 0 -625 -1056"/>
                            <a:gd name="T7" fmla="*/ -625 h 431"/>
                            <a:gd name="T8" fmla="+- 0 6718 1673"/>
                            <a:gd name="T9" fmla="*/ T8 w 5050"/>
                            <a:gd name="T10" fmla="+- 0 -1056 -1056"/>
                            <a:gd name="T11" fmla="*/ -1056 h 431"/>
                            <a:gd name="T12" fmla="+- 0 6718 1673"/>
                            <a:gd name="T13" fmla="*/ T12 w 5050"/>
                            <a:gd name="T14" fmla="+- 0 -625 -1056"/>
                            <a:gd name="T15" fmla="*/ -625 h 431"/>
                            <a:gd name="T16" fmla="+- 0 1673 1673"/>
                            <a:gd name="T17" fmla="*/ T16 w 5050"/>
                            <a:gd name="T18" fmla="+- 0 -630 -1056"/>
                            <a:gd name="T19" fmla="*/ -630 h 431"/>
                            <a:gd name="T20" fmla="+- 0 6722 1673"/>
                            <a:gd name="T21" fmla="*/ T20 w 5050"/>
                            <a:gd name="T22" fmla="+- 0 -630 -1056"/>
                            <a:gd name="T23" fmla="*/ -630 h 431"/>
                          </a:gdLst>
                          <a:ahLst/>
                          <a:cxnLst>
                            <a:cxn ang="0">
                              <a:pos x="T1" y="T3"/>
                            </a:cxn>
                            <a:cxn ang="0">
                              <a:pos x="T5" y="T7"/>
                            </a:cxn>
                            <a:cxn ang="0">
                              <a:pos x="T9" y="T11"/>
                            </a:cxn>
                            <a:cxn ang="0">
                              <a:pos x="T13" y="T15"/>
                            </a:cxn>
                            <a:cxn ang="0">
                              <a:pos x="T17" y="T19"/>
                            </a:cxn>
                            <a:cxn ang="0">
                              <a:pos x="T21" y="T23"/>
                            </a:cxn>
                          </a:cxnLst>
                          <a:rect l="0" t="0" r="r" b="b"/>
                          <a:pathLst>
                            <a:path w="5050" h="431">
                              <a:moveTo>
                                <a:pt x="5" y="0"/>
                              </a:moveTo>
                              <a:lnTo>
                                <a:pt x="5" y="431"/>
                              </a:lnTo>
                              <a:moveTo>
                                <a:pt x="5045" y="0"/>
                              </a:moveTo>
                              <a:lnTo>
                                <a:pt x="5045" y="431"/>
                              </a:lnTo>
                              <a:moveTo>
                                <a:pt x="0" y="426"/>
                              </a:moveTo>
                              <a:lnTo>
                                <a:pt x="5049" y="42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0" o:spid="_x0000_s1026" style="position:absolute;margin-left:83.65pt;margin-top:-52.8pt;width:252.5pt;height:21.5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" path="m5,r,431m5045,r,431m,426r5049,e" filled="f" strokeweight=".48pt">
                <v:path arrowok="t" o:connecttype="custom" o:connectlocs="3175,-670560;3175,-396875;3203575,-670560;3203575,-396875;0,-400050;3206115,-400050" o:connectangles="0,0,0,0,0,0"/>
                <w10:wrap anchorx="page"/>
              </v:shape>
            </w:pict>
          </mc:Fallback>
        </mc:AlternateContent>
      </w:r>
      <w:r>
        <w:rPr>
          <w:noProof/>
          <w:lang w:val="en-GB" w:eastAsia="en-GB"/>
        </w:rPr>
        <mc:AlternateContent>
          <mc:Choice Requires="wps">
            <w:drawing>
              <wp:anchor distT="0" distB="0" distL="114300" distR="114300" simplePos="0" relativeHeight="251667968" behindDoc="1" locked="0" layoutInCell="1" allowOverlap="1">
                <wp:simplePos x="0" y="0"/>
                <wp:positionH relativeFrom="page">
                  <wp:posOffset>5637530</wp:posOffset>
                </wp:positionH>
                <wp:positionV relativeFrom="paragraph">
                  <wp:posOffset>-670560</wp:posOffset>
                </wp:positionV>
                <wp:extent cx="0" cy="273685"/>
                <wp:effectExtent l="8255" t="5715" r="10795" b="6350"/>
                <wp:wrapNone/>
                <wp:docPr id="119"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3.9pt,-52.8pt" to="443.9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" strokeweight=".48pt">
                <w10:wrap anchorx="page"/>
              </v:line>
            </w:pict>
          </mc:Fallback>
        </mc:AlternateContent>
      </w:r>
      <w:r>
        <w:rPr>
          <w:noProof/>
          <w:lang w:val="en-GB" w:eastAsia="en-GB"/>
        </w:rPr>
        <mc:AlternateContent>
          <mc:Choice Requires="wps">
            <w:drawing>
              <wp:anchor distT="0" distB="0" distL="114300" distR="114300" simplePos="0" relativeHeight="251668992" behindDoc="1" locked="0" layoutInCell="1" allowOverlap="1">
                <wp:simplePos x="0" y="0"/>
                <wp:positionH relativeFrom="page">
                  <wp:posOffset>5710555</wp:posOffset>
                </wp:positionH>
                <wp:positionV relativeFrom="paragraph">
                  <wp:posOffset>23495</wp:posOffset>
                </wp:positionV>
                <wp:extent cx="387350" cy="334010"/>
                <wp:effectExtent l="5080" t="13970" r="7620" b="13970"/>
                <wp:wrapNone/>
                <wp:docPr id="118"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0" cy="334010"/>
                        </a:xfrm>
                        <a:custGeom>
                          <a:avLst/>
                          <a:gdLst>
                            <a:gd name="T0" fmla="+- 0 8993 8993"/>
                            <a:gd name="T1" fmla="*/ T0 w 610"/>
                            <a:gd name="T2" fmla="+- 0 42 37"/>
                            <a:gd name="T3" fmla="*/ 42 h 526"/>
                            <a:gd name="T4" fmla="+- 0 9602 8993"/>
                            <a:gd name="T5" fmla="*/ T4 w 610"/>
                            <a:gd name="T6" fmla="+- 0 42 37"/>
                            <a:gd name="T7" fmla="*/ 42 h 526"/>
                            <a:gd name="T8" fmla="+- 0 8998 8993"/>
                            <a:gd name="T9" fmla="*/ T8 w 610"/>
                            <a:gd name="T10" fmla="+- 0 37 37"/>
                            <a:gd name="T11" fmla="*/ 37 h 526"/>
                            <a:gd name="T12" fmla="+- 0 8998 8993"/>
                            <a:gd name="T13" fmla="*/ T12 w 610"/>
                            <a:gd name="T14" fmla="+- 0 563 37"/>
                            <a:gd name="T15" fmla="*/ 563 h 526"/>
                            <a:gd name="T16" fmla="+- 0 9598 8993"/>
                            <a:gd name="T17" fmla="*/ T16 w 610"/>
                            <a:gd name="T18" fmla="+- 0 37 37"/>
                            <a:gd name="T19" fmla="*/ 37 h 526"/>
                            <a:gd name="T20" fmla="+- 0 9598 8993"/>
                            <a:gd name="T21" fmla="*/ T20 w 610"/>
                            <a:gd name="T22" fmla="+- 0 563 37"/>
                            <a:gd name="T23" fmla="*/ 563 h 526"/>
                            <a:gd name="T24" fmla="+- 0 8993 8993"/>
                            <a:gd name="T25" fmla="*/ T24 w 610"/>
                            <a:gd name="T26" fmla="+- 0 558 37"/>
                            <a:gd name="T27" fmla="*/ 558 h 526"/>
                            <a:gd name="T28" fmla="+- 0 9602 8993"/>
                            <a:gd name="T29" fmla="*/ T28 w 610"/>
                            <a:gd name="T30" fmla="+- 0 558 37"/>
                            <a:gd name="T31" fmla="*/ 558 h 52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10" h="526">
                              <a:moveTo>
                                <a:pt x="0" y="5"/>
                              </a:moveTo>
                              <a:lnTo>
                                <a:pt x="609" y="5"/>
                              </a:lnTo>
                              <a:moveTo>
                                <a:pt x="5" y="0"/>
                              </a:moveTo>
                              <a:lnTo>
                                <a:pt x="5" y="526"/>
                              </a:lnTo>
                              <a:moveTo>
                                <a:pt x="605" y="0"/>
                              </a:moveTo>
                              <a:lnTo>
                                <a:pt x="605" y="526"/>
                              </a:lnTo>
                              <a:moveTo>
                                <a:pt x="0" y="521"/>
                              </a:moveTo>
                              <a:lnTo>
                                <a:pt x="609" y="52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8" o:spid="_x0000_s1026" style="position:absolute;margin-left:449.65pt;margin-top:1.85pt;width:30.5pt;height:26.3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0,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" path="m,5r609,m5,r,526m605,r,526m,521r609,e" filled="f" strokeweight=".48pt">
                <v:path arrowok="t" o:connecttype="custom" o:connectlocs="0,26670;386715,26670;3175,23495;3175,357505;384175,23495;384175,357505;0,354330;386715,354330" o:connectangles="0,0,0,0,0,0,0,0"/>
                <w10:wrap anchorx="page"/>
              </v:shape>
            </w:pict>
          </mc:Fallback>
        </mc:AlternateContent>
      </w:r>
      <w:r>
        <w:rPr>
          <w:noProof/>
          <w:lang w:val="en-GB" w:eastAsia="en-GB"/>
        </w:rPr>
        <mc:AlternateContent>
          <mc:Choice Requires="wps">
            <w:drawing>
              <wp:anchor distT="0" distB="0" distL="114300" distR="114300" simplePos="0" relativeHeight="251645440" behindDoc="0" locked="0" layoutInCell="1" allowOverlap="1">
                <wp:simplePos x="0" y="0"/>
                <wp:positionH relativeFrom="page">
                  <wp:posOffset>6701155</wp:posOffset>
                </wp:positionH>
                <wp:positionV relativeFrom="paragraph">
                  <wp:posOffset>23495</wp:posOffset>
                </wp:positionV>
                <wp:extent cx="386080" cy="334010"/>
                <wp:effectExtent l="5080" t="13970" r="8890" b="13970"/>
                <wp:wrapNone/>
                <wp:docPr id="117"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080" cy="334010"/>
                        </a:xfrm>
                        <a:custGeom>
                          <a:avLst/>
                          <a:gdLst>
                            <a:gd name="T0" fmla="+- 0 10553 10553"/>
                            <a:gd name="T1" fmla="*/ T0 w 608"/>
                            <a:gd name="T2" fmla="+- 0 42 37"/>
                            <a:gd name="T3" fmla="*/ 42 h 526"/>
                            <a:gd name="T4" fmla="+- 0 11160 10553"/>
                            <a:gd name="T5" fmla="*/ T4 w 608"/>
                            <a:gd name="T6" fmla="+- 0 42 37"/>
                            <a:gd name="T7" fmla="*/ 42 h 526"/>
                            <a:gd name="T8" fmla="+- 0 10558 10553"/>
                            <a:gd name="T9" fmla="*/ T8 w 608"/>
                            <a:gd name="T10" fmla="+- 0 37 37"/>
                            <a:gd name="T11" fmla="*/ 37 h 526"/>
                            <a:gd name="T12" fmla="+- 0 10558 10553"/>
                            <a:gd name="T13" fmla="*/ T12 w 608"/>
                            <a:gd name="T14" fmla="+- 0 563 37"/>
                            <a:gd name="T15" fmla="*/ 563 h 526"/>
                            <a:gd name="T16" fmla="+- 0 11158 10553"/>
                            <a:gd name="T17" fmla="*/ T16 w 608"/>
                            <a:gd name="T18" fmla="+- 0 37 37"/>
                            <a:gd name="T19" fmla="*/ 37 h 526"/>
                            <a:gd name="T20" fmla="+- 0 11158 10553"/>
                            <a:gd name="T21" fmla="*/ T20 w 608"/>
                            <a:gd name="T22" fmla="+- 0 563 37"/>
                            <a:gd name="T23" fmla="*/ 563 h 526"/>
                            <a:gd name="T24" fmla="+- 0 10553 10553"/>
                            <a:gd name="T25" fmla="*/ T24 w 608"/>
                            <a:gd name="T26" fmla="+- 0 558 37"/>
                            <a:gd name="T27" fmla="*/ 558 h 526"/>
                            <a:gd name="T28" fmla="+- 0 11160 10553"/>
                            <a:gd name="T29" fmla="*/ T28 w 608"/>
                            <a:gd name="T30" fmla="+- 0 558 37"/>
                            <a:gd name="T31" fmla="*/ 558 h 52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08" h="526">
                              <a:moveTo>
                                <a:pt x="0" y="5"/>
                              </a:moveTo>
                              <a:lnTo>
                                <a:pt x="607" y="5"/>
                              </a:lnTo>
                              <a:moveTo>
                                <a:pt x="5" y="0"/>
                              </a:moveTo>
                              <a:lnTo>
                                <a:pt x="5" y="526"/>
                              </a:lnTo>
                              <a:moveTo>
                                <a:pt x="605" y="0"/>
                              </a:moveTo>
                              <a:lnTo>
                                <a:pt x="605" y="526"/>
                              </a:lnTo>
                              <a:moveTo>
                                <a:pt x="0" y="521"/>
                              </a:moveTo>
                              <a:lnTo>
                                <a:pt x="607" y="52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7" o:spid="_x0000_s1026" style="position:absolute;margin-left:527.65pt;margin-top:1.85pt;width:30.4pt;height:26.3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8,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" path="m,5r607,m5,r,526m605,r,526m,521r607,e" filled="f" strokeweight=".48pt">
                <v:path arrowok="t" o:connecttype="custom" o:connectlocs="0,26670;385445,26670;3175,23495;3175,357505;384175,23495;384175,357505;0,354330;385445,354330" o:connectangles="0,0,0,0,0,0,0,0"/>
                <w10:wrap anchorx="page"/>
              </v:shape>
            </w:pict>
          </mc:Fallback>
        </mc:AlternateContent>
      </w:r>
      <w:r>
        <w:t xml:space="preserve">Does your child have a statement of special educational needs? </w:t>
      </w:r>
      <w:r>
        <w:rPr>
          <w:i/>
        </w:rPr>
        <w:t>(If yes, please</w:t>
      </w:r>
    </w:p>
    <w:p>
      <w:pPr>
        <w:tabs>
          <w:tab w:val="left" w:pos="7704"/>
          <w:tab w:val="left" w:pos="9309"/>
        </w:tabs>
        <w:spacing w:line="291" w:lineRule="exact"/>
        <w:ind w:left="245"/>
        <w:rPr>
          <w:sz w:val="20"/>
        </w:rPr>
      </w:pPr>
      <w:r>
        <w:rPr>
          <w:noProof/>
          <w:lang w:val="en-GB" w:eastAsia="en-GB"/>
        </w:rPr>
        <mc:AlternateContent>
          <mc:Choice Requires="wps">
            <w:drawing>
              <wp:anchor distT="0" distB="0" distL="114300" distR="114300" simplePos="0" relativeHeight="251646464" behindDoc="0" locked="0" layoutInCell="1" allowOverlap="1">
                <wp:simplePos x="0" y="0"/>
                <wp:positionH relativeFrom="page">
                  <wp:posOffset>6701155</wp:posOffset>
                </wp:positionH>
                <wp:positionV relativeFrom="paragraph">
                  <wp:posOffset>271780</wp:posOffset>
                </wp:positionV>
                <wp:extent cx="386080" cy="334010"/>
                <wp:effectExtent l="5080" t="5080" r="8890" b="13335"/>
                <wp:wrapNone/>
                <wp:docPr id="116"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080" cy="334010"/>
                        </a:xfrm>
                        <a:custGeom>
                          <a:avLst/>
                          <a:gdLst>
                            <a:gd name="T0" fmla="+- 0 10553 10553"/>
                            <a:gd name="T1" fmla="*/ T0 w 608"/>
                            <a:gd name="T2" fmla="+- 0 433 428"/>
                            <a:gd name="T3" fmla="*/ 433 h 526"/>
                            <a:gd name="T4" fmla="+- 0 11160 10553"/>
                            <a:gd name="T5" fmla="*/ T4 w 608"/>
                            <a:gd name="T6" fmla="+- 0 433 428"/>
                            <a:gd name="T7" fmla="*/ 433 h 526"/>
                            <a:gd name="T8" fmla="+- 0 10558 10553"/>
                            <a:gd name="T9" fmla="*/ T8 w 608"/>
                            <a:gd name="T10" fmla="+- 0 428 428"/>
                            <a:gd name="T11" fmla="*/ 428 h 526"/>
                            <a:gd name="T12" fmla="+- 0 10558 10553"/>
                            <a:gd name="T13" fmla="*/ T12 w 608"/>
                            <a:gd name="T14" fmla="+- 0 954 428"/>
                            <a:gd name="T15" fmla="*/ 954 h 526"/>
                            <a:gd name="T16" fmla="+- 0 11158 10553"/>
                            <a:gd name="T17" fmla="*/ T16 w 608"/>
                            <a:gd name="T18" fmla="+- 0 428 428"/>
                            <a:gd name="T19" fmla="*/ 428 h 526"/>
                            <a:gd name="T20" fmla="+- 0 11158 10553"/>
                            <a:gd name="T21" fmla="*/ T20 w 608"/>
                            <a:gd name="T22" fmla="+- 0 954 428"/>
                            <a:gd name="T23" fmla="*/ 954 h 526"/>
                            <a:gd name="T24" fmla="+- 0 10553 10553"/>
                            <a:gd name="T25" fmla="*/ T24 w 608"/>
                            <a:gd name="T26" fmla="+- 0 949 428"/>
                            <a:gd name="T27" fmla="*/ 949 h 526"/>
                            <a:gd name="T28" fmla="+- 0 11160 10553"/>
                            <a:gd name="T29" fmla="*/ T28 w 608"/>
                            <a:gd name="T30" fmla="+- 0 949 428"/>
                            <a:gd name="T31" fmla="*/ 949 h 52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08" h="526">
                              <a:moveTo>
                                <a:pt x="0" y="5"/>
                              </a:moveTo>
                              <a:lnTo>
                                <a:pt x="607" y="5"/>
                              </a:lnTo>
                              <a:moveTo>
                                <a:pt x="5" y="0"/>
                              </a:moveTo>
                              <a:lnTo>
                                <a:pt x="5" y="526"/>
                              </a:lnTo>
                              <a:moveTo>
                                <a:pt x="605" y="0"/>
                              </a:moveTo>
                              <a:lnTo>
                                <a:pt x="605" y="526"/>
                              </a:lnTo>
                              <a:moveTo>
                                <a:pt x="0" y="521"/>
                              </a:moveTo>
                              <a:lnTo>
                                <a:pt x="607" y="52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6" o:spid="_x0000_s1026" style="position:absolute;margin-left:527.65pt;margin-top:21.4pt;width:30.4pt;height:26.3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8,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" path="m,5r607,m5,r,526m605,r,526m,521r607,e" filled="f" strokeweight=".48pt">
                <v:path arrowok="t" o:connecttype="custom" o:connectlocs="0,274955;385445,274955;3175,271780;3175,605790;384175,271780;384175,605790;0,602615;385445,602615" o:connectangles="0,0,0,0,0,0,0,0"/>
                <w10:wrap anchorx="page"/>
              </v:shape>
            </w:pict>
          </mc:Fallback>
        </mc:AlternateContent>
      </w:r>
      <w:proofErr w:type="gramStart"/>
      <w:r>
        <w:rPr>
          <w:i/>
          <w:sz w:val="20"/>
        </w:rPr>
        <w:t>contact</w:t>
      </w:r>
      <w:proofErr w:type="gramEnd"/>
      <w:r>
        <w:rPr>
          <w:i/>
          <w:sz w:val="20"/>
        </w:rPr>
        <w:t xml:space="preserve"> the RBWM SEN Department on</w:t>
      </w:r>
      <w:r>
        <w:rPr>
          <w:i/>
          <w:spacing w:val="-24"/>
          <w:sz w:val="20"/>
        </w:rPr>
        <w:t xml:space="preserve"> </w:t>
      </w:r>
      <w:r>
        <w:rPr>
          <w:i/>
          <w:sz w:val="20"/>
        </w:rPr>
        <w:t>01628</w:t>
      </w:r>
      <w:r>
        <w:rPr>
          <w:i/>
          <w:spacing w:val="-4"/>
          <w:sz w:val="20"/>
        </w:rPr>
        <w:t xml:space="preserve"> </w:t>
      </w:r>
      <w:r>
        <w:rPr>
          <w:i/>
          <w:sz w:val="20"/>
        </w:rPr>
        <w:t>796779)</w:t>
      </w:r>
      <w:r>
        <w:rPr>
          <w:i/>
          <w:sz w:val="20"/>
        </w:rPr>
        <w:tab/>
      </w:r>
      <w:r>
        <w:rPr>
          <w:color w:val="323232"/>
          <w:position w:val="12"/>
          <w:sz w:val="20"/>
        </w:rPr>
        <w:t>Yes</w:t>
      </w:r>
      <w:r>
        <w:rPr>
          <w:color w:val="323232"/>
          <w:position w:val="12"/>
          <w:sz w:val="20"/>
        </w:rPr>
        <w:tab/>
        <w:t>No</w:t>
      </w:r>
    </w:p>
    <w:p>
      <w:pPr>
        <w:pStyle w:val="BodyText"/>
        <w:spacing w:before="282"/>
        <w:ind w:right="2472"/>
        <w:jc w:val="right"/>
      </w:pPr>
      <w:r>
        <w:rPr>
          <w:noProof/>
          <w:lang w:val="en-GB" w:eastAsia="en-GB"/>
        </w:rPr>
        <mc:AlternateContent>
          <mc:Choice Requires="wps">
            <w:drawing>
              <wp:anchor distT="0" distB="0" distL="114300" distR="114300" simplePos="0" relativeHeight="251650560" behindDoc="0" locked="0" layoutInCell="1" allowOverlap="1">
                <wp:simplePos x="0" y="0"/>
                <wp:positionH relativeFrom="page">
                  <wp:posOffset>616585</wp:posOffset>
                </wp:positionH>
                <wp:positionV relativeFrom="paragraph">
                  <wp:posOffset>90170</wp:posOffset>
                </wp:positionV>
                <wp:extent cx="5963285" cy="1388745"/>
                <wp:effectExtent l="0" t="4445" r="1905" b="0"/>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285" cy="138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139"/>
                              <w:gridCol w:w="888"/>
                              <w:gridCol w:w="463"/>
                              <w:gridCol w:w="137"/>
                              <w:gridCol w:w="764"/>
                            </w:tblGrid>
                            <w:tr>
                              <w:trPr>
                                <w:trHeight w:hRule="exact" w:val="282"/>
                              </w:trPr>
                              <w:tc>
                                <w:tcPr>
                                  <w:tcW w:w="8490" w:type="dxa"/>
                                  <w:gridSpan w:val="3"/>
                                  <w:tcBorders>
                                    <w:right w:val="single" w:sz="4" w:space="0" w:color="000000"/>
                                  </w:tcBorders>
                                </w:tcPr>
                                <w:p>
                                  <w:pPr>
                                    <w:pStyle w:val="TableParagraph"/>
                                    <w:spacing w:before="24" w:line="240" w:lineRule="auto"/>
                                    <w:ind w:left="35"/>
                                    <w:rPr>
                                      <w:i/>
                                      <w:sz w:val="20"/>
                                    </w:rPr>
                                  </w:pPr>
                                  <w:r>
                                    <w:rPr>
                                      <w:sz w:val="20"/>
                                    </w:rPr>
                                    <w:t xml:space="preserve">Is your child in the care of the Local Authority? </w:t>
                                  </w:r>
                                  <w:r>
                                    <w:rPr>
                                      <w:i/>
                                      <w:sz w:val="20"/>
                                    </w:rPr>
                                    <w:t>(If yes, please attach</w:t>
                                  </w:r>
                                </w:p>
                              </w:tc>
                              <w:tc>
                                <w:tcPr>
                                  <w:tcW w:w="137" w:type="dxa"/>
                                  <w:tcBorders>
                                    <w:top w:val="single" w:sz="4" w:space="0" w:color="000000"/>
                                    <w:left w:val="single" w:sz="4" w:space="0" w:color="000000"/>
                                    <w:right w:val="single" w:sz="4" w:space="0" w:color="000000"/>
                                  </w:tcBorders>
                                </w:tcPr>
                                <w:p/>
                              </w:tc>
                              <w:tc>
                                <w:tcPr>
                                  <w:tcW w:w="763" w:type="dxa"/>
                                  <w:tcBorders>
                                    <w:left w:val="single" w:sz="4" w:space="0" w:color="000000"/>
                                  </w:tcBorders>
                                </w:tcPr>
                                <w:p>
                                  <w:pPr>
                                    <w:pStyle w:val="TableParagraph"/>
                                    <w:spacing w:before="140" w:line="182" w:lineRule="exact"/>
                                    <w:ind w:left="466"/>
                                    <w:rPr>
                                      <w:sz w:val="20"/>
                                    </w:rPr>
                                  </w:pPr>
                                  <w:r>
                                    <w:rPr>
                                      <w:color w:val="323232"/>
                                      <w:sz w:val="20"/>
                                    </w:rPr>
                                    <w:t>No</w:t>
                                  </w:r>
                                </w:p>
                              </w:tc>
                            </w:tr>
                            <w:tr>
                              <w:trPr>
                                <w:trHeight w:hRule="exact" w:val="234"/>
                              </w:trPr>
                              <w:tc>
                                <w:tcPr>
                                  <w:tcW w:w="7139" w:type="dxa"/>
                                </w:tcPr>
                                <w:p>
                                  <w:pPr>
                                    <w:pStyle w:val="TableParagraph"/>
                                    <w:spacing w:line="205" w:lineRule="exact"/>
                                    <w:ind w:left="35" w:right="335"/>
                                    <w:rPr>
                                      <w:i/>
                                      <w:sz w:val="20"/>
                                    </w:rPr>
                                  </w:pPr>
                                  <w:r>
                                    <w:rPr>
                                      <w:i/>
                                      <w:sz w:val="20"/>
                                    </w:rPr>
                                    <w:t>documentary evidence)</w:t>
                                  </w:r>
                                </w:p>
                              </w:tc>
                              <w:tc>
                                <w:tcPr>
                                  <w:tcW w:w="888" w:type="dxa"/>
                                </w:tcPr>
                                <w:p/>
                              </w:tc>
                              <w:tc>
                                <w:tcPr>
                                  <w:tcW w:w="463" w:type="dxa"/>
                                  <w:tcBorders>
                                    <w:bottom w:val="single" w:sz="4" w:space="0" w:color="000000"/>
                                    <w:right w:val="single" w:sz="4" w:space="0" w:color="000000"/>
                                  </w:tcBorders>
                                </w:tcPr>
                                <w:p/>
                              </w:tc>
                              <w:tc>
                                <w:tcPr>
                                  <w:tcW w:w="137" w:type="dxa"/>
                                  <w:tcBorders>
                                    <w:left w:val="single" w:sz="4" w:space="0" w:color="000000"/>
                                    <w:bottom w:val="single" w:sz="4" w:space="0" w:color="000000"/>
                                    <w:right w:val="single" w:sz="4" w:space="0" w:color="000000"/>
                                  </w:tcBorders>
                                </w:tcPr>
                                <w:p/>
                              </w:tc>
                              <w:tc>
                                <w:tcPr>
                                  <w:tcW w:w="763" w:type="dxa"/>
                                  <w:tcBorders>
                                    <w:left w:val="single" w:sz="4" w:space="0" w:color="000000"/>
                                  </w:tcBorders>
                                </w:tcPr>
                                <w:p/>
                              </w:tc>
                            </w:tr>
                            <w:tr>
                              <w:trPr>
                                <w:trHeight w:hRule="exact" w:val="1671"/>
                              </w:trPr>
                              <w:tc>
                                <w:tcPr>
                                  <w:tcW w:w="7139" w:type="dxa"/>
                                </w:tcPr>
                                <w:p>
                                  <w:pPr>
                                    <w:pStyle w:val="TableParagraph"/>
                                    <w:spacing w:before="116" w:line="412" w:lineRule="auto"/>
                                    <w:ind w:left="35" w:right="335"/>
                                    <w:rPr>
                                      <w:sz w:val="20"/>
                                    </w:rPr>
                                  </w:pPr>
                                  <w:r>
                                    <w:rPr>
                                      <w:sz w:val="20"/>
                                    </w:rPr>
                                    <w:t>Has your child been absent for a total of more than 4 weeks in the last year? Has your child ever been given a fixed term exclusion from a school?</w:t>
                                  </w:r>
                                </w:p>
                                <w:p>
                                  <w:pPr>
                                    <w:pStyle w:val="TableParagraph"/>
                                    <w:spacing w:before="6" w:line="240" w:lineRule="auto"/>
                                    <w:ind w:left="35" w:right="335"/>
                                    <w:rPr>
                                      <w:sz w:val="20"/>
                                    </w:rPr>
                                  </w:pPr>
                                  <w:r>
                                    <w:rPr>
                                      <w:sz w:val="20"/>
                                    </w:rPr>
                                    <w:t>Has your child ever been permanently excluded from a school?</w:t>
                                  </w:r>
                                </w:p>
                                <w:p>
                                  <w:pPr>
                                    <w:pStyle w:val="TableParagraph"/>
                                    <w:spacing w:before="167" w:line="240" w:lineRule="auto"/>
                                    <w:ind w:left="35" w:right="335"/>
                                    <w:rPr>
                                      <w:sz w:val="20"/>
                                    </w:rPr>
                                  </w:pPr>
                                  <w:r>
                                    <w:rPr>
                                      <w:sz w:val="20"/>
                                    </w:rPr>
                                    <w:t>Have you had contact with an Education Welfare Officer or Social Services?</w:t>
                                  </w:r>
                                </w:p>
                              </w:tc>
                              <w:tc>
                                <w:tcPr>
                                  <w:tcW w:w="888" w:type="dxa"/>
                                </w:tcPr>
                                <w:p>
                                  <w:pPr>
                                    <w:pStyle w:val="TableParagraph"/>
                                    <w:spacing w:before="116" w:line="415" w:lineRule="auto"/>
                                    <w:ind w:left="355" w:right="185"/>
                                    <w:jc w:val="both"/>
                                    <w:rPr>
                                      <w:sz w:val="20"/>
                                    </w:rPr>
                                  </w:pPr>
                                  <w:r>
                                    <w:rPr>
                                      <w:color w:val="323232"/>
                                      <w:sz w:val="20"/>
                                    </w:rPr>
                                    <w:t xml:space="preserve">Yes </w:t>
                                  </w:r>
                                  <w:proofErr w:type="spellStart"/>
                                  <w:r>
                                    <w:rPr>
                                      <w:color w:val="323232"/>
                                      <w:sz w:val="20"/>
                                    </w:rPr>
                                    <w:t>Yes</w:t>
                                  </w:r>
                                  <w:proofErr w:type="spellEnd"/>
                                  <w:r>
                                    <w:rPr>
                                      <w:color w:val="323232"/>
                                      <w:sz w:val="20"/>
                                    </w:rPr>
                                    <w:t xml:space="preserve"> </w:t>
                                  </w:r>
                                  <w:proofErr w:type="spellStart"/>
                                  <w:r>
                                    <w:rPr>
                                      <w:color w:val="323232"/>
                                      <w:sz w:val="20"/>
                                    </w:rPr>
                                    <w:t>Yes</w:t>
                                  </w:r>
                                  <w:proofErr w:type="spellEnd"/>
                                  <w:r>
                                    <w:rPr>
                                      <w:color w:val="323232"/>
                                      <w:sz w:val="20"/>
                                    </w:rPr>
                                    <w:t xml:space="preserve"> </w:t>
                                  </w:r>
                                  <w:proofErr w:type="spellStart"/>
                                  <w:r>
                                    <w:rPr>
                                      <w:sz w:val="20"/>
                                    </w:rPr>
                                    <w:t>Yes</w:t>
                                  </w:r>
                                  <w:proofErr w:type="spellEnd"/>
                                </w:p>
                              </w:tc>
                              <w:tc>
                                <w:tcPr>
                                  <w:tcW w:w="463" w:type="dxa"/>
                                  <w:tcBorders>
                                    <w:top w:val="single" w:sz="4" w:space="0" w:color="000000"/>
                                  </w:tcBorders>
                                </w:tcPr>
                                <w:p/>
                              </w:tc>
                              <w:tc>
                                <w:tcPr>
                                  <w:tcW w:w="901" w:type="dxa"/>
                                  <w:gridSpan w:val="2"/>
                                </w:tcPr>
                                <w:p>
                                  <w:pPr>
                                    <w:pStyle w:val="TableParagraph"/>
                                    <w:numPr>
                                      <w:ilvl w:val="0"/>
                                      <w:numId w:val="3"/>
                                    </w:numPr>
                                    <w:tabs>
                                      <w:tab w:val="left" w:pos="610"/>
                                    </w:tabs>
                                    <w:spacing w:before="116" w:line="240" w:lineRule="auto"/>
                                    <w:ind w:hanging="511"/>
                                    <w:rPr>
                                      <w:sz w:val="20"/>
                                    </w:rPr>
                                  </w:pPr>
                                  <w:r>
                                    <w:rPr>
                                      <w:sz w:val="20"/>
                                    </w:rPr>
                                    <w:t>No</w:t>
                                  </w:r>
                                </w:p>
                                <w:p>
                                  <w:pPr>
                                    <w:pStyle w:val="TableParagraph"/>
                                    <w:numPr>
                                      <w:ilvl w:val="0"/>
                                      <w:numId w:val="3"/>
                                    </w:numPr>
                                    <w:tabs>
                                      <w:tab w:val="left" w:pos="610"/>
                                    </w:tabs>
                                    <w:spacing w:before="166" w:line="240" w:lineRule="auto"/>
                                    <w:rPr>
                                      <w:sz w:val="20"/>
                                    </w:rPr>
                                  </w:pPr>
                                  <w:r>
                                    <w:rPr>
                                      <w:sz w:val="20"/>
                                    </w:rPr>
                                    <w:t>No</w:t>
                                  </w:r>
                                </w:p>
                                <w:p>
                                  <w:pPr>
                                    <w:pStyle w:val="TableParagraph"/>
                                    <w:numPr>
                                      <w:ilvl w:val="0"/>
                                      <w:numId w:val="3"/>
                                    </w:numPr>
                                    <w:tabs>
                                      <w:tab w:val="left" w:pos="610"/>
                                    </w:tabs>
                                    <w:spacing w:before="167" w:line="240" w:lineRule="auto"/>
                                    <w:rPr>
                                      <w:sz w:val="20"/>
                                    </w:rPr>
                                  </w:pPr>
                                  <w:r>
                                    <w:rPr>
                                      <w:sz w:val="20"/>
                                    </w:rPr>
                                    <w:t>No</w:t>
                                  </w:r>
                                </w:p>
                                <w:p>
                                  <w:pPr>
                                    <w:pStyle w:val="TableParagraph"/>
                                    <w:numPr>
                                      <w:ilvl w:val="0"/>
                                      <w:numId w:val="3"/>
                                    </w:numPr>
                                    <w:tabs>
                                      <w:tab w:val="left" w:pos="610"/>
                                    </w:tabs>
                                    <w:spacing w:before="167" w:line="240" w:lineRule="auto"/>
                                    <w:ind w:hanging="511"/>
                                    <w:rPr>
                                      <w:sz w:val="20"/>
                                    </w:rPr>
                                  </w:pPr>
                                  <w:r>
                                    <w:rPr>
                                      <w:sz w:val="20"/>
                                    </w:rPr>
                                    <w:t>No</w:t>
                                  </w:r>
                                </w:p>
                              </w:tc>
                            </w:tr>
                          </w:tbl>
                          <w:p>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59" type="#_x0000_t202" style="position:absolute;left:0;text-align:left;margin-left:48.55pt;margin-top:7.1pt;width:469.55pt;height:109.3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KtQIAALY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139"/>
                        <w:gridCol w:w="888"/>
                        <w:gridCol w:w="463"/>
                        <w:gridCol w:w="137"/>
                        <w:gridCol w:w="764"/>
                      </w:tblGrid>
                      <w:tr>
                        <w:trPr>
                          <w:trHeight w:hRule="exact" w:val="282"/>
                        </w:trPr>
                        <w:tc>
                          <w:tcPr>
                            <w:tcW w:w="8490" w:type="dxa"/>
                            <w:gridSpan w:val="3"/>
                            <w:tcBorders>
                              <w:right w:val="single" w:sz="4" w:space="0" w:color="000000"/>
                            </w:tcBorders>
                          </w:tcPr>
                          <w:p>
                            <w:pPr>
                              <w:pStyle w:val="TableParagraph"/>
                              <w:spacing w:before="24" w:line="240" w:lineRule="auto"/>
                              <w:ind w:left="35"/>
                              <w:rPr>
                                <w:i/>
                                <w:sz w:val="20"/>
                              </w:rPr>
                            </w:pPr>
                            <w:r>
                              <w:rPr>
                                <w:sz w:val="20"/>
                              </w:rPr>
                              <w:t xml:space="preserve">Is your child in the care of the Local Authority? </w:t>
                            </w:r>
                            <w:r>
                              <w:rPr>
                                <w:i/>
                                <w:sz w:val="20"/>
                              </w:rPr>
                              <w:t>(If yes, please attach</w:t>
                            </w:r>
                          </w:p>
                        </w:tc>
                        <w:tc>
                          <w:tcPr>
                            <w:tcW w:w="137" w:type="dxa"/>
                            <w:tcBorders>
                              <w:top w:val="single" w:sz="4" w:space="0" w:color="000000"/>
                              <w:left w:val="single" w:sz="4" w:space="0" w:color="000000"/>
                              <w:right w:val="single" w:sz="4" w:space="0" w:color="000000"/>
                            </w:tcBorders>
                          </w:tcPr>
                          <w:p/>
                        </w:tc>
                        <w:tc>
                          <w:tcPr>
                            <w:tcW w:w="763" w:type="dxa"/>
                            <w:tcBorders>
                              <w:left w:val="single" w:sz="4" w:space="0" w:color="000000"/>
                            </w:tcBorders>
                          </w:tcPr>
                          <w:p>
                            <w:pPr>
                              <w:pStyle w:val="TableParagraph"/>
                              <w:spacing w:before="140" w:line="182" w:lineRule="exact"/>
                              <w:ind w:left="466"/>
                              <w:rPr>
                                <w:sz w:val="20"/>
                              </w:rPr>
                            </w:pPr>
                            <w:r>
                              <w:rPr>
                                <w:color w:val="323232"/>
                                <w:sz w:val="20"/>
                              </w:rPr>
                              <w:t>No</w:t>
                            </w:r>
                          </w:p>
                        </w:tc>
                      </w:tr>
                      <w:tr>
                        <w:trPr>
                          <w:trHeight w:hRule="exact" w:val="234"/>
                        </w:trPr>
                        <w:tc>
                          <w:tcPr>
                            <w:tcW w:w="7139" w:type="dxa"/>
                          </w:tcPr>
                          <w:p>
                            <w:pPr>
                              <w:pStyle w:val="TableParagraph"/>
                              <w:spacing w:line="205" w:lineRule="exact"/>
                              <w:ind w:left="35" w:right="335"/>
                              <w:rPr>
                                <w:i/>
                                <w:sz w:val="20"/>
                              </w:rPr>
                            </w:pPr>
                            <w:r>
                              <w:rPr>
                                <w:i/>
                                <w:sz w:val="20"/>
                              </w:rPr>
                              <w:t>documentary evidence)</w:t>
                            </w:r>
                          </w:p>
                        </w:tc>
                        <w:tc>
                          <w:tcPr>
                            <w:tcW w:w="888" w:type="dxa"/>
                          </w:tcPr>
                          <w:p/>
                        </w:tc>
                        <w:tc>
                          <w:tcPr>
                            <w:tcW w:w="463" w:type="dxa"/>
                            <w:tcBorders>
                              <w:bottom w:val="single" w:sz="4" w:space="0" w:color="000000"/>
                              <w:right w:val="single" w:sz="4" w:space="0" w:color="000000"/>
                            </w:tcBorders>
                          </w:tcPr>
                          <w:p/>
                        </w:tc>
                        <w:tc>
                          <w:tcPr>
                            <w:tcW w:w="137" w:type="dxa"/>
                            <w:tcBorders>
                              <w:left w:val="single" w:sz="4" w:space="0" w:color="000000"/>
                              <w:bottom w:val="single" w:sz="4" w:space="0" w:color="000000"/>
                              <w:right w:val="single" w:sz="4" w:space="0" w:color="000000"/>
                            </w:tcBorders>
                          </w:tcPr>
                          <w:p/>
                        </w:tc>
                        <w:tc>
                          <w:tcPr>
                            <w:tcW w:w="763" w:type="dxa"/>
                            <w:tcBorders>
                              <w:left w:val="single" w:sz="4" w:space="0" w:color="000000"/>
                            </w:tcBorders>
                          </w:tcPr>
                          <w:p/>
                        </w:tc>
                      </w:tr>
                      <w:tr>
                        <w:trPr>
                          <w:trHeight w:hRule="exact" w:val="1671"/>
                        </w:trPr>
                        <w:tc>
                          <w:tcPr>
                            <w:tcW w:w="7139" w:type="dxa"/>
                          </w:tcPr>
                          <w:p>
                            <w:pPr>
                              <w:pStyle w:val="TableParagraph"/>
                              <w:spacing w:before="116" w:line="412" w:lineRule="auto"/>
                              <w:ind w:left="35" w:right="335"/>
                              <w:rPr>
                                <w:sz w:val="20"/>
                              </w:rPr>
                            </w:pPr>
                            <w:r>
                              <w:rPr>
                                <w:sz w:val="20"/>
                              </w:rPr>
                              <w:t>Has your child been absent for a total of more than 4 weeks in the last year? Has your child ever been given a fixed term exclusion from a school?</w:t>
                            </w:r>
                          </w:p>
                          <w:p>
                            <w:pPr>
                              <w:pStyle w:val="TableParagraph"/>
                              <w:spacing w:before="6" w:line="240" w:lineRule="auto"/>
                              <w:ind w:left="35" w:right="335"/>
                              <w:rPr>
                                <w:sz w:val="20"/>
                              </w:rPr>
                            </w:pPr>
                            <w:r>
                              <w:rPr>
                                <w:sz w:val="20"/>
                              </w:rPr>
                              <w:t>Has your child ever been permanently excluded from a school?</w:t>
                            </w:r>
                          </w:p>
                          <w:p>
                            <w:pPr>
                              <w:pStyle w:val="TableParagraph"/>
                              <w:spacing w:before="167" w:line="240" w:lineRule="auto"/>
                              <w:ind w:left="35" w:right="335"/>
                              <w:rPr>
                                <w:sz w:val="20"/>
                              </w:rPr>
                            </w:pPr>
                            <w:r>
                              <w:rPr>
                                <w:sz w:val="20"/>
                              </w:rPr>
                              <w:t>Have you had contact with an Education Welfare Officer or Social Services?</w:t>
                            </w:r>
                          </w:p>
                        </w:tc>
                        <w:tc>
                          <w:tcPr>
                            <w:tcW w:w="888" w:type="dxa"/>
                          </w:tcPr>
                          <w:p>
                            <w:pPr>
                              <w:pStyle w:val="TableParagraph"/>
                              <w:spacing w:before="116" w:line="415" w:lineRule="auto"/>
                              <w:ind w:left="355" w:right="185"/>
                              <w:jc w:val="both"/>
                              <w:rPr>
                                <w:sz w:val="20"/>
                              </w:rPr>
                            </w:pPr>
                            <w:r>
                              <w:rPr>
                                <w:color w:val="323232"/>
                                <w:sz w:val="20"/>
                              </w:rPr>
                              <w:t xml:space="preserve">Yes </w:t>
                            </w:r>
                            <w:proofErr w:type="spellStart"/>
                            <w:r>
                              <w:rPr>
                                <w:color w:val="323232"/>
                                <w:sz w:val="20"/>
                              </w:rPr>
                              <w:t>Yes</w:t>
                            </w:r>
                            <w:proofErr w:type="spellEnd"/>
                            <w:r>
                              <w:rPr>
                                <w:color w:val="323232"/>
                                <w:sz w:val="20"/>
                              </w:rPr>
                              <w:t xml:space="preserve"> </w:t>
                            </w:r>
                            <w:proofErr w:type="spellStart"/>
                            <w:r>
                              <w:rPr>
                                <w:color w:val="323232"/>
                                <w:sz w:val="20"/>
                              </w:rPr>
                              <w:t>Yes</w:t>
                            </w:r>
                            <w:proofErr w:type="spellEnd"/>
                            <w:r>
                              <w:rPr>
                                <w:color w:val="323232"/>
                                <w:sz w:val="20"/>
                              </w:rPr>
                              <w:t xml:space="preserve"> </w:t>
                            </w:r>
                            <w:proofErr w:type="spellStart"/>
                            <w:r>
                              <w:rPr>
                                <w:sz w:val="20"/>
                              </w:rPr>
                              <w:t>Yes</w:t>
                            </w:r>
                            <w:proofErr w:type="spellEnd"/>
                          </w:p>
                        </w:tc>
                        <w:tc>
                          <w:tcPr>
                            <w:tcW w:w="463" w:type="dxa"/>
                            <w:tcBorders>
                              <w:top w:val="single" w:sz="4" w:space="0" w:color="000000"/>
                            </w:tcBorders>
                          </w:tcPr>
                          <w:p/>
                        </w:tc>
                        <w:tc>
                          <w:tcPr>
                            <w:tcW w:w="901" w:type="dxa"/>
                            <w:gridSpan w:val="2"/>
                          </w:tcPr>
                          <w:p>
                            <w:pPr>
                              <w:pStyle w:val="TableParagraph"/>
                              <w:numPr>
                                <w:ilvl w:val="0"/>
                                <w:numId w:val="3"/>
                              </w:numPr>
                              <w:tabs>
                                <w:tab w:val="left" w:pos="610"/>
                              </w:tabs>
                              <w:spacing w:before="116" w:line="240" w:lineRule="auto"/>
                              <w:ind w:hanging="511"/>
                              <w:rPr>
                                <w:sz w:val="20"/>
                              </w:rPr>
                            </w:pPr>
                            <w:r>
                              <w:rPr>
                                <w:sz w:val="20"/>
                              </w:rPr>
                              <w:t>No</w:t>
                            </w:r>
                          </w:p>
                          <w:p>
                            <w:pPr>
                              <w:pStyle w:val="TableParagraph"/>
                              <w:numPr>
                                <w:ilvl w:val="0"/>
                                <w:numId w:val="3"/>
                              </w:numPr>
                              <w:tabs>
                                <w:tab w:val="left" w:pos="610"/>
                              </w:tabs>
                              <w:spacing w:before="166" w:line="240" w:lineRule="auto"/>
                              <w:rPr>
                                <w:sz w:val="20"/>
                              </w:rPr>
                            </w:pPr>
                            <w:r>
                              <w:rPr>
                                <w:sz w:val="20"/>
                              </w:rPr>
                              <w:t>No</w:t>
                            </w:r>
                          </w:p>
                          <w:p>
                            <w:pPr>
                              <w:pStyle w:val="TableParagraph"/>
                              <w:numPr>
                                <w:ilvl w:val="0"/>
                                <w:numId w:val="3"/>
                              </w:numPr>
                              <w:tabs>
                                <w:tab w:val="left" w:pos="610"/>
                              </w:tabs>
                              <w:spacing w:before="167" w:line="240" w:lineRule="auto"/>
                              <w:rPr>
                                <w:sz w:val="20"/>
                              </w:rPr>
                            </w:pPr>
                            <w:r>
                              <w:rPr>
                                <w:sz w:val="20"/>
                              </w:rPr>
                              <w:t>No</w:t>
                            </w:r>
                          </w:p>
                          <w:p>
                            <w:pPr>
                              <w:pStyle w:val="TableParagraph"/>
                              <w:numPr>
                                <w:ilvl w:val="0"/>
                                <w:numId w:val="3"/>
                              </w:numPr>
                              <w:tabs>
                                <w:tab w:val="left" w:pos="610"/>
                              </w:tabs>
                              <w:spacing w:before="167" w:line="240" w:lineRule="auto"/>
                              <w:ind w:hanging="511"/>
                              <w:rPr>
                                <w:sz w:val="20"/>
                              </w:rPr>
                            </w:pPr>
                            <w:r>
                              <w:rPr>
                                <w:sz w:val="20"/>
                              </w:rPr>
                              <w:t>No</w:t>
                            </w:r>
                          </w:p>
                        </w:tc>
                      </w:tr>
                    </w:tbl>
                    <w:p>
                      <w:pPr>
                        <w:pStyle w:val="BodyText"/>
                      </w:pPr>
                    </w:p>
                  </w:txbxContent>
                </v:textbox>
                <w10:wrap anchorx="page"/>
              </v:shape>
            </w:pict>
          </mc:Fallback>
        </mc:AlternateContent>
      </w:r>
      <w:r>
        <w:rPr>
          <w:color w:val="323232"/>
        </w:rPr>
        <w:t>Yes</w:t>
      </w:r>
    </w:p>
    <w:p>
      <w:pPr>
        <w:pStyle w:val="BodyText"/>
        <w:spacing w:before="6"/>
        <w:rPr>
          <w:sz w:val="16"/>
        </w:rPr>
      </w:pPr>
      <w:r>
        <w:rPr>
          <w:noProof/>
          <w:lang w:val="en-GB" w:eastAsia="en-GB"/>
        </w:rPr>
        <mc:AlternateContent>
          <mc:Choice Requires="wpg">
            <w:drawing>
              <wp:anchor distT="0" distB="0" distL="0" distR="0" simplePos="0" relativeHeight="251641344" behindDoc="0" locked="0" layoutInCell="1" allowOverlap="1">
                <wp:simplePos x="0" y="0"/>
                <wp:positionH relativeFrom="page">
                  <wp:posOffset>5707380</wp:posOffset>
                </wp:positionH>
                <wp:positionV relativeFrom="paragraph">
                  <wp:posOffset>146050</wp:posOffset>
                </wp:positionV>
                <wp:extent cx="241300" cy="191770"/>
                <wp:effectExtent l="1905" t="3175" r="4445" b="5080"/>
                <wp:wrapTopAndBottom/>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 cy="191770"/>
                          <a:chOff x="8988" y="230"/>
                          <a:chExt cx="380" cy="302"/>
                        </a:xfrm>
                      </wpg:grpSpPr>
                      <wps:wsp>
                        <wps:cNvPr id="111" name="Line 114"/>
                        <wps:cNvCnPr/>
                        <wps:spPr bwMode="auto">
                          <a:xfrm>
                            <a:off x="8993" y="240"/>
                            <a:ext cx="36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2" name="Line 113"/>
                        <wps:cNvCnPr/>
                        <wps:spPr bwMode="auto">
                          <a:xfrm>
                            <a:off x="8998" y="235"/>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3" name="Line 112"/>
                        <wps:cNvCnPr/>
                        <wps:spPr bwMode="auto">
                          <a:xfrm>
                            <a:off x="9358" y="235"/>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4" name="Line 111"/>
                        <wps:cNvCnPr/>
                        <wps:spPr bwMode="auto">
                          <a:xfrm>
                            <a:off x="8993" y="522"/>
                            <a:ext cx="3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0" o:spid="_x0000_s1026" style="position:absolute;margin-left:449.4pt;margin-top:11.5pt;width:19pt;height:15.1pt;z-index:251641344;mso-wrap-distance-left:0;mso-wrap-distance-right:0;mso-position-horizontal-relative:page" coordorigin="8988,230" coordsize="38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">
                <v:line id="Line 114" o:spid="_x0000_s1027" style="position:absolute;visibility:visible;mso-wrap-style:square" from="8993,240" to="936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e5e8IAAADcAAAADwAAAGRycy9kb3ducmV2LnhtbERPS2vCQBC+F/wPyxS81U16UEldpRV8&#10;QE7aQnscdqfZ0OxsyG6T+O9dQfA2H99zVpvRNaKnLtSeFeSzDASx9qbmSsHX5+5lCSJEZIONZ1Jw&#10;oQCb9eRphYXxA5+oP8dKpBAOBSqwMbaFlEFbchhmviVO3K/vHMYEu0qaDocU7hr5mmVz6bDm1GCx&#10;pa0l/Xf+dwr6Q/nTlwuP+vBdfli929eLYa/U9Hl8fwMRaYwP8d19NGl+nsPtmXSBX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Ae5e8IAAADcAAAADwAAAAAAAAAAAAAA&#10;AAChAgAAZHJzL2Rvd25yZXYueG1sUEsFBgAAAAAEAAQA+QAAAJADAAAAAA==&#10;" strokeweight=".48pt"/>
                <v:line id="Line 113" o:spid="_x0000_s1028" style="position:absolute;visibility:visible;mso-wrap-style:square" from="8998,235" to="8998,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UnDMIAAADcAAAADwAAAGRycy9kb3ducmV2LnhtbERPS2sCMRC+F/wPYQRvNasHLVujqOAD&#10;9lQV7HFIppulm8myibvrv28Khd7m43vOajO4WnTUhsqzgtk0A0Gsvam4VHC7Hl7fQISIbLD2TAqe&#10;FGCzHr2sMDe+5w/qLrEUKYRDjgpsjE0uZdCWHIapb4gT9+VbhzHBtpSmxT6Fu1rOs2whHVacGiw2&#10;tLekvy8Pp6A7FZ9dsfSoT/diZ/XhWC37o1KT8bB9BxFpiP/iP/fZpPmzOfw+ky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NUnDMIAAADcAAAADwAAAAAAAAAAAAAA&#10;AAChAgAAZHJzL2Rvd25yZXYueG1sUEsFBgAAAAAEAAQA+QAAAJADAAAAAA==&#10;" strokeweight=".48pt"/>
                <v:line id="Line 112" o:spid="_x0000_s1029" style="position:absolute;visibility:visible;mso-wrap-style:square" from="9358,235" to="9358,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mCl8IAAADcAAAADwAAAGRycy9kb3ducmV2LnhtbERP32vCMBB+F/Y/hBvsTVMdzNEZZQrq&#10;oE/qYHs8kltT1lxKE9v63xtB8O0+vp+3WA2uFh21ofKsYDrJQBBrbyouFXyftuN3ECEiG6w9k4IL&#10;BVgtn0YLzI3v+UDdMZYihXDIUYGNscmlDNqSwzDxDXHi/nzrMCbYltK02KdwV8tZlr1JhxWnBosN&#10;bSzp/+PZKej2xW9XzD3q/U+xtnq7q+b9TqmX5+HzA0SkIT7Ed/eXSfOnr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5mCl8IAAADcAAAADwAAAAAAAAAAAAAA&#10;AAChAgAAZHJzL2Rvd25yZXYueG1sUEsFBgAAAAAEAAQA+QAAAJADAAAAAA==&#10;" strokeweight=".48pt"/>
                <v:line id="Line 111" o:spid="_x0000_s1030" style="position:absolute;visibility:visible;mso-wrap-style:square" from="8993,522" to="9360,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Aa48IAAADcAAAADwAAAGRycy9kb3ducmV2LnhtbERP32vCMBB+F/Y/hBvsTVNlzNEZZQrq&#10;oE/qYHs8kltT1lxKE9v63xtB8O0+vp+3WA2uFh21ofKsYDrJQBBrbyouFXyftuN3ECEiG6w9k4IL&#10;BVgtn0YLzI3v+UDdMZYihXDIUYGNscmlDNqSwzDxDXHi/nzrMCbYltK02KdwV8tZlr1JhxWnBosN&#10;bSzp/+PZKej2xW9XzD3q/U+xtnq7q+b9TqmX5+HzA0SkIT7Ed/eXSfOnr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Aa48IAAADcAAAADwAAAAAAAAAAAAAA&#10;AAChAgAAZHJzL2Rvd25yZXYueG1sUEsFBgAAAAAEAAQA+QAAAJADAAAAAA==&#10;" strokeweight=".48pt"/>
                <w10:wrap type="topAndBottom" anchorx="page"/>
              </v:group>
            </w:pict>
          </mc:Fallback>
        </mc:AlternateContent>
      </w:r>
      <w:r>
        <w:rPr>
          <w:noProof/>
          <w:lang w:val="en-GB" w:eastAsia="en-GB"/>
        </w:rPr>
        <mc:AlternateContent>
          <mc:Choice Requires="wpg">
            <w:drawing>
              <wp:anchor distT="0" distB="0" distL="0" distR="0" simplePos="0" relativeHeight="251642368" behindDoc="0" locked="0" layoutInCell="1" allowOverlap="1">
                <wp:simplePos x="0" y="0"/>
                <wp:positionH relativeFrom="page">
                  <wp:posOffset>6697980</wp:posOffset>
                </wp:positionH>
                <wp:positionV relativeFrom="paragraph">
                  <wp:posOffset>146050</wp:posOffset>
                </wp:positionV>
                <wp:extent cx="241300" cy="191770"/>
                <wp:effectExtent l="1905" t="3175" r="4445" b="5080"/>
                <wp:wrapTopAndBottom/>
                <wp:docPr id="10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 cy="191770"/>
                          <a:chOff x="10548" y="230"/>
                          <a:chExt cx="380" cy="302"/>
                        </a:xfrm>
                      </wpg:grpSpPr>
                      <wps:wsp>
                        <wps:cNvPr id="106" name="Line 109"/>
                        <wps:cNvCnPr/>
                        <wps:spPr bwMode="auto">
                          <a:xfrm>
                            <a:off x="10553" y="240"/>
                            <a:ext cx="36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7" name="Line 108"/>
                        <wps:cNvCnPr/>
                        <wps:spPr bwMode="auto">
                          <a:xfrm>
                            <a:off x="10558" y="235"/>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8" name="Line 107"/>
                        <wps:cNvCnPr/>
                        <wps:spPr bwMode="auto">
                          <a:xfrm>
                            <a:off x="10918" y="235"/>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9" name="Line 106"/>
                        <wps:cNvCnPr/>
                        <wps:spPr bwMode="auto">
                          <a:xfrm>
                            <a:off x="10553" y="522"/>
                            <a:ext cx="3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5" o:spid="_x0000_s1026" style="position:absolute;margin-left:527.4pt;margin-top:11.5pt;width:19pt;height:15.1pt;z-index:251642368;mso-wrap-distance-left:0;mso-wrap-distance-right:0;mso-position-horizontal-relative:page" coordorigin="10548,230" coordsize="38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">
                <v:line id="Line 109" o:spid="_x0000_s1027" style="position:absolute;visibility:visible;mso-wrap-style:square" from="10553,240" to="1092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e30sIAAADcAAAADwAAAGRycy9kb3ducmV2LnhtbERPS2sCMRC+C/6HMEJvmq0HldUoreAD&#10;9qQttMchGTdLN5Nlk+6u/74pCN7m43vOZje4WnTUhsqzgtdZBoJYe1NxqeDz4zBdgQgR2WDtmRTc&#10;KcBuOx5tMDe+5wt111iKFMIhRwU2xiaXMmhLDsPMN8SJu/nWYUywLaVpsU/hrpbzLFtIhxWnBosN&#10;7S3pn+uvU9Cdiu+uWHrUp6/i3erDsVr2R6VeJsPbGkSkIT7FD/fZpPnZAv6fSRfI7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je30sIAAADcAAAADwAAAAAAAAAAAAAA&#10;AAChAgAAZHJzL2Rvd25yZXYueG1sUEsFBgAAAAAEAAQA+QAAAJADAAAAAA==&#10;" strokeweight=".48pt"/>
                <v:line id="Line 108" o:spid="_x0000_s1028" style="position:absolute;visibility:visible;mso-wrap-style:square" from="10558,235" to="10558,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sSScIAAADcAAAADwAAAGRycy9kb3ducmV2LnhtbERPyWrDMBC9F/oPYgq51XJziIsTJbSF&#10;LOBTk0JzHKSJZWKNjKXYzt9XhUJv83jrrDaTa8VAfWg8K3jJchDE2puGawVfp+3zK4gQkQ22nknB&#10;nQJs1o8PKyyNH/mThmOsRQrhUKICG2NXShm0JYch8x1x4i6+dxgT7GtpehxTuGvlPM8X0mHDqcFi&#10;Rx+W9PV4cwqGfXUeqsKj3n9X71Zvd00x7pSaPU1vSxCRpvgv/nMfTJqfF/D7TLp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XsSScIAAADcAAAADwAAAAAAAAAAAAAA&#10;AAChAgAAZHJzL2Rvd25yZXYueG1sUEsFBgAAAAAEAAQA+QAAAJADAAAAAA==&#10;" strokeweight=".48pt"/>
                <v:line id="Line 107" o:spid="_x0000_s1029" style="position:absolute;visibility:visible;mso-wrap-style:square" from="10918,235" to="10918,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SGO8QAAADcAAAADwAAAGRycy9kb3ducmV2LnhtbESPQWvDMAyF74P+B6PCbqvTHtaR1S1r&#10;oe0gp3WD9ihsLQ6L5RB7Sfbvp8NgN4n39N6nzW4KrRqoT01kA8tFAYrYRtdwbeDj/fjwBCplZIdt&#10;ZDLwQwl229ndBksXR36j4ZJrJSGcSjTgc+5KrZP1FDAtYkcs2mfsA2ZZ+1q7HkcJD61eFcWjDtiw&#10;NHjs6ODJfl2+g4HhXN2Gah3Rnq/V3tvjqVmPJ2Pu59PLM6hMU/43/12/OsEvhFaekQn0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5IY7xAAAANwAAAAPAAAAAAAAAAAA&#10;AAAAAKECAABkcnMvZG93bnJldi54bWxQSwUGAAAAAAQABAD5AAAAkgMAAAAA&#10;" strokeweight=".48pt"/>
                <v:line id="Line 106" o:spid="_x0000_s1030" style="position:absolute;visibility:visible;mso-wrap-style:square" from="10553,522" to="10920,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gjoMIAAADcAAAADwAAAGRycy9kb3ducmV2LnhtbERPTWsCMRC9C/6HMEJvmq2HalejVEEt&#10;7ElbqMchmW6WbibLJu6u/94UCr3N433Oeju4WnTUhsqzgudZBoJYe1NxqeDz4zBdgggR2WDtmRTc&#10;KcB2Mx6tMTe+5zN1l1iKFMIhRwU2xiaXMmhLDsPMN8SJ+/atw5hgW0rTYp/CXS3nWfYiHVacGiw2&#10;tLekfy43p6A7FdeuWHjUp69iZ/XhWC36o1JPk+FtBSLSEP/Ff+53k+Znr/D7TLpAb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6gjoMIAAADcAAAADwAAAAAAAAAAAAAA&#10;AAChAgAAZHJzL2Rvd25yZXYueG1sUEsFBgAAAAAEAAQA+QAAAJADAAAAAA==&#10;" strokeweight=".48pt"/>
                <w10:wrap type="topAndBottom" anchorx="page"/>
              </v:group>
            </w:pict>
          </mc:Fallback>
        </mc:AlternateContent>
      </w:r>
    </w:p>
    <w:p>
      <w:pPr>
        <w:pStyle w:val="BodyText"/>
        <w:spacing w:before="6"/>
        <w:rPr>
          <w:sz w:val="5"/>
        </w:rPr>
      </w:pPr>
    </w:p>
    <w:p>
      <w:pPr>
        <w:pStyle w:val="BodyText"/>
        <w:tabs>
          <w:tab w:val="left" w:pos="9787"/>
        </w:tabs>
        <w:ind w:left="8227"/>
      </w:pPr>
      <w:r>
        <w:rPr>
          <w:noProof/>
          <w:lang w:val="en-GB" w:eastAsia="en-GB"/>
        </w:rPr>
        <mc:AlternateContent>
          <mc:Choice Requires="wpg">
            <w:drawing>
              <wp:inline distT="0" distB="0" distL="0" distR="0">
                <wp:extent cx="240030" cy="193040"/>
                <wp:effectExtent l="9525" t="9525" r="7620" b="6985"/>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 cy="193040"/>
                          <a:chOff x="0" y="0"/>
                          <a:chExt cx="378" cy="304"/>
                        </a:xfrm>
                      </wpg:grpSpPr>
                      <wps:wsp>
                        <wps:cNvPr id="101" name="Line 104"/>
                        <wps:cNvCnPr/>
                        <wps:spPr bwMode="auto">
                          <a:xfrm>
                            <a:off x="5" y="10"/>
                            <a:ext cx="3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2" name="Line 103"/>
                        <wps:cNvCnPr/>
                        <wps:spPr bwMode="auto">
                          <a:xfrm>
                            <a:off x="10" y="5"/>
                            <a:ext cx="0" cy="29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3" name="Line 102"/>
                        <wps:cNvCnPr/>
                        <wps:spPr bwMode="auto">
                          <a:xfrm>
                            <a:off x="370" y="5"/>
                            <a:ext cx="0" cy="29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4" name="Line 101"/>
                        <wps:cNvCnPr/>
                        <wps:spPr bwMode="auto">
                          <a:xfrm>
                            <a:off x="5" y="294"/>
                            <a:ext cx="3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0" o:spid="_x0000_s1026" style="width:18.9pt;height:15.2pt;mso-position-horizontal-relative:char;mso-position-vertical-relative:line" coordsize="378,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">
                <v:line id="Line 104" o:spid="_x0000_s1027" style="position:absolute;visibility:visible;mso-wrap-style:square" from="5,10" to="37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4vpsIAAADcAAAADwAAAGRycy9kb3ducmV2LnhtbERPS2sCMRC+F/wPYQRvNWsPWlajqOAD&#10;9lRb0OOQjJvFzWTZpLvrv28Khd7m43vOajO4WnTUhsqzgtk0A0Gsvam4VPD1eXh9BxEissHaMyl4&#10;UoDNevSywtz4nj+ou8RSpBAOOSqwMTa5lEFbchimviFO3N23DmOCbSlNi30Kd7V8y7K5dFhxarDY&#10;0N6Sfly+nYLuVNy6YuFRn67FzurDsVr0R6Um42G7BBFpiP/iP/fZpPnZDH6fSRfI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d4vpsIAAADcAAAADwAAAAAAAAAAAAAA&#10;AAChAgAAZHJzL2Rvd25yZXYueG1sUEsFBgAAAAAEAAQA+QAAAJADAAAAAA==&#10;" strokeweight=".48pt"/>
                <v:line id="Line 103" o:spid="_x0000_s1028" style="position:absolute;visibility:visible;mso-wrap-style:square" from="10,5" to="10,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yx0cEAAADcAAAADwAAAGRycy9kb3ducmV2LnhtbERPTWsCMRC9F/wPYQRvNasHLatRVFAL&#10;e6ot6HFIxs3iZrJs4u723zeFQm/zeJ+z3g6uFh21ofKsYDbNQBBrbyouFXx9Hl/fQISIbLD2TAq+&#10;KcB2M3pZY258zx/UXWIpUgiHHBXYGJtcyqAtOQxT3xAn7u5bhzHBtpSmxT6Fu1rOs2whHVacGiw2&#10;dLCkH5enU9Cdi1tXLD3q87XYW308Vcv+pNRkPOxWICIN8V/85343aX42h99n0gVy8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DLHRwQAAANwAAAAPAAAAAAAAAAAAAAAA&#10;AKECAABkcnMvZG93bnJldi54bWxQSwUGAAAAAAQABAD5AAAAjwMAAAAA&#10;" strokeweight=".48pt"/>
                <v:line id="Line 102" o:spid="_x0000_s1029" style="position:absolute;visibility:visible;mso-wrap-style:square" from="370,5" to="370,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AUSsIAAADcAAAADwAAAGRycy9kb3ducmV2LnhtbERP32vCMBB+H/g/hBP2NlM3mKMaRQV1&#10;0CedoI9HcjbF5lKarO3++2Uw8O0+vp+3WA2uFh21ofKsYDrJQBBrbyouFZy/di8fIEJENlh7JgU/&#10;FGC1HD0tMDe+5yN1p1iKFMIhRwU2xiaXMmhLDsPEN8SJu/nWYUywLaVpsU/hrpavWfYuHVacGiw2&#10;tLWk76dvp6A7FNeumHnUh0uxsXq3r2b9Xqnn8bCeg4g0xIf43/1p0vzsDf6eSR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kAUSsIAAADcAAAADwAAAAAAAAAAAAAA&#10;AAChAgAAZHJzL2Rvd25yZXYueG1sUEsFBgAAAAAEAAQA+QAAAJADAAAAAA==&#10;" strokeweight=".48pt"/>
                <v:line id="Line 101" o:spid="_x0000_s1030" style="position:absolute;visibility:visible;mso-wrap-style:square" from="5,294" to="372,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mMPsIAAADcAAAADwAAAGRycy9kb3ducmV2LnhtbERP32vCMBB+H/g/hBP2NlPHmKMaRQV1&#10;0CedoI9HcjbF5lKarO3++2Uw8O0+vp+3WA2uFh21ofKsYDrJQBBrbyouFZy/di8fIEJENlh7JgU/&#10;FGC1HD0tMDe+5yN1p1iKFMIhRwU2xiaXMmhLDsPEN8SJu/nWYUywLaVpsU/hrpavWfYuHVacGiw2&#10;tLWk76dvp6A7FNeumHnUh0uxsXq3r2b9Xqnn8bCeg4g0xIf43/1p0vzsDf6eSR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amMPsIAAADcAAAADwAAAAAAAAAAAAAA&#10;AAChAgAAZHJzL2Rvd25yZXYueG1sUEsFBgAAAAAEAAQA+QAAAJADAAAAAA==&#10;" strokeweight=".48pt"/>
                <w10:anchorlock/>
              </v:group>
            </w:pict>
          </mc:Fallback>
        </mc:AlternateContent>
      </w:r>
      <w:r>
        <w:tab/>
      </w:r>
      <w:r>
        <w:rPr>
          <w:noProof/>
          <w:lang w:val="en-GB" w:eastAsia="en-GB"/>
        </w:rPr>
        <mc:AlternateContent>
          <mc:Choice Requires="wpg">
            <w:drawing>
              <wp:inline distT="0" distB="0" distL="0" distR="0">
                <wp:extent cx="240030" cy="193040"/>
                <wp:effectExtent l="9525" t="9525" r="7620" b="6985"/>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 cy="193040"/>
                          <a:chOff x="0" y="0"/>
                          <a:chExt cx="378" cy="304"/>
                        </a:xfrm>
                      </wpg:grpSpPr>
                      <wps:wsp>
                        <wps:cNvPr id="96" name="Line 99"/>
                        <wps:cNvCnPr/>
                        <wps:spPr bwMode="auto">
                          <a:xfrm>
                            <a:off x="5" y="10"/>
                            <a:ext cx="3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7" name="Line 98"/>
                        <wps:cNvCnPr/>
                        <wps:spPr bwMode="auto">
                          <a:xfrm>
                            <a:off x="10" y="5"/>
                            <a:ext cx="0" cy="29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8" name="Line 97"/>
                        <wps:cNvCnPr/>
                        <wps:spPr bwMode="auto">
                          <a:xfrm>
                            <a:off x="370" y="5"/>
                            <a:ext cx="0" cy="29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9" name="Line 96"/>
                        <wps:cNvCnPr/>
                        <wps:spPr bwMode="auto">
                          <a:xfrm>
                            <a:off x="5" y="294"/>
                            <a:ext cx="3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95" o:spid="_x0000_s1026" style="width:18.9pt;height:15.2pt;mso-position-horizontal-relative:char;mso-position-vertical-relative:line" coordsize="378,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">
                <v:line id="Line 99" o:spid="_x0000_s1027" style="position:absolute;visibility:visible;mso-wrap-style:square" from="5,10" to="37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lV1MQAAADbAAAADwAAAGRycy9kb3ducmV2LnhtbESPS2vDMBCE74X8B7GF3hq5PeThRglN&#10;IQ/wKU6gPS7S1jK1VsZSbfffV4FAjsPMfMOsNqNrRE9dqD0reJlmIIi1NzVXCi7n3fMCRIjIBhvP&#10;pOCPAmzWk4cV5sYPfKK+jJVIEA45KrAxtrmUQVtyGKa+JU7et+8cxiS7SpoOhwR3jXzNspl0WHNa&#10;sNjShyX9U/46Bf2h+OqLuUd9+Cy2Vu/29XzYK/X0OL6/gYg0xnv41j4aBcsZXL+k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VXUxAAAANsAAAAPAAAAAAAAAAAA&#10;AAAAAKECAABkcnMvZG93bnJldi54bWxQSwUGAAAAAAQABAD5AAAAkgMAAAAA&#10;" strokeweight=".48pt"/>
                <v:line id="Line 98" o:spid="_x0000_s1028" style="position:absolute;visibility:visible;mso-wrap-style:square" from="10,5" to="10,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XwT8QAAADbAAAADwAAAGRycy9kb3ducmV2LnhtbESPzWrDMBCE74W+g9hCb42cHurGjRKS&#10;QH7ApyaF9rhIW8vUWhlLtZ23jwKBHIeZ+YaZL0fXiJ66UHtWMJ1kIIi1NzVXCr5O25d3ECEiG2w8&#10;k4IzBVguHh/mWBg/8Cf1x1iJBOFQoAIbY1tIGbQlh2HiW+Lk/frOYUyyq6TpcEhw18jXLHuTDmtO&#10;CxZb2ljSf8d/p6Dflz99mXvU++9ybfV2V+fDTqnnp3H1ASLSGO/hW/tgFMxyuH5JP0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dfBPxAAAANsAAAAPAAAAAAAAAAAA&#10;AAAAAKECAABkcnMvZG93bnJldi54bWxQSwUGAAAAAAQABAD5AAAAkgMAAAAA&#10;" strokeweight=".48pt"/>
                <v:line id="Line 97" o:spid="_x0000_s1029" style="position:absolute;visibility:visible;mso-wrap-style:square" from="370,5" to="370,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pkPcEAAADbAAAADwAAAGRycy9kb3ducmV2LnhtbERPu2rDMBTdC/0HcQPdGjkdmsSJYtqC&#10;k4KnPKAdL9KNZWpdGUu13b+vhkDGw3lvi8m1YqA+NJ4VLOYZCGLtTcO1gsu5fF6BCBHZYOuZFPxR&#10;gGL3+LDF3PiRjzScYi1SCIccFdgYu1zKoC05DHPfESfu6nuHMcG+lqbHMYW7Vr5k2at02HBqsNjR&#10;hyX9c/p1CoZD9T1US4/68FW9W13um+W4V+ppNr1tQESa4l18c38aBes0Nn1JP0D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6mQ9wQAAANsAAAAPAAAAAAAAAAAAAAAA&#10;AKECAABkcnMvZG93bnJldi54bWxQSwUGAAAAAAQABAD5AAAAjwMAAAAA&#10;" strokeweight=".48pt"/>
                <v:line id="Line 96" o:spid="_x0000_s1030" style="position:absolute;visibility:visible;mso-wrap-style:square" from="5,294" to="372,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bBpsQAAADbAAAADwAAAGRycy9kb3ducmV2LnhtbESPQWvCQBSE7wX/w/KE3uqmPVSNrtIW&#10;1EJORkGPj91nNph9G7LbJP333UKhx2FmvmHW29E1oqcu1J4VPM8yEMTam5orBefT7mkBIkRkg41n&#10;UvBNAbabycMac+MHPlJfxkokCIccFdgY21zKoC05DDPfEifv5juHMcmukqbDIcFdI1+y7FU6rDkt&#10;WGzpw5K+l19OQX8orn0x96gPl+Ld6t2+ng97pR6n49sKRKQx/of/2p9GwXIJv1/SD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psGmxAAAANsAAAAPAAAAAAAAAAAA&#10;AAAAAKECAABkcnMvZG93bnJldi54bWxQSwUGAAAAAAQABAD5AAAAkgMAAAAA&#10;" strokeweight=".48pt"/>
                <w10:anchorlock/>
              </v:group>
            </w:pict>
          </mc:Fallback>
        </mc:AlternateContent>
      </w:r>
    </w:p>
    <w:p>
      <w:pPr>
        <w:pStyle w:val="BodyText"/>
        <w:rPr>
          <w:sz w:val="5"/>
        </w:rPr>
      </w:pPr>
    </w:p>
    <w:p>
      <w:pPr>
        <w:pStyle w:val="BodyText"/>
        <w:tabs>
          <w:tab w:val="left" w:pos="9787"/>
        </w:tabs>
        <w:ind w:left="8227"/>
      </w:pPr>
      <w:r>
        <w:rPr>
          <w:noProof/>
          <w:lang w:val="en-GB" w:eastAsia="en-GB"/>
        </w:rPr>
        <mc:AlternateContent>
          <mc:Choice Requires="wpg">
            <w:drawing>
              <wp:inline distT="0" distB="0" distL="0" distR="0">
                <wp:extent cx="240030" cy="193040"/>
                <wp:effectExtent l="9525" t="9525" r="7620" b="6985"/>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 cy="193040"/>
                          <a:chOff x="0" y="0"/>
                          <a:chExt cx="378" cy="304"/>
                        </a:xfrm>
                      </wpg:grpSpPr>
                      <wps:wsp>
                        <wps:cNvPr id="91" name="Line 94"/>
                        <wps:cNvCnPr/>
                        <wps:spPr bwMode="auto">
                          <a:xfrm>
                            <a:off x="5" y="10"/>
                            <a:ext cx="3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2" name="Line 93"/>
                        <wps:cNvCnPr/>
                        <wps:spPr bwMode="auto">
                          <a:xfrm>
                            <a:off x="10" y="5"/>
                            <a:ext cx="0" cy="29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3" name="Line 92"/>
                        <wps:cNvCnPr/>
                        <wps:spPr bwMode="auto">
                          <a:xfrm>
                            <a:off x="370" y="5"/>
                            <a:ext cx="0" cy="29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4" name="Line 91"/>
                        <wps:cNvCnPr/>
                        <wps:spPr bwMode="auto">
                          <a:xfrm>
                            <a:off x="5" y="294"/>
                            <a:ext cx="3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90" o:spid="_x0000_s1026" style="width:18.9pt;height:15.2pt;mso-position-horizontal-relative:char;mso-position-vertical-relative:line" coordsize="378,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">
                <v:line id="Line 94" o:spid="_x0000_s1027" style="position:absolute;visibility:visible;mso-wrap-style:square" from="5,10" to="37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DNoMQAAADbAAAADwAAAGRycy9kb3ducmV2LnhtbESPT2sCMRTE70K/Q3iF3jRrD7VujVIF&#10;/8CeqkJ7fCSvm6Wbl2WT7q7f3giCx2FmfsMsVoOrRUdtqDwrmE4yEMTam4pLBefTdvwOIkRkg7Vn&#10;UnChAKvl02iBufE9f1F3jKVIEA45KrAxNrmUQVtyGCa+IU7er28dxiTbUpoW+wR3tXzNsjfpsOK0&#10;YLGhjSX9d/x3Crp98dMVM496/12srd7uqlm/U+rlefj8ABFpiI/wvX0wCuZTuH1JP0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0M2gxAAAANsAAAAPAAAAAAAAAAAA&#10;AAAAAKECAABkcnMvZG93bnJldi54bWxQSwUGAAAAAAQABAD5AAAAkgMAAAAA&#10;" strokeweight=".48pt"/>
                <v:line id="Line 93" o:spid="_x0000_s1028" style="position:absolute;visibility:visible;mso-wrap-style:square" from="10,5" to="10,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JT18QAAADbAAAADwAAAGRycy9kb3ducmV2LnhtbESPzWrDMBCE74W8g9hCb43cHJrEjRKa&#10;Qn7ApziB9rhIW8vUWhlLtd23rwKBHIeZ+YZZbUbXiJ66UHtW8DLNQBBrb2quFFzOu+cFiBCRDTae&#10;ScEfBdisJw8rzI0f+ER9GSuRIBxyVGBjbHMpg7bkMEx9S5y8b985jEl2lTQdDgnuGjnLslfpsOa0&#10;YLGlD0v6p/x1CvpD8dUXc4/68Flsrd7t6/mwV+rpcXx/AxFpjPfwrX00CpYz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AlPXxAAAANsAAAAPAAAAAAAAAAAA&#10;AAAAAKECAABkcnMvZG93bnJldi54bWxQSwUGAAAAAAQABAD5AAAAkgMAAAAA&#10;" strokeweight=".48pt"/>
                <v:line id="Line 92" o:spid="_x0000_s1029" style="position:absolute;visibility:visible;mso-wrap-style:square" from="370,5" to="370,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72TMQAAADbAAAADwAAAGRycy9kb3ducmV2LnhtbESPQWsCMRSE74L/ITzBm2ZbQd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TvZMxAAAANsAAAAPAAAAAAAAAAAA&#10;AAAAAKECAABkcnMvZG93bnJldi54bWxQSwUGAAAAAAQABAD5AAAAkgMAAAAA&#10;" strokeweight=".48pt"/>
                <v:line id="Line 91" o:spid="_x0000_s1030" style="position:absolute;visibility:visible;mso-wrap-style:square" from="5,294" to="372,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duOMQAAADbAAAADwAAAGRycy9kb3ducmV2LnhtbESPQWsCMRSE74L/ITzBm2ZbRN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p244xAAAANsAAAAPAAAAAAAAAAAA&#10;AAAAAKECAABkcnMvZG93bnJldi54bWxQSwUGAAAAAAQABAD5AAAAkgMAAAAA&#10;" strokeweight=".48pt"/>
                <w10:anchorlock/>
              </v:group>
            </w:pict>
          </mc:Fallback>
        </mc:AlternateContent>
      </w:r>
      <w:r>
        <w:tab/>
      </w:r>
      <w:r>
        <w:rPr>
          <w:noProof/>
          <w:lang w:val="en-GB" w:eastAsia="en-GB"/>
        </w:rPr>
        <mc:AlternateContent>
          <mc:Choice Requires="wpg">
            <w:drawing>
              <wp:inline distT="0" distB="0" distL="0" distR="0">
                <wp:extent cx="240030" cy="193040"/>
                <wp:effectExtent l="9525" t="9525" r="7620" b="6985"/>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 cy="193040"/>
                          <a:chOff x="0" y="0"/>
                          <a:chExt cx="378" cy="304"/>
                        </a:xfrm>
                      </wpg:grpSpPr>
                      <wps:wsp>
                        <wps:cNvPr id="86" name="Line 89"/>
                        <wps:cNvCnPr/>
                        <wps:spPr bwMode="auto">
                          <a:xfrm>
                            <a:off x="5" y="10"/>
                            <a:ext cx="3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7" name="Line 88"/>
                        <wps:cNvCnPr/>
                        <wps:spPr bwMode="auto">
                          <a:xfrm>
                            <a:off x="10" y="5"/>
                            <a:ext cx="0" cy="29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 name="Line 87"/>
                        <wps:cNvCnPr/>
                        <wps:spPr bwMode="auto">
                          <a:xfrm>
                            <a:off x="370" y="5"/>
                            <a:ext cx="0" cy="29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9" name="Line 86"/>
                        <wps:cNvCnPr/>
                        <wps:spPr bwMode="auto">
                          <a:xfrm>
                            <a:off x="5" y="294"/>
                            <a:ext cx="3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5" o:spid="_x0000_s1026" style="width:18.9pt;height:15.2pt;mso-position-horizontal-relative:char;mso-position-vertical-relative:line" coordsize="378,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">
                <v:line id="Line 89" o:spid="_x0000_s1027" style="position:absolute;visibility:visible;mso-wrap-style:square" from="5,10" to="37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DCcMAAADbAAAADwAAAGRycy9kb3ducmV2LnhtbESPQWsCMRSE74X+h/AEbzWrB5WtUdqC&#10;WtiTWmiPj+S5Wdy8LJu4u/77RhA8DjPzDbPaDK4WHbWh8qxgOslAEGtvKi4V/Jy2b0sQISIbrD2T&#10;ghsF2KxfX1aYG9/zgbpjLEWCcMhRgY2xyaUM2pLDMPENcfLOvnUYk2xLaVrsE9zVcpZlc+mw4rRg&#10;saEvS/pyvDoF3b7464qFR73/LT6t3u6qRb9TajwaPt5BRBriM/xofxsFyzncv6QfI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gwwnDAAAA2wAAAA8AAAAAAAAAAAAA&#10;AAAAoQIAAGRycy9kb3ducmV2LnhtbFBLBQYAAAAABAAEAPkAAACRAwAAAAA=&#10;" strokeweight=".48pt"/>
                <v:line id="Line 88" o:spid="_x0000_s1028" style="position:absolute;visibility:visible;mso-wrap-style:square" from="10,5" to="10,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xmksMAAADbAAAADwAAAGRycy9kb3ducmV2LnhtbESPQWvCQBSE70L/w/IK3nRTD0ZSV2kF&#10;tZCTttAeH7uv2dDs25Bdk/jvu4LgcZiZb5j1dnSN6KkLtWcFL/MMBLH2puZKwdfnfrYCESKywcYz&#10;KbhSgO3mabLGwviBT9SfYyUShEOBCmyMbSFl0JYchrlviZP36zuHMcmukqbDIcFdIxdZtpQOa04L&#10;FlvaWdJ/54tT0B/Ln77MPerjd/lu9f5Q58NBqenz+PYKItIYH+F7+8MoWOVw+5J+gN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sZpLDAAAA2wAAAA8AAAAAAAAAAAAA&#10;AAAAoQIAAGRycy9kb3ducmV2LnhtbFBLBQYAAAAABAAEAPkAAACRAwAAAAA=&#10;" strokeweight=".48pt"/>
                <v:line id="Line 87" o:spid="_x0000_s1029" style="position:absolute;visibility:visible;mso-wrap-style:square" from="370,5" to="370,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Py4MAAAADbAAAADwAAAGRycy9kb3ducmV2LnhtbERPz2vCMBS+D/wfwhO8zdQdVKpRVFAH&#10;PU0FPT6SZ1NsXkqTtd1/vxwGO358v9fbwdWiozZUnhXMphkIYu1NxaWC2/X4vgQRIrLB2jMp+KEA&#10;283obY258T1/UXeJpUghHHJUYGNscimDtuQwTH1DnLinbx3GBNtSmhb7FO5q+ZFlc+mw4tRgsaGD&#10;Jf26fDsF3bl4dMXCoz7fi73Vx1O16E9KTcbDbgUi0hD/xX/uT6NgmcamL+kHy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z8uDAAAAA2wAAAA8AAAAAAAAAAAAAAAAA&#10;oQIAAGRycy9kb3ducmV2LnhtbFBLBQYAAAAABAAEAPkAAACOAwAAAAA=&#10;" strokeweight=".48pt"/>
                <v:line id="Line 86" o:spid="_x0000_s1030" style="position:absolute;visibility:visible;mso-wrap-style:square" from="5,294" to="372,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9Xe8MAAADbAAAADwAAAGRycy9kb3ducmV2LnhtbESPQWsCMRSE7wX/Q3iF3mq2HqquRqmC&#10;WthTVdDjI3lulm5elk26u/33jSD0OMzMN8xyPbhadNSGyrOCt3EGglh7U3Gp4Hzavc5AhIhssPZM&#10;Cn4pwHo1elpibnzPX9QdYykShEOOCmyMTS5l0JYchrFviJN3863DmGRbStNin+CulpMse5cOK04L&#10;FhvaWtLfxx+noDsU166YetSHS7Gxerevpv1eqZfn4WMBItIQ/8OP9qdRMJvD/Uv6A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V3vDAAAA2wAAAA8AAAAAAAAAAAAA&#10;AAAAoQIAAGRycy9kb3ducmV2LnhtbFBLBQYAAAAABAAEAPkAAACRAwAAAAA=&#10;" strokeweight=".48pt"/>
                <w10:anchorlock/>
              </v:group>
            </w:pict>
          </mc:Fallback>
        </mc:AlternateContent>
      </w:r>
    </w:p>
    <w:p>
      <w:pPr>
        <w:pStyle w:val="BodyText"/>
        <w:spacing w:before="10"/>
        <w:rPr>
          <w:sz w:val="4"/>
        </w:rPr>
      </w:pPr>
    </w:p>
    <w:p>
      <w:pPr>
        <w:pStyle w:val="BodyText"/>
        <w:tabs>
          <w:tab w:val="left" w:pos="9787"/>
        </w:tabs>
        <w:ind w:left="8227"/>
      </w:pPr>
      <w:r>
        <w:rPr>
          <w:noProof/>
          <w:lang w:val="en-GB" w:eastAsia="en-GB"/>
        </w:rPr>
        <mc:AlternateContent>
          <mc:Choice Requires="wpg">
            <w:drawing>
              <wp:inline distT="0" distB="0" distL="0" distR="0">
                <wp:extent cx="241300" cy="192405"/>
                <wp:effectExtent l="9525" t="9525" r="6350" b="7620"/>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 cy="192405"/>
                          <a:chOff x="0" y="0"/>
                          <a:chExt cx="380" cy="303"/>
                        </a:xfrm>
                      </wpg:grpSpPr>
                      <wps:wsp>
                        <wps:cNvPr id="81" name="Line 84"/>
                        <wps:cNvCnPr/>
                        <wps:spPr bwMode="auto">
                          <a:xfrm>
                            <a:off x="5" y="10"/>
                            <a:ext cx="3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 name="Line 83"/>
                        <wps:cNvCnPr/>
                        <wps:spPr bwMode="auto">
                          <a:xfrm>
                            <a:off x="10" y="5"/>
                            <a:ext cx="0" cy="29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3" name="Line 82"/>
                        <wps:cNvCnPr/>
                        <wps:spPr bwMode="auto">
                          <a:xfrm>
                            <a:off x="370" y="5"/>
                            <a:ext cx="0" cy="29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4" name="Line 81"/>
                        <wps:cNvCnPr/>
                        <wps:spPr bwMode="auto">
                          <a:xfrm>
                            <a:off x="5" y="293"/>
                            <a:ext cx="3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0" o:spid="_x0000_s1026" style="width:19pt;height:15.15pt;mso-position-horizontal-relative:char;mso-position-vertical-relative:line" coordsize="380,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">
                <v:line id="Line 84" o:spid="_x0000_s1027" style="position:absolute;visibility:visible;mso-wrap-style:square" from="5,10" to="37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lbfcMAAADbAAAADwAAAGRycy9kb3ducmV2LnhtbESPT2sCMRTE70K/Q3gFb5q1hypbo2jB&#10;P7CnaqE9PpLnZnHzsmzS3fXbG0HocZiZ3zDL9eBq0VEbKs8KZtMMBLH2puJSwfd5N1mACBHZYO2Z&#10;FNwowHr1MlpibnzPX9SdYikShEOOCmyMTS5l0JYchqlviJN38a3DmGRbStNin+Culm9Z9i4dVpwW&#10;LDb0aUlfT39OQXcofrti7lEffoqt1bt9Ne/3So1fh80HiEhD/A8/20ejYDGDx5f0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JW33DAAAA2wAAAA8AAAAAAAAAAAAA&#10;AAAAoQIAAGRycy9kb3ducmV2LnhtbFBLBQYAAAAABAAEAPkAAACRAwAAAAA=&#10;" strokeweight=".48pt"/>
                <v:line id="Line 83" o:spid="_x0000_s1028" style="position:absolute;visibility:visible;mso-wrap-style:square" from="10,5" to="10,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vFCsMAAADbAAAADwAAAGRycy9kb3ducmV2LnhtbESPT2sCMRTE74V+h/AEbzWrB5WtUdqC&#10;f2BP1UJ7fCTPzeLmZdnE3fXbG0HocZiZ3zCrzeBq0VEbKs8KppMMBLH2puJSwc9p+7YEESKywdoz&#10;KbhRgM369WWFufE9f1N3jKVIEA45KrAxNrmUQVtyGCa+IU7e2bcOY5JtKU2LfYK7Ws6ybC4dVpwW&#10;LDb0ZUlfjlenoNsXf12x8Kj3v8Wn1dtdteh3So1Hw8c7iEhD/A8/2wejYDmDx5f0A+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bxQrDAAAA2wAAAA8AAAAAAAAAAAAA&#10;AAAAoQIAAGRycy9kb3ducmV2LnhtbFBLBQYAAAAABAAEAPkAAACRAwAAAAA=&#10;" strokeweight=".48pt"/>
                <v:line id="Line 82" o:spid="_x0000_s1029" style="position:absolute;visibility:visible;mso-wrap-style:square" from="370,5" to="370,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dgkcQAAADbAAAADwAAAGRycy9kb3ducmV2LnhtbESPT2sCMRTE7wW/Q3iCt5q1Qp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l2CRxAAAANsAAAAPAAAAAAAAAAAA&#10;AAAAAKECAABkcnMvZG93bnJldi54bWxQSwUGAAAAAAQABAD5AAAAkgMAAAAA&#10;" strokeweight=".48pt"/>
                <v:line id="Line 81" o:spid="_x0000_s1030" style="position:absolute;visibility:visible;mso-wrap-style:square" from="5,293" to="375,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745cQAAADbAAAADwAAAGRycy9kb3ducmV2LnhtbESPT2sCMRTE7wW/Q3iCt5q1SJ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fvjlxAAAANsAAAAPAAAAAAAAAAAA&#10;AAAAAKECAABkcnMvZG93bnJldi54bWxQSwUGAAAAAAQABAD5AAAAkgMAAAAA&#10;" strokeweight=".48pt"/>
                <w10:anchorlock/>
              </v:group>
            </w:pict>
          </mc:Fallback>
        </mc:AlternateContent>
      </w:r>
      <w:r>
        <w:tab/>
      </w:r>
      <w:r>
        <w:rPr>
          <w:noProof/>
          <w:lang w:val="en-GB" w:eastAsia="en-GB"/>
        </w:rPr>
        <mc:AlternateContent>
          <mc:Choice Requires="wpg">
            <w:drawing>
              <wp:inline distT="0" distB="0" distL="0" distR="0">
                <wp:extent cx="241300" cy="192405"/>
                <wp:effectExtent l="9525" t="9525" r="6350" b="7620"/>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 cy="192405"/>
                          <a:chOff x="0" y="0"/>
                          <a:chExt cx="380" cy="303"/>
                        </a:xfrm>
                      </wpg:grpSpPr>
                      <wps:wsp>
                        <wps:cNvPr id="76" name="Line 79"/>
                        <wps:cNvCnPr/>
                        <wps:spPr bwMode="auto">
                          <a:xfrm>
                            <a:off x="5" y="10"/>
                            <a:ext cx="3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 name="Line 78"/>
                        <wps:cNvCnPr/>
                        <wps:spPr bwMode="auto">
                          <a:xfrm>
                            <a:off x="10" y="5"/>
                            <a:ext cx="0" cy="29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 name="Line 77"/>
                        <wps:cNvCnPr/>
                        <wps:spPr bwMode="auto">
                          <a:xfrm>
                            <a:off x="370" y="5"/>
                            <a:ext cx="0" cy="29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9" name="Line 76"/>
                        <wps:cNvCnPr/>
                        <wps:spPr bwMode="auto">
                          <a:xfrm>
                            <a:off x="5" y="293"/>
                            <a:ext cx="3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5" o:spid="_x0000_s1026" style="width:19pt;height:15.15pt;mso-position-horizontal-relative:char;mso-position-vertical-relative:line" coordsize="380,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">
                <v:line id="Line 79" o:spid="_x0000_s1027" style="position:absolute;visibility:visible;mso-wrap-style:square" from="5,10" to="37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WzLsMAAADbAAAADwAAAGRycy9kb3ducmV2LnhtbESPS2vDMBCE74H+B7GF3hK5OcTBjRLa&#10;QB7gUx7QHhdpa5laK2OptvPvq0Igx2FmvmFWm9E1oqcu1J4VvM4yEMTam5orBdfLbroEESKywcYz&#10;KbhRgM36abLCwviBT9SfYyUShEOBCmyMbSFl0JYchplviZP37TuHMcmukqbDIcFdI+dZtpAOa04L&#10;FlvaWtI/51+noD+UX32Ze9SHz/LD6t2+zoe9Ui/P4/sbiEhjfITv7aNRkC/g/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1sy7DAAAA2wAAAA8AAAAAAAAAAAAA&#10;AAAAoQIAAGRycy9kb3ducmV2LnhtbFBLBQYAAAAABAAEAPkAAACRAwAAAAA=&#10;" strokeweight=".48pt"/>
                <v:line id="Line 78" o:spid="_x0000_s1028" style="position:absolute;visibility:visible;mso-wrap-style:square" from="10,5" to="10,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kWtcMAAADbAAAADwAAAGRycy9kb3ducmV2LnhtbESPzWrDMBCE74G+g9hCboncHuLgRglt&#10;IT/gU5JCe1ykrWVqrYyl2s7bR4FAjsPMfMOsNqNrRE9dqD0reJlnIIi1NzVXCr7O29kSRIjIBhvP&#10;pOBCATbrp8kKC+MHPlJ/ipVIEA4FKrAxtoWUQVtyGOa+JU7er+8cxiS7SpoOhwR3jXzNsoV0WHNa&#10;sNjSpyX9d/p3Cvp9+dOXuUe9/y4/rN7u6nzYKTV9Ht/fQEQa4yN8bx+MgjyH25f0A+T6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5FrXDAAAA2wAAAA8AAAAAAAAAAAAA&#10;AAAAoQIAAGRycy9kb3ducmV2LnhtbFBLBQYAAAAABAAEAPkAAACRAwAAAAA=&#10;" strokeweight=".48pt"/>
                <v:line id="Line 77" o:spid="_x0000_s1029" style="position:absolute;visibility:visible;mso-wrap-style:square" from="370,5" to="370,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aCx8AAAADbAAAADwAAAGRycy9kb3ducmV2LnhtbERPz2vCMBS+D/wfwhO8zdQd7KhG0YE6&#10;6GluoMdH8myKzUtpYlv/++Uw2PHj+73ejq4RPXWh9qxgMc9AEGtvaq4U/HwfXt9BhIhssPFMCp4U&#10;YLuZvKyxMH7gL+rPsRIphEOBCmyMbSFl0JYchrlviRN3853DmGBXSdPhkMJdI9+ybCkd1pwaLLb0&#10;YUnfzw+noD+V177MPerTpdxbfTjW+XBUajYddysQkcb4L/5zfxoFeRqb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DmgsfAAAAA2wAAAA8AAAAAAAAAAAAAAAAA&#10;oQIAAGRycy9kb3ducmV2LnhtbFBLBQYAAAAABAAEAPkAAACOAwAAAAA=&#10;" strokeweight=".48pt"/>
                <v:line id="Line 76" o:spid="_x0000_s1030" style="position:absolute;visibility:visible;mso-wrap-style:square" from="5,293" to="375,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onXMQAAADbAAAADwAAAGRycy9kb3ducmV2LnhtbESPzWrDMBCE74W+g9hCb42cHurGjRKS&#10;QH7ApyaF9rhIW8vUWhlLtZ23jwKBHIeZ+YaZL0fXiJ66UHtWMJ1kIIi1NzVXCr5O25d3ECEiG2w8&#10;k4IzBVguHh/mWBg/8Cf1x1iJBOFQoAIbY1tIGbQlh2HiW+Lk/frOYUyyq6TpcEhw18jXLHuTDmtO&#10;CxZb2ljSf8d/p6Dflz99mXvU++9ybfV2V+fDTqnnp3H1ASLSGO/hW/tgFOQzuH5JP0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idcxAAAANsAAAAPAAAAAAAAAAAA&#10;AAAAAKECAABkcnMvZG93bnJldi54bWxQSwUGAAAAAAQABAD5AAAAkgMAAAAA&#10;" strokeweight=".48pt"/>
                <w10:anchorlock/>
              </v:group>
            </w:pict>
          </mc:Fallback>
        </mc:AlternateContent>
      </w:r>
    </w:p>
    <w:p>
      <w:pPr>
        <w:pStyle w:val="BodyText"/>
        <w:spacing w:before="7"/>
        <w:rPr>
          <w:sz w:val="6"/>
        </w:rPr>
      </w:pPr>
      <w:r>
        <w:rPr>
          <w:noProof/>
          <w:lang w:val="en-GB" w:eastAsia="en-GB"/>
        </w:rPr>
        <mc:AlternateContent>
          <mc:Choice Requires="wpg">
            <w:drawing>
              <wp:anchor distT="0" distB="0" distL="0" distR="0" simplePos="0" relativeHeight="251643392" behindDoc="0" locked="0" layoutInCell="1" allowOverlap="1">
                <wp:simplePos x="0" y="0"/>
                <wp:positionH relativeFrom="page">
                  <wp:posOffset>563880</wp:posOffset>
                </wp:positionH>
                <wp:positionV relativeFrom="paragraph">
                  <wp:posOffset>73025</wp:posOffset>
                </wp:positionV>
                <wp:extent cx="6527800" cy="1979295"/>
                <wp:effectExtent l="1905" t="6350" r="4445" b="5080"/>
                <wp:wrapTopAndBottom/>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7800" cy="1979295"/>
                          <a:chOff x="888" y="115"/>
                          <a:chExt cx="10280" cy="3117"/>
                        </a:xfrm>
                      </wpg:grpSpPr>
                      <wps:wsp>
                        <wps:cNvPr id="69" name="Line 74"/>
                        <wps:cNvCnPr/>
                        <wps:spPr bwMode="auto">
                          <a:xfrm>
                            <a:off x="893" y="125"/>
                            <a:ext cx="1026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0" name="Line 73"/>
                        <wps:cNvCnPr/>
                        <wps:spPr bwMode="auto">
                          <a:xfrm>
                            <a:off x="898" y="120"/>
                            <a:ext cx="0" cy="310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1" name="Line 72"/>
                        <wps:cNvCnPr/>
                        <wps:spPr bwMode="auto">
                          <a:xfrm>
                            <a:off x="893" y="3217"/>
                            <a:ext cx="102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 name="Line 71"/>
                        <wps:cNvCnPr/>
                        <wps:spPr bwMode="auto">
                          <a:xfrm>
                            <a:off x="11158" y="120"/>
                            <a:ext cx="0" cy="310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3" name="Line 70"/>
                        <wps:cNvCnPr/>
                        <wps:spPr bwMode="auto">
                          <a:xfrm>
                            <a:off x="898" y="3227"/>
                            <a:ext cx="102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 name="Text Box 69"/>
                        <wps:cNvSpPr txBox="1">
                          <a:spLocks noChangeArrowheads="1"/>
                        </wps:cNvSpPr>
                        <wps:spPr bwMode="auto">
                          <a:xfrm>
                            <a:off x="898" y="125"/>
                            <a:ext cx="10260" cy="3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before="2"/>
                                <w:ind w:left="180" w:right="928" w:hanging="72"/>
                                <w:rPr>
                                  <w:b/>
                                  <w:i/>
                                  <w:sz w:val="18"/>
                                </w:rPr>
                              </w:pPr>
                              <w:r>
                                <w:rPr>
                                  <w:b/>
                                  <w:i/>
                                  <w:sz w:val="18"/>
                                </w:rPr>
                                <w:t>* If you have ticked ‘Yes’ for any of the above, please provide details (i.e. dates and reasons for exclusions / absences and contact details of EWO’s/Social Workers) here:</w:t>
                              </w: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spacing w:before="1"/>
                                <w:rPr>
                                  <w:sz w:val="18"/>
                                </w:rPr>
                              </w:pPr>
                            </w:p>
                            <w:p>
                              <w:pPr>
                                <w:ind w:right="148"/>
                                <w:jc w:val="right"/>
                                <w:rPr>
                                  <w:i/>
                                  <w:sz w:val="16"/>
                                </w:rPr>
                              </w:pPr>
                              <w:r>
                                <w:rPr>
                                  <w:i/>
                                  <w:sz w:val="16"/>
                                </w:rPr>
                                <w:t>Use and attach a separate sheet if required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60" style="position:absolute;margin-left:44.4pt;margin-top:5.75pt;width:514pt;height:155.85pt;z-index:251643392;mso-wrap-distance-left:0;mso-wrap-distance-right:0;mso-position-horizontal-relative:page" coordorigin="888,115" coordsize="10280,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">
                <v:line id="Line 74" o:spid="_x0000_s1061" style="position:absolute;visibility:visible;mso-wrap-style:square" from="893,125" to="11162,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xgcQAAADbAAAADwAAAGRycy9kb3ducmV2LnhtbESPS2vDMBCE74X8B7GF3hq5PeThRglN&#10;IQ/wKU6gPS7S1jK1VsZSbfffV4FAjsPMfMOsNqNrRE9dqD0reJlmIIi1NzVXCi7n3fMCRIjIBhvP&#10;pOCPAmzWk4cV5sYPfKK+jJVIEA45KrAxtrmUQVtyGKa+JU7et+8cxiS7SpoOhwR3jXzNspl0WHNa&#10;sNjShyX9U/46Bf2h+OqLuUd9+Cy2Vu/29XzYK/X0OL6/gYg0xnv41j4aBbMlXL+k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c7GBxAAAANsAAAAPAAAAAAAAAAAA&#10;AAAAAKECAABkcnMvZG93bnJldi54bWxQSwUGAAAAAAQABAD5AAAAkgMAAAAA&#10;" strokeweight=".48pt"/>
                <v:line id="Line 73" o:spid="_x0000_s1062" style="position:absolute;visibility:visible;mso-wrap-style:square" from="898,120" to="898,3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COwcAAAADbAAAADwAAAGRycy9kb3ducmV2LnhtbERPz2vCMBS+D/wfwhO8zdQd7KhG0YE6&#10;6GluoMdH8myKzUtpYlv/++Uw2PHj+73ejq4RPXWh9qxgMc9AEGtvaq4U/HwfXt9BhIhssPFMCp4U&#10;YLuZvKyxMH7gL+rPsRIphEOBCmyMbSFl0JYchrlviRN3853DmGBXSdPhkMJdI9+ybCkd1pwaLLb0&#10;YUnfzw+noD+V177MPerTpdxbfTjW+XBUajYddysQkcb4L/5zfxoFeVqf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6QjsHAAAAA2wAAAA8AAAAAAAAAAAAAAAAA&#10;oQIAAGRycy9kb3ducmV2LnhtbFBLBQYAAAAABAAEAPkAAACOAwAAAAA=&#10;" strokeweight=".48pt"/>
                <v:line id="Line 72" o:spid="_x0000_s1063" style="position:absolute;visibility:visible;mso-wrap-style:square" from="893,3217" to="11153,3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wrWsMAAADbAAAADwAAAGRycy9kb3ducmV2LnhtbESPQWvCQBSE74L/YXmCN93Ygympq1RB&#10;LeSkLejxsfuaDc2+Ddltkv77bkHocZiZb5jNbnSN6KkLtWcFq2UGglh7U3Ol4OP9uHgGESKywcYz&#10;KfihALvtdLLBwviBL9RfYyUShEOBCmyMbSFl0JYchqVviZP36TuHMcmukqbDIcFdI5+ybC0d1pwW&#10;LLZ0sKS/rt9OQX8u732Ze9TnW7m3+niq8+Gk1Hw2vr6AiDTG//Cj/WYU5Cv4+5J+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cK1rDAAAA2wAAAA8AAAAAAAAAAAAA&#10;AAAAoQIAAGRycy9kb3ducmV2LnhtbFBLBQYAAAAABAAEAPkAAACRAwAAAAA=&#10;" strokeweight=".48pt"/>
                <v:line id="Line 71" o:spid="_x0000_s1064" style="position:absolute;visibility:visible;mso-wrap-style:square" from="11158,120" to="11158,3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61LcMAAADbAAAADwAAAGRycy9kb3ducmV2LnhtbESPzWrDMBCE74G8g9hAb4ncHOrgRglt&#10;IEnBp/xAe1ykrWVqrYyl2O7bV4VAjsPMfMOst6NrRE9dqD0reF5kIIi1NzVXCq6X/XwFIkRkg41n&#10;UvBLAbab6WSNhfEDn6g/x0okCIcCFdgY20LKoC05DAvfEifv23cOY5JdJU2HQ4K7Ri6z7EU6rDkt&#10;WGxpZ0n/nG9OQX8sv/oy96iPn+W71ftDnQ8HpZ5m49sriEhjfITv7Q+jIF/C/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OtS3DAAAA2wAAAA8AAAAAAAAAAAAA&#10;AAAAoQIAAGRycy9kb3ducmV2LnhtbFBLBQYAAAAABAAEAPkAAACRAwAAAAA=&#10;" strokeweight=".48pt"/>
                <v:line id="Line 70" o:spid="_x0000_s1065" style="position:absolute;visibility:visible;mso-wrap-style:square" from="898,3227" to="11150,3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IQtsQAAADbAAAADwAAAGRycy9kb3ducmV2LnhtbESPzWrDMBCE74G8g9hAb4ncFuL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QhC2xAAAANsAAAAPAAAAAAAAAAAA&#10;AAAAAKECAABkcnMvZG93bnJldi54bWxQSwUGAAAAAAQABAD5AAAAkgMAAAAA&#10;" strokeweight=".48pt"/>
                <v:shape id="Text Box 69" o:spid="_x0000_s1066" type="#_x0000_t202" style="position:absolute;left:898;top:125;width:10260;height:3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pPr>
                          <w:spacing w:before="2"/>
                          <w:ind w:left="180" w:right="928" w:hanging="72"/>
                          <w:rPr>
                            <w:b/>
                            <w:i/>
                            <w:sz w:val="18"/>
                          </w:rPr>
                        </w:pPr>
                        <w:r>
                          <w:rPr>
                            <w:b/>
                            <w:i/>
                            <w:sz w:val="18"/>
                          </w:rPr>
                          <w:t>* If you have ticked ‘Yes’ for any of the above, please provide details (i.e. dates and reasons for exclusions / absences and contact details of EWO’s/Social Workers) here:</w:t>
                        </w: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spacing w:before="1"/>
                          <w:rPr>
                            <w:sz w:val="18"/>
                          </w:rPr>
                        </w:pPr>
                      </w:p>
                      <w:p>
                        <w:pPr>
                          <w:ind w:right="148"/>
                          <w:jc w:val="right"/>
                          <w:rPr>
                            <w:i/>
                            <w:sz w:val="16"/>
                          </w:rPr>
                        </w:pPr>
                        <w:r>
                          <w:rPr>
                            <w:i/>
                            <w:sz w:val="16"/>
                          </w:rPr>
                          <w:t>Use and attach a separate sheet if required</w:t>
                        </w:r>
                      </w:p>
                    </w:txbxContent>
                  </v:textbox>
                </v:shape>
                <w10:wrap type="topAndBottom" anchorx="page"/>
              </v:group>
            </w:pict>
          </mc:Fallback>
        </mc:AlternateContent>
      </w:r>
      <w:r>
        <w:rPr>
          <w:noProof/>
          <w:lang w:val="en-GB" w:eastAsia="en-GB"/>
        </w:rPr>
        <mc:AlternateContent>
          <mc:Choice Requires="wpg">
            <w:drawing>
              <wp:anchor distT="0" distB="0" distL="0" distR="0" simplePos="0" relativeHeight="251644416" behindDoc="0" locked="0" layoutInCell="1" allowOverlap="1">
                <wp:simplePos x="0" y="0"/>
                <wp:positionH relativeFrom="page">
                  <wp:posOffset>557530</wp:posOffset>
                </wp:positionH>
                <wp:positionV relativeFrom="paragraph">
                  <wp:posOffset>2155190</wp:posOffset>
                </wp:positionV>
                <wp:extent cx="6530975" cy="12700"/>
                <wp:effectExtent l="5080" t="2540" r="7620" b="3810"/>
                <wp:wrapTopAndBottom/>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0975" cy="12700"/>
                          <a:chOff x="878" y="3394"/>
                          <a:chExt cx="10285" cy="20"/>
                        </a:xfrm>
                      </wpg:grpSpPr>
                      <wps:wsp>
                        <wps:cNvPr id="66" name="Line 67"/>
                        <wps:cNvCnPr/>
                        <wps:spPr bwMode="auto">
                          <a:xfrm>
                            <a:off x="883" y="3399"/>
                            <a:ext cx="102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 name="Line 66"/>
                        <wps:cNvCnPr/>
                        <wps:spPr bwMode="auto">
                          <a:xfrm>
                            <a:off x="898" y="3408"/>
                            <a:ext cx="102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5" o:spid="_x0000_s1026" style="position:absolute;margin-left:43.9pt;margin-top:169.7pt;width:514.25pt;height:1pt;z-index:251644416;mso-wrap-distance-left:0;mso-wrap-distance-right:0;mso-position-horizontal-relative:page" coordorigin="878,3394" coordsize="102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">
                <v:line id="Line 67" o:spid="_x0000_s1027" style="position:absolute;visibility:visible;mso-wrap-style:square" from="883,3399" to="11158,3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l88MAAADbAAAADwAAAGRycy9kb3ducmV2LnhtbESPQWvCQBSE74L/YXlCb7qphyipq7SC&#10;WshJW2iPj93XbGj2bchuk/Tfu4LgcZiZb5jNbnSN6KkLtWcFz4sMBLH2puZKwefHYb4GESKywcYz&#10;KfinALvtdLLBwviBz9RfYiUShEOBCmyMbSFl0JYchoVviZP34zuHMcmukqbDIcFdI5dZlkuHNacF&#10;iy3tLenfy59T0J/K775cedSnr/LN6sOxXg1HpZ5m4+sLiEhjfITv7XejIM/h9iX9ALm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sJfPDAAAA2wAAAA8AAAAAAAAAAAAA&#10;AAAAoQIAAGRycy9kb3ducmV2LnhtbFBLBQYAAAAABAAEAPkAAACRAwAAAAA=&#10;" strokeweight=".48pt"/>
                <v:line id="Line 66" o:spid="_x0000_s1028" style="position:absolute;visibility:visible;mso-wrap-style:square" from="898,3408" to="11150,3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CAaMMAAADbAAAADwAAAGRycy9kb3ducmV2LnhtbESPS2vDMBCE74H+B7GF3hK5OcTBjRLa&#10;QB7gUx7QHhdpa5laK2OptvPvq0Igx2FmvmFWm9E1oqcu1J4VvM4yEMTam5orBdfLbroEESKywcYz&#10;KbhRgM36abLCwviBT9SfYyUShEOBCmyMbSFl0JYchplviZP37TuHMcmukqbDIcFdI+dZtpAOa04L&#10;FlvaWtI/51+noD+UX32Ze9SHz/LD6t2+zoe9Ui/P4/sbiEhjfITv7aNRsMjh/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ggGjDAAAA2wAAAA8AAAAAAAAAAAAA&#10;AAAAoQIAAGRycy9kb3ducmV2LnhtbFBLBQYAAAAABAAEAPkAAACRAwAAAAA=&#10;" strokeweight=".48pt"/>
                <w10:wrap type="topAndBottom" anchorx="page"/>
              </v:group>
            </w:pict>
          </mc:Fallback>
        </mc:AlternateContent>
      </w:r>
    </w:p>
    <w:p>
      <w:pPr>
        <w:pStyle w:val="BodyText"/>
        <w:spacing w:before="1"/>
        <w:rPr>
          <w:sz w:val="8"/>
        </w:rPr>
      </w:pPr>
    </w:p>
    <w:p>
      <w:pPr>
        <w:pStyle w:val="Heading1"/>
        <w:spacing w:line="337" w:lineRule="exact"/>
        <w:ind w:left="245"/>
      </w:pPr>
      <w:r>
        <w:t>Transfer Details</w:t>
      </w:r>
    </w:p>
    <w:p>
      <w:pPr>
        <w:pStyle w:val="BodyText"/>
        <w:spacing w:before="157"/>
        <w:ind w:left="245"/>
      </w:pPr>
      <w:r>
        <w:rPr>
          <w:noProof/>
          <w:lang w:val="en-GB" w:eastAsia="en-GB"/>
        </w:rPr>
        <mc:AlternateContent>
          <mc:Choice Requires="wps">
            <w:drawing>
              <wp:anchor distT="0" distB="0" distL="114300" distR="114300" simplePos="0" relativeHeight="251670016" behindDoc="1" locked="0" layoutInCell="1" allowOverlap="1">
                <wp:simplePos x="0" y="0"/>
                <wp:positionH relativeFrom="page">
                  <wp:posOffset>4570730</wp:posOffset>
                </wp:positionH>
                <wp:positionV relativeFrom="paragraph">
                  <wp:posOffset>59055</wp:posOffset>
                </wp:positionV>
                <wp:extent cx="2517775" cy="690880"/>
                <wp:effectExtent l="8255" t="11430" r="7620" b="12065"/>
                <wp:wrapNone/>
                <wp:docPr id="64"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7775" cy="690880"/>
                        </a:xfrm>
                        <a:custGeom>
                          <a:avLst/>
                          <a:gdLst>
                            <a:gd name="T0" fmla="+- 0 7202 7198"/>
                            <a:gd name="T1" fmla="*/ T0 w 3965"/>
                            <a:gd name="T2" fmla="+- 0 97 93"/>
                            <a:gd name="T3" fmla="*/ 97 h 1088"/>
                            <a:gd name="T4" fmla="+- 0 11150 7198"/>
                            <a:gd name="T5" fmla="*/ T4 w 3965"/>
                            <a:gd name="T6" fmla="+- 0 97 93"/>
                            <a:gd name="T7" fmla="*/ 97 h 1088"/>
                            <a:gd name="T8" fmla="+- 0 7198 7198"/>
                            <a:gd name="T9" fmla="*/ T8 w 3965"/>
                            <a:gd name="T10" fmla="+- 0 93 93"/>
                            <a:gd name="T11" fmla="*/ 93 h 1088"/>
                            <a:gd name="T12" fmla="+- 0 7198 7198"/>
                            <a:gd name="T13" fmla="*/ T12 w 3965"/>
                            <a:gd name="T14" fmla="+- 0 459 93"/>
                            <a:gd name="T15" fmla="*/ 459 h 1088"/>
                            <a:gd name="T16" fmla="+- 0 7202 7198"/>
                            <a:gd name="T17" fmla="*/ T16 w 3965"/>
                            <a:gd name="T18" fmla="+- 0 454 93"/>
                            <a:gd name="T19" fmla="*/ 454 h 1088"/>
                            <a:gd name="T20" fmla="+- 0 11153 7198"/>
                            <a:gd name="T21" fmla="*/ T20 w 3965"/>
                            <a:gd name="T22" fmla="+- 0 454 93"/>
                            <a:gd name="T23" fmla="*/ 454 h 1088"/>
                            <a:gd name="T24" fmla="+- 0 11158 7198"/>
                            <a:gd name="T25" fmla="*/ T24 w 3965"/>
                            <a:gd name="T26" fmla="+- 0 93 93"/>
                            <a:gd name="T27" fmla="*/ 93 h 1088"/>
                            <a:gd name="T28" fmla="+- 0 11158 7198"/>
                            <a:gd name="T29" fmla="*/ T28 w 3965"/>
                            <a:gd name="T30" fmla="+- 0 693 93"/>
                            <a:gd name="T31" fmla="*/ 693 h 1088"/>
                            <a:gd name="T32" fmla="+- 0 8993 7198"/>
                            <a:gd name="T33" fmla="*/ T32 w 3965"/>
                            <a:gd name="T34" fmla="+- 0 697 93"/>
                            <a:gd name="T35" fmla="*/ 697 h 1088"/>
                            <a:gd name="T36" fmla="+- 0 9482 7198"/>
                            <a:gd name="T37" fmla="*/ T36 w 3965"/>
                            <a:gd name="T38" fmla="+- 0 697 93"/>
                            <a:gd name="T39" fmla="*/ 697 h 1088"/>
                            <a:gd name="T40" fmla="+- 0 10673 7198"/>
                            <a:gd name="T41" fmla="*/ T40 w 3965"/>
                            <a:gd name="T42" fmla="+- 0 697 93"/>
                            <a:gd name="T43" fmla="*/ 697 h 1088"/>
                            <a:gd name="T44" fmla="+- 0 11162 7198"/>
                            <a:gd name="T45" fmla="*/ T44 w 3965"/>
                            <a:gd name="T46" fmla="+- 0 697 93"/>
                            <a:gd name="T47" fmla="*/ 697 h 1088"/>
                            <a:gd name="T48" fmla="+- 0 8998 7198"/>
                            <a:gd name="T49" fmla="*/ T48 w 3965"/>
                            <a:gd name="T50" fmla="+- 0 693 93"/>
                            <a:gd name="T51" fmla="*/ 693 h 1088"/>
                            <a:gd name="T52" fmla="+- 0 8998 7198"/>
                            <a:gd name="T53" fmla="*/ T52 w 3965"/>
                            <a:gd name="T54" fmla="+- 0 1180 93"/>
                            <a:gd name="T55" fmla="*/ 1180 h 1088"/>
                            <a:gd name="T56" fmla="+- 0 9478 7198"/>
                            <a:gd name="T57" fmla="*/ T56 w 3965"/>
                            <a:gd name="T58" fmla="+- 0 693 93"/>
                            <a:gd name="T59" fmla="*/ 693 h 1088"/>
                            <a:gd name="T60" fmla="+- 0 9478 7198"/>
                            <a:gd name="T61" fmla="*/ T60 w 3965"/>
                            <a:gd name="T62" fmla="+- 0 1180 93"/>
                            <a:gd name="T63" fmla="*/ 1180 h 1088"/>
                            <a:gd name="T64" fmla="+- 0 10678 7198"/>
                            <a:gd name="T65" fmla="*/ T64 w 3965"/>
                            <a:gd name="T66" fmla="+- 0 693 93"/>
                            <a:gd name="T67" fmla="*/ 693 h 1088"/>
                            <a:gd name="T68" fmla="+- 0 10678 7198"/>
                            <a:gd name="T69" fmla="*/ T68 w 3965"/>
                            <a:gd name="T70" fmla="+- 0 1180 93"/>
                            <a:gd name="T71" fmla="*/ 1180 h 1088"/>
                            <a:gd name="T72" fmla="+- 0 11158 7198"/>
                            <a:gd name="T73" fmla="*/ T72 w 3965"/>
                            <a:gd name="T74" fmla="+- 0 702 93"/>
                            <a:gd name="T75" fmla="*/ 702 h 1088"/>
                            <a:gd name="T76" fmla="+- 0 11158 7198"/>
                            <a:gd name="T77" fmla="*/ T76 w 3965"/>
                            <a:gd name="T78" fmla="+- 0 1180 93"/>
                            <a:gd name="T79" fmla="*/ 1180 h 1088"/>
                            <a:gd name="T80" fmla="+- 0 8993 7198"/>
                            <a:gd name="T81" fmla="*/ T80 w 3965"/>
                            <a:gd name="T82" fmla="+- 0 1175 93"/>
                            <a:gd name="T83" fmla="*/ 1175 h 1088"/>
                            <a:gd name="T84" fmla="+- 0 9482 7198"/>
                            <a:gd name="T85" fmla="*/ T84 w 3965"/>
                            <a:gd name="T86" fmla="+- 0 1175 93"/>
                            <a:gd name="T87" fmla="*/ 1175 h 1088"/>
                            <a:gd name="T88" fmla="+- 0 10673 7198"/>
                            <a:gd name="T89" fmla="*/ T88 w 3965"/>
                            <a:gd name="T90" fmla="+- 0 1175 93"/>
                            <a:gd name="T91" fmla="*/ 1175 h 1088"/>
                            <a:gd name="T92" fmla="+- 0 11160 7198"/>
                            <a:gd name="T93" fmla="*/ T92 w 3965"/>
                            <a:gd name="T94" fmla="+- 0 1175 93"/>
                            <a:gd name="T95" fmla="*/ 1175 h 1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965" h="1088">
                              <a:moveTo>
                                <a:pt x="4" y="4"/>
                              </a:moveTo>
                              <a:lnTo>
                                <a:pt x="3952" y="4"/>
                              </a:lnTo>
                              <a:moveTo>
                                <a:pt x="0" y="0"/>
                              </a:moveTo>
                              <a:lnTo>
                                <a:pt x="0" y="366"/>
                              </a:lnTo>
                              <a:moveTo>
                                <a:pt x="4" y="361"/>
                              </a:moveTo>
                              <a:lnTo>
                                <a:pt x="3955" y="361"/>
                              </a:lnTo>
                              <a:moveTo>
                                <a:pt x="3960" y="0"/>
                              </a:moveTo>
                              <a:lnTo>
                                <a:pt x="3960" y="600"/>
                              </a:lnTo>
                              <a:moveTo>
                                <a:pt x="1795" y="604"/>
                              </a:moveTo>
                              <a:lnTo>
                                <a:pt x="2284" y="604"/>
                              </a:lnTo>
                              <a:moveTo>
                                <a:pt x="3475" y="604"/>
                              </a:moveTo>
                              <a:lnTo>
                                <a:pt x="3964" y="604"/>
                              </a:lnTo>
                              <a:moveTo>
                                <a:pt x="1800" y="600"/>
                              </a:moveTo>
                              <a:lnTo>
                                <a:pt x="1800" y="1087"/>
                              </a:lnTo>
                              <a:moveTo>
                                <a:pt x="2280" y="600"/>
                              </a:moveTo>
                              <a:lnTo>
                                <a:pt x="2280" y="1087"/>
                              </a:lnTo>
                              <a:moveTo>
                                <a:pt x="3480" y="600"/>
                              </a:moveTo>
                              <a:lnTo>
                                <a:pt x="3480" y="1087"/>
                              </a:lnTo>
                              <a:moveTo>
                                <a:pt x="3960" y="609"/>
                              </a:moveTo>
                              <a:lnTo>
                                <a:pt x="3960" y="1087"/>
                              </a:lnTo>
                              <a:moveTo>
                                <a:pt x="1795" y="1082"/>
                              </a:moveTo>
                              <a:lnTo>
                                <a:pt x="2284" y="1082"/>
                              </a:lnTo>
                              <a:moveTo>
                                <a:pt x="3475" y="1082"/>
                              </a:moveTo>
                              <a:lnTo>
                                <a:pt x="3962" y="108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4" o:spid="_x0000_s1026" style="position:absolute;margin-left:359.9pt;margin-top:4.65pt;width:198.25pt;height:54.4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65,1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" path="m4,4r3948,m,l,366t4,-5l3955,361m3960,r,600m1795,604r489,m3475,604r489,m1800,600r,487m2280,600r,487m3480,600r,487m3960,609r,478m1795,1082r489,m3475,1082r487,e" filled="f" strokeweight=".48pt">
                <v:path arrowok="t" o:connecttype="custom" o:connectlocs="2540,61595;2509520,61595;0,59055;0,291465;2540,288290;2511425,288290;2514600,59055;2514600,440055;1139825,442595;1450340,442595;2206625,442595;2517140,442595;1143000,440055;1143000,749300;1447800,440055;1447800,749300;2209800,440055;2209800,749300;2514600,445770;2514600,749300;1139825,746125;1450340,746125;2206625,746125;2515870,746125" o:connectangles="0,0,0,0,0,0,0,0,0,0,0,0,0,0,0,0,0,0,0,0,0,0,0,0"/>
                <w10:wrap anchorx="page"/>
              </v:shape>
            </w:pict>
          </mc:Fallback>
        </mc:AlternateContent>
      </w:r>
      <w:r>
        <w:t>When are you looking to transfer your child? (ASAP or Date)</w:t>
      </w:r>
    </w:p>
    <w:p>
      <w:pPr>
        <w:pStyle w:val="BodyText"/>
        <w:spacing w:before="11"/>
      </w:pPr>
    </w:p>
    <w:p>
      <w:pPr>
        <w:spacing w:before="75" w:line="171" w:lineRule="exact"/>
        <w:ind w:left="245"/>
        <w:rPr>
          <w:i/>
          <w:sz w:val="20"/>
        </w:rPr>
      </w:pPr>
      <w:r>
        <w:rPr>
          <w:sz w:val="20"/>
        </w:rPr>
        <w:t xml:space="preserve">Are you transferring schools due to a change of address? </w:t>
      </w:r>
      <w:r>
        <w:rPr>
          <w:i/>
          <w:sz w:val="20"/>
        </w:rPr>
        <w:t>(If yes, please provide</w:t>
      </w:r>
    </w:p>
    <w:p>
      <w:pPr>
        <w:tabs>
          <w:tab w:val="left" w:pos="7704"/>
          <w:tab w:val="left" w:pos="9309"/>
        </w:tabs>
        <w:spacing w:line="291" w:lineRule="exact"/>
        <w:ind w:left="245"/>
        <w:rPr>
          <w:sz w:val="20"/>
        </w:rPr>
      </w:pPr>
      <w:proofErr w:type="gramStart"/>
      <w:r>
        <w:rPr>
          <w:i/>
          <w:sz w:val="20"/>
        </w:rPr>
        <w:t>details</w:t>
      </w:r>
      <w:proofErr w:type="gramEnd"/>
      <w:r>
        <w:rPr>
          <w:i/>
          <w:sz w:val="20"/>
        </w:rPr>
        <w:t xml:space="preserve"> of your new address and your approximate move in</w:t>
      </w:r>
      <w:r>
        <w:rPr>
          <w:i/>
          <w:spacing w:val="-16"/>
          <w:sz w:val="20"/>
        </w:rPr>
        <w:t xml:space="preserve"> </w:t>
      </w:r>
      <w:r>
        <w:rPr>
          <w:i/>
          <w:sz w:val="20"/>
        </w:rPr>
        <w:t>date</w:t>
      </w:r>
      <w:r>
        <w:rPr>
          <w:i/>
          <w:spacing w:val="-2"/>
          <w:sz w:val="20"/>
        </w:rPr>
        <w:t xml:space="preserve"> </w:t>
      </w:r>
      <w:r>
        <w:rPr>
          <w:i/>
          <w:sz w:val="20"/>
        </w:rPr>
        <w:t>)</w:t>
      </w:r>
      <w:r>
        <w:rPr>
          <w:i/>
          <w:sz w:val="20"/>
        </w:rPr>
        <w:tab/>
      </w:r>
      <w:r>
        <w:rPr>
          <w:color w:val="323232"/>
          <w:position w:val="12"/>
          <w:sz w:val="20"/>
        </w:rPr>
        <w:t>Yes</w:t>
      </w:r>
      <w:r>
        <w:rPr>
          <w:color w:val="323232"/>
          <w:position w:val="12"/>
          <w:sz w:val="20"/>
        </w:rPr>
        <w:tab/>
        <w:t>No</w:t>
      </w:r>
    </w:p>
    <w:p>
      <w:pPr>
        <w:pStyle w:val="BodyText"/>
        <w:spacing w:before="2"/>
        <w:rPr>
          <w:sz w:val="10"/>
        </w:rPr>
      </w:pPr>
    </w:p>
    <w:p>
      <w:pPr>
        <w:pStyle w:val="BodyText"/>
        <w:spacing w:before="75" w:line="171" w:lineRule="exact"/>
        <w:ind w:left="245"/>
        <w:rPr>
          <w:i/>
        </w:rPr>
      </w:pPr>
      <w:r>
        <w:rPr>
          <w:noProof/>
          <w:lang w:val="en-GB" w:eastAsia="en-GB"/>
        </w:rPr>
        <mc:AlternateContent>
          <mc:Choice Requires="wps">
            <w:drawing>
              <wp:anchor distT="0" distB="0" distL="114300" distR="114300" simplePos="0" relativeHeight="251671040" behindDoc="1" locked="0" layoutInCell="1" allowOverlap="1">
                <wp:simplePos x="0" y="0"/>
                <wp:positionH relativeFrom="page">
                  <wp:posOffset>5710555</wp:posOffset>
                </wp:positionH>
                <wp:positionV relativeFrom="paragraph">
                  <wp:posOffset>37465</wp:posOffset>
                </wp:positionV>
                <wp:extent cx="311150" cy="316230"/>
                <wp:effectExtent l="5080" t="8890" r="7620" b="8255"/>
                <wp:wrapNone/>
                <wp:docPr id="63"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 cy="316230"/>
                        </a:xfrm>
                        <a:custGeom>
                          <a:avLst/>
                          <a:gdLst>
                            <a:gd name="T0" fmla="+- 0 8993 8993"/>
                            <a:gd name="T1" fmla="*/ T0 w 490"/>
                            <a:gd name="T2" fmla="+- 0 63 59"/>
                            <a:gd name="T3" fmla="*/ 63 h 498"/>
                            <a:gd name="T4" fmla="+- 0 9482 8993"/>
                            <a:gd name="T5" fmla="*/ T4 w 490"/>
                            <a:gd name="T6" fmla="+- 0 63 59"/>
                            <a:gd name="T7" fmla="*/ 63 h 498"/>
                            <a:gd name="T8" fmla="+- 0 8998 8993"/>
                            <a:gd name="T9" fmla="*/ T8 w 490"/>
                            <a:gd name="T10" fmla="+- 0 59 59"/>
                            <a:gd name="T11" fmla="*/ 59 h 498"/>
                            <a:gd name="T12" fmla="+- 0 8998 8993"/>
                            <a:gd name="T13" fmla="*/ T12 w 490"/>
                            <a:gd name="T14" fmla="+- 0 557 59"/>
                            <a:gd name="T15" fmla="*/ 557 h 498"/>
                            <a:gd name="T16" fmla="+- 0 9478 8993"/>
                            <a:gd name="T17" fmla="*/ T16 w 490"/>
                            <a:gd name="T18" fmla="+- 0 59 59"/>
                            <a:gd name="T19" fmla="*/ 59 h 498"/>
                            <a:gd name="T20" fmla="+- 0 9478 8993"/>
                            <a:gd name="T21" fmla="*/ T20 w 490"/>
                            <a:gd name="T22" fmla="+- 0 557 59"/>
                            <a:gd name="T23" fmla="*/ 557 h 498"/>
                            <a:gd name="T24" fmla="+- 0 8993 8993"/>
                            <a:gd name="T25" fmla="*/ T24 w 490"/>
                            <a:gd name="T26" fmla="+- 0 552 59"/>
                            <a:gd name="T27" fmla="*/ 552 h 498"/>
                            <a:gd name="T28" fmla="+- 0 9482 8993"/>
                            <a:gd name="T29" fmla="*/ T28 w 490"/>
                            <a:gd name="T30" fmla="+- 0 552 59"/>
                            <a:gd name="T31" fmla="*/ 552 h 49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90" h="498">
                              <a:moveTo>
                                <a:pt x="0" y="4"/>
                              </a:moveTo>
                              <a:lnTo>
                                <a:pt x="489" y="4"/>
                              </a:lnTo>
                              <a:moveTo>
                                <a:pt x="5" y="0"/>
                              </a:moveTo>
                              <a:lnTo>
                                <a:pt x="5" y="498"/>
                              </a:lnTo>
                              <a:moveTo>
                                <a:pt x="485" y="0"/>
                              </a:moveTo>
                              <a:lnTo>
                                <a:pt x="485" y="498"/>
                              </a:lnTo>
                              <a:moveTo>
                                <a:pt x="0" y="493"/>
                              </a:moveTo>
                              <a:lnTo>
                                <a:pt x="489" y="49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 o:spid="_x0000_s1026" style="position:absolute;margin-left:449.65pt;margin-top:2.95pt;width:24.5pt;height:24.9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0,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" path="m,4r489,m5,r,498m485,r,498m,493r489,e" filled="f" strokeweight=".48pt">
                <v:path arrowok="t" o:connecttype="custom" o:connectlocs="0,40005;310515,40005;3175,37465;3175,353695;307975,37465;307975,353695;0,350520;310515,350520" o:connectangles="0,0,0,0,0,0,0,0"/>
                <w10:wrap anchorx="page"/>
              </v:shape>
            </w:pict>
          </mc:Fallback>
        </mc:AlternateContent>
      </w:r>
      <w:r>
        <w:rPr>
          <w:noProof/>
          <w:lang w:val="en-GB" w:eastAsia="en-GB"/>
        </w:rPr>
        <mc:AlternateContent>
          <mc:Choice Requires="wps">
            <w:drawing>
              <wp:anchor distT="0" distB="0" distL="114300" distR="114300" simplePos="0" relativeHeight="251647488" behindDoc="0" locked="0" layoutInCell="1" allowOverlap="1">
                <wp:simplePos x="0" y="0"/>
                <wp:positionH relativeFrom="page">
                  <wp:posOffset>6777355</wp:posOffset>
                </wp:positionH>
                <wp:positionV relativeFrom="paragraph">
                  <wp:posOffset>37465</wp:posOffset>
                </wp:positionV>
                <wp:extent cx="309880" cy="316230"/>
                <wp:effectExtent l="5080" t="8890" r="8890" b="8255"/>
                <wp:wrapNone/>
                <wp:docPr id="62"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880" cy="316230"/>
                        </a:xfrm>
                        <a:custGeom>
                          <a:avLst/>
                          <a:gdLst>
                            <a:gd name="T0" fmla="+- 0 10673 10673"/>
                            <a:gd name="T1" fmla="*/ T0 w 488"/>
                            <a:gd name="T2" fmla="+- 0 63 59"/>
                            <a:gd name="T3" fmla="*/ 63 h 498"/>
                            <a:gd name="T4" fmla="+- 0 11160 10673"/>
                            <a:gd name="T5" fmla="*/ T4 w 488"/>
                            <a:gd name="T6" fmla="+- 0 63 59"/>
                            <a:gd name="T7" fmla="*/ 63 h 498"/>
                            <a:gd name="T8" fmla="+- 0 10678 10673"/>
                            <a:gd name="T9" fmla="*/ T8 w 488"/>
                            <a:gd name="T10" fmla="+- 0 59 59"/>
                            <a:gd name="T11" fmla="*/ 59 h 498"/>
                            <a:gd name="T12" fmla="+- 0 10678 10673"/>
                            <a:gd name="T13" fmla="*/ T12 w 488"/>
                            <a:gd name="T14" fmla="+- 0 557 59"/>
                            <a:gd name="T15" fmla="*/ 557 h 498"/>
                            <a:gd name="T16" fmla="+- 0 11158 10673"/>
                            <a:gd name="T17" fmla="*/ T16 w 488"/>
                            <a:gd name="T18" fmla="+- 0 59 59"/>
                            <a:gd name="T19" fmla="*/ 59 h 498"/>
                            <a:gd name="T20" fmla="+- 0 11158 10673"/>
                            <a:gd name="T21" fmla="*/ T20 w 488"/>
                            <a:gd name="T22" fmla="+- 0 557 59"/>
                            <a:gd name="T23" fmla="*/ 557 h 498"/>
                            <a:gd name="T24" fmla="+- 0 10673 10673"/>
                            <a:gd name="T25" fmla="*/ T24 w 488"/>
                            <a:gd name="T26" fmla="+- 0 552 59"/>
                            <a:gd name="T27" fmla="*/ 552 h 498"/>
                            <a:gd name="T28" fmla="+- 0 11160 10673"/>
                            <a:gd name="T29" fmla="*/ T28 w 488"/>
                            <a:gd name="T30" fmla="+- 0 552 59"/>
                            <a:gd name="T31" fmla="*/ 552 h 49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88" h="498">
                              <a:moveTo>
                                <a:pt x="0" y="4"/>
                              </a:moveTo>
                              <a:lnTo>
                                <a:pt x="487" y="4"/>
                              </a:lnTo>
                              <a:moveTo>
                                <a:pt x="5" y="0"/>
                              </a:moveTo>
                              <a:lnTo>
                                <a:pt x="5" y="498"/>
                              </a:lnTo>
                              <a:moveTo>
                                <a:pt x="485" y="0"/>
                              </a:moveTo>
                              <a:lnTo>
                                <a:pt x="485" y="498"/>
                              </a:lnTo>
                              <a:moveTo>
                                <a:pt x="0" y="493"/>
                              </a:moveTo>
                              <a:lnTo>
                                <a:pt x="487" y="49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2" o:spid="_x0000_s1026" style="position:absolute;margin-left:533.65pt;margin-top:2.95pt;width:24.4pt;height:24.9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8,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" path="m,4r487,m5,r,498m485,r,498m,493r487,e" filled="f" strokeweight=".48pt">
                <v:path arrowok="t" o:connecttype="custom" o:connectlocs="0,40005;309245,40005;3175,37465;3175,353695;307975,37465;307975,353695;0,350520;309245,350520" o:connectangles="0,0,0,0,0,0,0,0"/>
                <w10:wrap anchorx="page"/>
              </v:shape>
            </w:pict>
          </mc:Fallback>
        </mc:AlternateContent>
      </w:r>
      <w:r>
        <w:t xml:space="preserve">Are you requesting to transfer schools but not moving address? </w:t>
      </w:r>
      <w:r>
        <w:rPr>
          <w:i/>
        </w:rPr>
        <w:t>(If yes, please</w:t>
      </w:r>
    </w:p>
    <w:p>
      <w:pPr>
        <w:tabs>
          <w:tab w:val="left" w:pos="7705"/>
          <w:tab w:val="left" w:pos="9309"/>
        </w:tabs>
        <w:spacing w:line="291" w:lineRule="exact"/>
        <w:ind w:left="245"/>
        <w:rPr>
          <w:sz w:val="20"/>
        </w:rPr>
      </w:pPr>
      <w:proofErr w:type="gramStart"/>
      <w:r>
        <w:rPr>
          <w:i/>
          <w:sz w:val="20"/>
        </w:rPr>
        <w:t>state</w:t>
      </w:r>
      <w:proofErr w:type="gramEnd"/>
      <w:r>
        <w:rPr>
          <w:i/>
          <w:sz w:val="20"/>
        </w:rPr>
        <w:t xml:space="preserve"> your reasons for transferring</w:t>
      </w:r>
      <w:r>
        <w:rPr>
          <w:i/>
          <w:spacing w:val="-10"/>
          <w:sz w:val="20"/>
        </w:rPr>
        <w:t xml:space="preserve"> </w:t>
      </w:r>
      <w:r>
        <w:rPr>
          <w:i/>
          <w:sz w:val="20"/>
        </w:rPr>
        <w:t>schools</w:t>
      </w:r>
      <w:r>
        <w:rPr>
          <w:i/>
          <w:spacing w:val="-2"/>
          <w:sz w:val="20"/>
        </w:rPr>
        <w:t xml:space="preserve"> </w:t>
      </w:r>
      <w:r>
        <w:rPr>
          <w:i/>
          <w:sz w:val="20"/>
        </w:rPr>
        <w:t>below)</w:t>
      </w:r>
      <w:r>
        <w:rPr>
          <w:i/>
          <w:sz w:val="20"/>
        </w:rPr>
        <w:tab/>
      </w:r>
      <w:r>
        <w:rPr>
          <w:color w:val="323232"/>
          <w:position w:val="12"/>
          <w:sz w:val="20"/>
        </w:rPr>
        <w:t>Yes</w:t>
      </w:r>
      <w:r>
        <w:rPr>
          <w:color w:val="323232"/>
          <w:position w:val="12"/>
          <w:sz w:val="20"/>
        </w:rPr>
        <w:tab/>
        <w:t>No</w:t>
      </w:r>
    </w:p>
    <w:p>
      <w:pPr>
        <w:pStyle w:val="BodyText"/>
        <w:spacing w:before="7"/>
        <w:rPr>
          <w:sz w:val="10"/>
        </w:rPr>
      </w:pPr>
    </w:p>
    <w:p>
      <w:pPr>
        <w:spacing w:before="75"/>
        <w:ind w:left="245" w:right="1305" w:hanging="1"/>
        <w:rPr>
          <w:i/>
          <w:sz w:val="20"/>
        </w:rPr>
      </w:pPr>
      <w:r>
        <w:rPr>
          <w:noProof/>
          <w:lang w:val="en-GB" w:eastAsia="en-GB"/>
        </w:rPr>
        <mc:AlternateContent>
          <mc:Choice Requires="wpg">
            <w:drawing>
              <wp:anchor distT="0" distB="0" distL="114300" distR="114300" simplePos="0" relativeHeight="251648512" behindDoc="0" locked="0" layoutInCell="1" allowOverlap="1">
                <wp:simplePos x="0" y="0"/>
                <wp:positionH relativeFrom="page">
                  <wp:posOffset>6774180</wp:posOffset>
                </wp:positionH>
                <wp:positionV relativeFrom="paragraph">
                  <wp:posOffset>34290</wp:posOffset>
                </wp:positionV>
                <wp:extent cx="316230" cy="322580"/>
                <wp:effectExtent l="1905" t="5715" r="5715" b="508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230" cy="322580"/>
                          <a:chOff x="10668" y="54"/>
                          <a:chExt cx="498" cy="508"/>
                        </a:xfrm>
                      </wpg:grpSpPr>
                      <wps:wsp>
                        <wps:cNvPr id="60" name="AutoShape 61"/>
                        <wps:cNvSpPr>
                          <a:spLocks/>
                        </wps:cNvSpPr>
                        <wps:spPr bwMode="auto">
                          <a:xfrm>
                            <a:off x="10673" y="59"/>
                            <a:ext cx="488" cy="498"/>
                          </a:xfrm>
                          <a:custGeom>
                            <a:avLst/>
                            <a:gdLst>
                              <a:gd name="T0" fmla="+- 0 10673 10673"/>
                              <a:gd name="T1" fmla="*/ T0 w 488"/>
                              <a:gd name="T2" fmla="+- 0 63 59"/>
                              <a:gd name="T3" fmla="*/ 63 h 498"/>
                              <a:gd name="T4" fmla="+- 0 11160 10673"/>
                              <a:gd name="T5" fmla="*/ T4 w 488"/>
                              <a:gd name="T6" fmla="+- 0 63 59"/>
                              <a:gd name="T7" fmla="*/ 63 h 498"/>
                              <a:gd name="T8" fmla="+- 0 10678 10673"/>
                              <a:gd name="T9" fmla="*/ T8 w 488"/>
                              <a:gd name="T10" fmla="+- 0 59 59"/>
                              <a:gd name="T11" fmla="*/ 59 h 498"/>
                              <a:gd name="T12" fmla="+- 0 10678 10673"/>
                              <a:gd name="T13" fmla="*/ T12 w 488"/>
                              <a:gd name="T14" fmla="+- 0 557 59"/>
                              <a:gd name="T15" fmla="*/ 557 h 498"/>
                              <a:gd name="T16" fmla="+- 0 11158 10673"/>
                              <a:gd name="T17" fmla="*/ T16 w 488"/>
                              <a:gd name="T18" fmla="+- 0 59 59"/>
                              <a:gd name="T19" fmla="*/ 59 h 498"/>
                              <a:gd name="T20" fmla="+- 0 11158 10673"/>
                              <a:gd name="T21" fmla="*/ T20 w 488"/>
                              <a:gd name="T22" fmla="+- 0 557 59"/>
                              <a:gd name="T23" fmla="*/ 557 h 498"/>
                            </a:gdLst>
                            <a:ahLst/>
                            <a:cxnLst>
                              <a:cxn ang="0">
                                <a:pos x="T1" y="T3"/>
                              </a:cxn>
                              <a:cxn ang="0">
                                <a:pos x="T5" y="T7"/>
                              </a:cxn>
                              <a:cxn ang="0">
                                <a:pos x="T9" y="T11"/>
                              </a:cxn>
                              <a:cxn ang="0">
                                <a:pos x="T13" y="T15"/>
                              </a:cxn>
                              <a:cxn ang="0">
                                <a:pos x="T17" y="T19"/>
                              </a:cxn>
                              <a:cxn ang="0">
                                <a:pos x="T21" y="T23"/>
                              </a:cxn>
                            </a:cxnLst>
                            <a:rect l="0" t="0" r="r" b="b"/>
                            <a:pathLst>
                              <a:path w="488" h="498">
                                <a:moveTo>
                                  <a:pt x="0" y="4"/>
                                </a:moveTo>
                                <a:lnTo>
                                  <a:pt x="487" y="4"/>
                                </a:lnTo>
                                <a:moveTo>
                                  <a:pt x="5" y="0"/>
                                </a:moveTo>
                                <a:lnTo>
                                  <a:pt x="5" y="498"/>
                                </a:lnTo>
                                <a:moveTo>
                                  <a:pt x="485" y="0"/>
                                </a:moveTo>
                                <a:lnTo>
                                  <a:pt x="485" y="49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Line 60"/>
                        <wps:cNvCnPr/>
                        <wps:spPr bwMode="auto">
                          <a:xfrm>
                            <a:off x="10673" y="552"/>
                            <a:ext cx="4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9" o:spid="_x0000_s1026" style="position:absolute;margin-left:533.4pt;margin-top:2.7pt;width:24.9pt;height:25.4pt;z-index:251648512;mso-position-horizontal-relative:page" coordorigin="10668,54" coordsize="498,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">
                <v:shape id="AutoShape 61" o:spid="_x0000_s1027" style="position:absolute;left:10673;top:59;width:488;height:498;visibility:visible;mso-wrap-style:square;v-text-anchor:top" coordsize="488,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chXr8A&#10;AADbAAAADwAAAGRycy9kb3ducmV2LnhtbERPTYvCMBC9L/gfwgje1rQeRKqx7BYFEQ9r1fvQzLZl&#10;m0lpYlv99ZuD4PHxvjfpaBrRU+dqywrieQSCuLC65lLB9bL/XIFwHlljY5kUPMhBup18bDDRduAz&#10;9bkvRQhhl6CCyvs2kdIVFRl0c9sSB+7XdgZ9gF0pdYdDCDeNXETRUhqsOTRU2FJWUfGX342Ck/x5&#10;3rAfyjw+3r79naNDnO2Umk3HrzUIT6N/i1/ug1awDOvDl/AD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lyFevwAAANsAAAAPAAAAAAAAAAAAAAAAAJgCAABkcnMvZG93bnJl&#10;di54bWxQSwUGAAAAAAQABAD1AAAAhAMAAAAA&#10;" path="m,4r487,m5,r,498m485,r,498e" filled="f" strokeweight=".48pt">
                  <v:path arrowok="t" o:connecttype="custom" o:connectlocs="0,63;487,63;5,59;5,557;485,59;485,557" o:connectangles="0,0,0,0,0,0"/>
                </v:shape>
                <v:line id="Line 60" o:spid="_x0000_s1028" style="position:absolute;visibility:visible;mso-wrap-style:square" from="10673,552" to="11160,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W9h8MAAADbAAAADwAAAGRycy9kb3ducmV2LnhtbESPT2sCMRTE70K/Q3iF3jRrDypbo2jB&#10;P7AntdAeH8nrZunmZdmku+u3N4LgcZiZ3zDL9eBq0VEbKs8KppMMBLH2puJSwddlN16ACBHZYO2Z&#10;FFwpwHr1MlpibnzPJ+rOsRQJwiFHBTbGJpcyaEsOw8Q3xMn79a3DmGRbStNin+Culu9ZNpMOK04L&#10;Fhv6tKT/zv9OQXcofrpi7lEfvout1bt9Ne/3Sr29DpsPEJGG+Aw/2kejYDaF+5f0A+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FvYfDAAAA2wAAAA8AAAAAAAAAAAAA&#10;AAAAoQIAAGRycy9kb3ducmV2LnhtbFBLBQYAAAAABAAEAPkAAACRAwAAAAA=&#10;" strokeweight=".48pt"/>
                <w10:wrap anchorx="page"/>
              </v:group>
            </w:pict>
          </mc:Fallback>
        </mc:AlternateContent>
      </w:r>
      <w:r>
        <w:rPr>
          <w:sz w:val="20"/>
        </w:rPr>
        <w:t xml:space="preserve">If you are a Service/Crown Servant family due to move into the area please tick here. </w:t>
      </w:r>
      <w:r>
        <w:rPr>
          <w:i/>
          <w:sz w:val="20"/>
        </w:rPr>
        <w:t>(Please provide evidence of posting)</w:t>
      </w:r>
    </w:p>
    <w:p>
      <w:pPr>
        <w:pStyle w:val="BodyText"/>
        <w:spacing w:before="9"/>
        <w:rPr>
          <w:i/>
          <w:sz w:val="9"/>
        </w:rPr>
      </w:pPr>
    </w:p>
    <w:p>
      <w:pPr>
        <w:pStyle w:val="BodyText"/>
        <w:spacing w:before="75" w:line="166" w:lineRule="exact"/>
        <w:ind w:left="245"/>
      </w:pPr>
      <w:r>
        <w:rPr>
          <w:noProof/>
          <w:lang w:val="en-GB" w:eastAsia="en-GB"/>
        </w:rPr>
        <mc:AlternateContent>
          <mc:Choice Requires="wpg">
            <w:drawing>
              <wp:anchor distT="0" distB="0" distL="114300" distR="114300" simplePos="0" relativeHeight="251672064" behindDoc="1" locked="0" layoutInCell="1" allowOverlap="1">
                <wp:simplePos x="0" y="0"/>
                <wp:positionH relativeFrom="page">
                  <wp:posOffset>5707380</wp:posOffset>
                </wp:positionH>
                <wp:positionV relativeFrom="paragraph">
                  <wp:posOffset>40005</wp:posOffset>
                </wp:positionV>
                <wp:extent cx="317500" cy="311150"/>
                <wp:effectExtent l="1905" t="1905" r="4445" b="10795"/>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0" cy="311150"/>
                          <a:chOff x="8988" y="63"/>
                          <a:chExt cx="500" cy="490"/>
                        </a:xfrm>
                      </wpg:grpSpPr>
                      <wps:wsp>
                        <wps:cNvPr id="56" name="Line 58"/>
                        <wps:cNvCnPr/>
                        <wps:spPr bwMode="auto">
                          <a:xfrm>
                            <a:off x="8993" y="73"/>
                            <a:ext cx="48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57"/>
                        <wps:cNvSpPr>
                          <a:spLocks/>
                        </wps:cNvSpPr>
                        <wps:spPr bwMode="auto">
                          <a:xfrm>
                            <a:off x="8998" y="68"/>
                            <a:ext cx="480" cy="480"/>
                          </a:xfrm>
                          <a:custGeom>
                            <a:avLst/>
                            <a:gdLst>
                              <a:gd name="T0" fmla="+- 0 8998 8998"/>
                              <a:gd name="T1" fmla="*/ T0 w 480"/>
                              <a:gd name="T2" fmla="+- 0 68 68"/>
                              <a:gd name="T3" fmla="*/ 68 h 480"/>
                              <a:gd name="T4" fmla="+- 0 8998 8998"/>
                              <a:gd name="T5" fmla="*/ T4 w 480"/>
                              <a:gd name="T6" fmla="+- 0 548 68"/>
                              <a:gd name="T7" fmla="*/ 548 h 480"/>
                              <a:gd name="T8" fmla="+- 0 9478 8998"/>
                              <a:gd name="T9" fmla="*/ T8 w 480"/>
                              <a:gd name="T10" fmla="+- 0 68 68"/>
                              <a:gd name="T11" fmla="*/ 68 h 480"/>
                              <a:gd name="T12" fmla="+- 0 9478 8998"/>
                              <a:gd name="T13" fmla="*/ T12 w 480"/>
                              <a:gd name="T14" fmla="+- 0 548 68"/>
                              <a:gd name="T15" fmla="*/ 548 h 480"/>
                            </a:gdLst>
                            <a:ahLst/>
                            <a:cxnLst>
                              <a:cxn ang="0">
                                <a:pos x="T1" y="T3"/>
                              </a:cxn>
                              <a:cxn ang="0">
                                <a:pos x="T5" y="T7"/>
                              </a:cxn>
                              <a:cxn ang="0">
                                <a:pos x="T9" y="T11"/>
                              </a:cxn>
                              <a:cxn ang="0">
                                <a:pos x="T13" y="T15"/>
                              </a:cxn>
                            </a:cxnLst>
                            <a:rect l="0" t="0" r="r" b="b"/>
                            <a:pathLst>
                              <a:path w="480" h="480">
                                <a:moveTo>
                                  <a:pt x="0" y="0"/>
                                </a:moveTo>
                                <a:lnTo>
                                  <a:pt x="0" y="480"/>
                                </a:lnTo>
                                <a:moveTo>
                                  <a:pt x="480" y="0"/>
                                </a:moveTo>
                                <a:lnTo>
                                  <a:pt x="480" y="48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Line 56"/>
                        <wps:cNvCnPr/>
                        <wps:spPr bwMode="auto">
                          <a:xfrm>
                            <a:off x="8993" y="543"/>
                            <a:ext cx="48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5" o:spid="_x0000_s1026" style="position:absolute;margin-left:449.4pt;margin-top:3.15pt;width:25pt;height:24.5pt;z-index:-251644416;mso-position-horizontal-relative:page" coordorigin="8988,63" coordsize="500,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">
                <v:line id="Line 58" o:spid="_x0000_s1027" style="position:absolute;visibility:visible;mso-wrap-style:square" from="8993,73" to="948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DvTsMAAADbAAAADwAAAGRycy9kb3ducmV2LnhtbESPQWsCMRSE7wX/Q3iF3mq2QlV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A707DAAAA2wAAAA8AAAAAAAAAAAAA&#10;AAAAoQIAAGRycy9kb3ducmV2LnhtbFBLBQYAAAAABAAEAPkAAACRAwAAAAA=&#10;" strokeweight=".48pt"/>
                <v:shape id="AutoShape 57" o:spid="_x0000_s1028" style="position:absolute;left:8998;top:68;width:480;height:480;visibility:visible;mso-wrap-style:square;v-text-anchor:top" coordsize="48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34yMQA&#10;AADbAAAADwAAAGRycy9kb3ducmV2LnhtbESPQWvCQBSE7wX/w/IEL6VutFQlZiMiWgRBUNueH9ln&#10;Nph9G7Krpv31bqHQ4zAz3zDZorO1uFHrK8cKRsMEBHHhdMWlgo/T5mUGwgdkjbVjUvBNHhZ57ynD&#10;VLs7H+h2DKWIEPYpKjAhNKmUvjBk0Q9dQxy9s2sthijbUuoW7xFuazlOkom0WHFcMNjQylBxOV6t&#10;gs81fo3eTbH7Ka+71b5xr3r2zEoN+t1yDiJQF/7Df+2tVvA2hd8v8QfI/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N+MjEAAAA2wAAAA8AAAAAAAAAAAAAAAAAmAIAAGRycy9k&#10;b3ducmV2LnhtbFBLBQYAAAAABAAEAPUAAACJAwAAAAA=&#10;" path="m,l,480m480,r,480e" filled="f" strokeweight=".48pt">
                  <v:path arrowok="t" o:connecttype="custom" o:connectlocs="0,68;0,548;480,68;480,548" o:connectangles="0,0,0,0"/>
                </v:shape>
                <v:line id="Line 56" o:spid="_x0000_s1029" style="position:absolute;visibility:visible;mso-wrap-style:square" from="8993,543" to="9482,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Pep8AAAADbAAAADwAAAGRycy9kb3ducmV2LnhtbERPz2vCMBS+D/wfwhO8zdTB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tT3qfAAAAA2wAAAA8AAAAAAAAAAAAAAAAA&#10;oQIAAGRycy9kb3ducmV2LnhtbFBLBQYAAAAABAAEAPkAAACOAwAAAAA=&#10;" strokeweight=".48pt"/>
                <w10:wrap anchorx="page"/>
              </v:group>
            </w:pict>
          </mc:Fallback>
        </mc:AlternateContent>
      </w:r>
      <w:r>
        <w:rPr>
          <w:noProof/>
          <w:lang w:val="en-GB" w:eastAsia="en-GB"/>
        </w:rPr>
        <mc:AlternateContent>
          <mc:Choice Requires="wpg">
            <w:drawing>
              <wp:anchor distT="0" distB="0" distL="114300" distR="114300" simplePos="0" relativeHeight="251649536" behindDoc="0" locked="0" layoutInCell="1" allowOverlap="1">
                <wp:simplePos x="0" y="0"/>
                <wp:positionH relativeFrom="page">
                  <wp:posOffset>6774180</wp:posOffset>
                </wp:positionH>
                <wp:positionV relativeFrom="paragraph">
                  <wp:posOffset>40005</wp:posOffset>
                </wp:positionV>
                <wp:extent cx="316230" cy="311150"/>
                <wp:effectExtent l="1905" t="1905" r="5715" b="10795"/>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230" cy="311150"/>
                          <a:chOff x="10668" y="63"/>
                          <a:chExt cx="498" cy="490"/>
                        </a:xfrm>
                      </wpg:grpSpPr>
                      <wps:wsp>
                        <wps:cNvPr id="52" name="Line 54"/>
                        <wps:cNvCnPr/>
                        <wps:spPr bwMode="auto">
                          <a:xfrm>
                            <a:off x="10673" y="73"/>
                            <a:ext cx="4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53"/>
                        <wps:cNvSpPr>
                          <a:spLocks/>
                        </wps:cNvSpPr>
                        <wps:spPr bwMode="auto">
                          <a:xfrm>
                            <a:off x="10678" y="68"/>
                            <a:ext cx="480" cy="480"/>
                          </a:xfrm>
                          <a:custGeom>
                            <a:avLst/>
                            <a:gdLst>
                              <a:gd name="T0" fmla="+- 0 10678 10678"/>
                              <a:gd name="T1" fmla="*/ T0 w 480"/>
                              <a:gd name="T2" fmla="+- 0 68 68"/>
                              <a:gd name="T3" fmla="*/ 68 h 480"/>
                              <a:gd name="T4" fmla="+- 0 10678 10678"/>
                              <a:gd name="T5" fmla="*/ T4 w 480"/>
                              <a:gd name="T6" fmla="+- 0 548 68"/>
                              <a:gd name="T7" fmla="*/ 548 h 480"/>
                              <a:gd name="T8" fmla="+- 0 11158 10678"/>
                              <a:gd name="T9" fmla="*/ T8 w 480"/>
                              <a:gd name="T10" fmla="+- 0 68 68"/>
                              <a:gd name="T11" fmla="*/ 68 h 480"/>
                              <a:gd name="T12" fmla="+- 0 11158 10678"/>
                              <a:gd name="T13" fmla="*/ T12 w 480"/>
                              <a:gd name="T14" fmla="+- 0 548 68"/>
                              <a:gd name="T15" fmla="*/ 548 h 480"/>
                            </a:gdLst>
                            <a:ahLst/>
                            <a:cxnLst>
                              <a:cxn ang="0">
                                <a:pos x="T1" y="T3"/>
                              </a:cxn>
                              <a:cxn ang="0">
                                <a:pos x="T5" y="T7"/>
                              </a:cxn>
                              <a:cxn ang="0">
                                <a:pos x="T9" y="T11"/>
                              </a:cxn>
                              <a:cxn ang="0">
                                <a:pos x="T13" y="T15"/>
                              </a:cxn>
                            </a:cxnLst>
                            <a:rect l="0" t="0" r="r" b="b"/>
                            <a:pathLst>
                              <a:path w="480" h="480">
                                <a:moveTo>
                                  <a:pt x="0" y="0"/>
                                </a:moveTo>
                                <a:lnTo>
                                  <a:pt x="0" y="480"/>
                                </a:lnTo>
                                <a:moveTo>
                                  <a:pt x="480" y="0"/>
                                </a:moveTo>
                                <a:lnTo>
                                  <a:pt x="480" y="48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Line 52"/>
                        <wps:cNvCnPr/>
                        <wps:spPr bwMode="auto">
                          <a:xfrm>
                            <a:off x="10673" y="543"/>
                            <a:ext cx="4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533.4pt;margin-top:3.15pt;width:24.9pt;height:24.5pt;z-index:251649536;mso-position-horizontal-relative:page" coordorigin="10668,63" coordsize="498,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">
                <v:line id="Line 54" o:spid="_x0000_s1027" style="position:absolute;visibility:visible;mso-wrap-style:square" from="10673,73" to="1116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vpTcQAAADbAAAADwAAAGRycy9kb3ducmV2LnhtbESPzWrDMBCE74G8g9hCb4ncQJP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u+lNxAAAANsAAAAPAAAAAAAAAAAA&#10;AAAAAKECAABkcnMvZG93bnJldi54bWxQSwUGAAAAAAQABAD5AAAAkgMAAAAA&#10;" strokeweight=".48pt"/>
                <v:shape id="AutoShape 53" o:spid="_x0000_s1028" style="position:absolute;left:10678;top:68;width:480;height:480;visibility:visible;mso-wrap-style:square;v-text-anchor:top" coordsize="48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b+y8UA&#10;AADbAAAADwAAAGRycy9kb3ducmV2LnhtbESPQWvCQBSE7wX/w/IKvUizscEiMauIaCkIgrZ6fmSf&#10;2dDs25BdTdpf3y0IPQ4z8w1TLAfbiBt1vnasYJKkIIhLp2uuFHx+bJ9nIHxA1tg4JgXf5GG5GD0U&#10;mGvX84Fux1CJCGGfowITQptL6UtDFn3iWuLoXVxnMUTZVVJ32Ee4beRLmr5KizXHBYMtrQ2VX8er&#10;VXDa4HnyZsrdT3Xdrfety/RszEo9PQ6rOYhAQ/gP39vvWsE0g78v8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Nv7LxQAAANsAAAAPAAAAAAAAAAAAAAAAAJgCAABkcnMv&#10;ZG93bnJldi54bWxQSwUGAAAAAAQABAD1AAAAigMAAAAA&#10;" path="m,l,480m480,r,480e" filled="f" strokeweight=".48pt">
                  <v:path arrowok="t" o:connecttype="custom" o:connectlocs="0,68;0,548;480,68;480,548" o:connectangles="0,0,0,0"/>
                </v:shape>
                <v:line id="Line 52" o:spid="_x0000_s1029" style="position:absolute;visibility:visible;mso-wrap-style:square" from="10673,543" to="11160,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7UosQAAADbAAAADwAAAGRycy9kb3ducmV2LnhtbESPzWrDMBCE74G8g9hAbonckp/iRglt&#10;IUnBp6aF9rhIW8vUWhlLsZ23jwqBHIeZ+YbZ7AZXi47aUHlW8DDPQBBrbyouFXx97mdPIEJENlh7&#10;JgUXCrDbjkcbzI3v+YO6UyxFgnDIUYGNscmlDNqSwzD3DXHyfn3rMCbZltK02Ce4q+Vjlq2kw4rT&#10;gsWG3izpv9PZKeiOxU9XrD3q43fxavX+UK37g1LTyfDyDCLSEO/hW/vdKFgu4P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tSixAAAANsAAAAPAAAAAAAAAAAA&#10;AAAAAKECAABkcnMvZG93bnJldi54bWxQSwUGAAAAAAQABAD5AAAAkgMAAAAA&#10;" strokeweight=".48pt"/>
                <w10:wrap anchorx="page"/>
              </v:group>
            </w:pict>
          </mc:Fallback>
        </mc:AlternateContent>
      </w:r>
      <w:r>
        <w:t>Does your child have a sibling (brother or sister – this includes half, adopted, or</w:t>
      </w:r>
    </w:p>
    <w:p>
      <w:pPr>
        <w:pStyle w:val="BodyText"/>
        <w:tabs>
          <w:tab w:val="left" w:pos="7687"/>
          <w:tab w:val="left" w:pos="9296"/>
        </w:tabs>
        <w:spacing w:line="295" w:lineRule="exact"/>
        <w:ind w:left="245"/>
        <w:rPr>
          <w:sz w:val="22"/>
        </w:rPr>
      </w:pPr>
      <w:proofErr w:type="gramStart"/>
      <w:r>
        <w:t>foster</w:t>
      </w:r>
      <w:proofErr w:type="gramEnd"/>
      <w:r>
        <w:t xml:space="preserve"> sibling) attending the</w:t>
      </w:r>
      <w:r>
        <w:rPr>
          <w:spacing w:val="-6"/>
        </w:rPr>
        <w:t xml:space="preserve"> </w:t>
      </w:r>
      <w:r>
        <w:t>school</w:t>
      </w:r>
      <w:r>
        <w:rPr>
          <w:spacing w:val="-1"/>
        </w:rPr>
        <w:t xml:space="preserve"> </w:t>
      </w:r>
      <w:r>
        <w:t>currently?</w:t>
      </w:r>
      <w:r>
        <w:tab/>
      </w:r>
      <w:r>
        <w:rPr>
          <w:position w:val="11"/>
          <w:sz w:val="22"/>
        </w:rPr>
        <w:t>Yes</w:t>
      </w:r>
      <w:r>
        <w:rPr>
          <w:position w:val="11"/>
          <w:sz w:val="22"/>
        </w:rPr>
        <w:tab/>
        <w:t>No</w:t>
      </w:r>
    </w:p>
    <w:p>
      <w:pPr>
        <w:pStyle w:val="BodyText"/>
        <w:spacing w:before="7"/>
        <w:rPr>
          <w:sz w:val="11"/>
        </w:rPr>
      </w:pPr>
    </w:p>
    <w:p>
      <w:pPr>
        <w:pStyle w:val="BodyText"/>
        <w:spacing w:before="75"/>
        <w:ind w:left="245"/>
      </w:pPr>
      <w:r>
        <w:rPr>
          <w:color w:val="323232"/>
        </w:rPr>
        <w:t>If you have ticked yes, please provide details below:</w:t>
      </w:r>
    </w:p>
    <w:p>
      <w:pPr>
        <w:pStyle w:val="BodyText"/>
        <w:ind w:left="127"/>
      </w:pPr>
      <w:r>
        <w:rPr>
          <w:noProof/>
          <w:lang w:val="en-GB" w:eastAsia="en-GB"/>
        </w:rPr>
        <mc:AlternateContent>
          <mc:Choice Requires="wpg">
            <w:drawing>
              <wp:inline distT="0" distB="0" distL="0" distR="0">
                <wp:extent cx="6524625" cy="1209040"/>
                <wp:effectExtent l="9525" t="9525" r="9525" b="635"/>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4625" cy="1209040"/>
                          <a:chOff x="0" y="0"/>
                          <a:chExt cx="10275" cy="1904"/>
                        </a:xfrm>
                      </wpg:grpSpPr>
                      <wps:wsp>
                        <wps:cNvPr id="37" name="Line 50"/>
                        <wps:cNvCnPr/>
                        <wps:spPr bwMode="auto">
                          <a:xfrm>
                            <a:off x="1145" y="11"/>
                            <a:ext cx="46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 name="Line 49"/>
                        <wps:cNvCnPr/>
                        <wps:spPr bwMode="auto">
                          <a:xfrm>
                            <a:off x="5835" y="11"/>
                            <a:ext cx="44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 name="Line 48"/>
                        <wps:cNvCnPr/>
                        <wps:spPr bwMode="auto">
                          <a:xfrm>
                            <a:off x="5830" y="16"/>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Line 47"/>
                        <wps:cNvCnPr/>
                        <wps:spPr bwMode="auto">
                          <a:xfrm>
                            <a:off x="5" y="296"/>
                            <a:ext cx="5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 name="Line 46"/>
                        <wps:cNvCnPr/>
                        <wps:spPr bwMode="auto">
                          <a:xfrm>
                            <a:off x="5835" y="296"/>
                            <a:ext cx="4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 name="Line 45"/>
                        <wps:cNvCnPr/>
                        <wps:spPr bwMode="auto">
                          <a:xfrm>
                            <a:off x="10" y="292"/>
                            <a:ext cx="0" cy="16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 name="Line 44"/>
                        <wps:cNvCnPr/>
                        <wps:spPr bwMode="auto">
                          <a:xfrm>
                            <a:off x="1150" y="6"/>
                            <a:ext cx="0" cy="188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Line 43"/>
                        <wps:cNvCnPr/>
                        <wps:spPr bwMode="auto">
                          <a:xfrm>
                            <a:off x="5830" y="301"/>
                            <a:ext cx="0" cy="158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 name="Line 42"/>
                        <wps:cNvCnPr/>
                        <wps:spPr bwMode="auto">
                          <a:xfrm>
                            <a:off x="10269" y="6"/>
                            <a:ext cx="0" cy="1891"/>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6" name="Line 41"/>
                        <wps:cNvCnPr/>
                        <wps:spPr bwMode="auto">
                          <a:xfrm>
                            <a:off x="5" y="1892"/>
                            <a:ext cx="5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 name="Line 40"/>
                        <wps:cNvCnPr/>
                        <wps:spPr bwMode="auto">
                          <a:xfrm>
                            <a:off x="5835" y="1892"/>
                            <a:ext cx="44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 name="Text Box 39"/>
                        <wps:cNvSpPr txBox="1">
                          <a:spLocks noChangeArrowheads="1"/>
                        </wps:cNvSpPr>
                        <wps:spPr bwMode="auto">
                          <a:xfrm>
                            <a:off x="1150" y="11"/>
                            <a:ext cx="4680"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before="13"/>
                                <w:ind w:left="2026" w:right="2026"/>
                                <w:jc w:val="center"/>
                              </w:pPr>
                              <w:r>
                                <w:rPr>
                                  <w:color w:val="323232"/>
                                </w:rPr>
                                <w:t>Name</w:t>
                              </w:r>
                            </w:p>
                          </w:txbxContent>
                        </wps:txbx>
                        <wps:bodyPr rot="0" vert="horz" wrap="square" lIns="0" tIns="0" rIns="0" bIns="0" anchor="t" anchorCtr="0" upright="1">
                          <a:noAutofit/>
                        </wps:bodyPr>
                      </wps:wsp>
                      <wps:wsp>
                        <wps:cNvPr id="49" name="Text Box 38"/>
                        <wps:cNvSpPr txBox="1">
                          <a:spLocks noChangeArrowheads="1"/>
                        </wps:cNvSpPr>
                        <wps:spPr bwMode="auto">
                          <a:xfrm>
                            <a:off x="5830" y="11"/>
                            <a:ext cx="4439"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before="13"/>
                                <w:ind w:left="1588" w:right="1588"/>
                                <w:jc w:val="center"/>
                              </w:pPr>
                              <w:r>
                                <w:rPr>
                                  <w:color w:val="323232"/>
                                </w:rPr>
                                <w:t>Date of Birth</w:t>
                              </w:r>
                            </w:p>
                          </w:txbxContent>
                        </wps:txbx>
                        <wps:bodyPr rot="0" vert="horz" wrap="square" lIns="0" tIns="0" rIns="0" bIns="0" anchor="t" anchorCtr="0" upright="1">
                          <a:noAutofit/>
                        </wps:bodyPr>
                      </wps:wsp>
                      <wps:wsp>
                        <wps:cNvPr id="50" name="Text Box 37"/>
                        <wps:cNvSpPr txBox="1">
                          <a:spLocks noChangeArrowheads="1"/>
                        </wps:cNvSpPr>
                        <wps:spPr bwMode="auto">
                          <a:xfrm>
                            <a:off x="10" y="296"/>
                            <a:ext cx="1140" cy="1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
                            <w:p>
                              <w:pPr>
                                <w:spacing w:before="162"/>
                                <w:ind w:left="153"/>
                              </w:pPr>
                              <w:r>
                                <w:rPr>
                                  <w:color w:val="323232"/>
                                </w:rPr>
                                <w:t>Sibling/s</w:t>
                              </w:r>
                            </w:p>
                          </w:txbxContent>
                        </wps:txbx>
                        <wps:bodyPr rot="0" vert="horz" wrap="square" lIns="0" tIns="0" rIns="0" bIns="0" anchor="t" anchorCtr="0" upright="1">
                          <a:noAutofit/>
                        </wps:bodyPr>
                      </wps:wsp>
                    </wpg:wgp>
                  </a:graphicData>
                </a:graphic>
              </wp:inline>
            </w:drawing>
          </mc:Choice>
          <mc:Fallback>
            <w:pict>
              <v:group id="Group 36" o:spid="_x0000_s1067" style="width:513.75pt;height:95.2pt;mso-position-horizontal-relative:char;mso-position-vertical-relative:line" coordsize="10275,1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">
                <v:line id="Line 50" o:spid="_x0000_s1068" style="position:absolute;visibility:visible;mso-wrap-style:square" from="1145,11" to="583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OvdcQAAADbAAAADwAAAGRycy9kb3ducmV2LnhtbESPzWrDMBCE74G8g9hAb4ncF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E691xAAAANsAAAAPAAAAAAAAAAAA&#10;AAAAAKECAABkcnMvZG93bnJldi54bWxQSwUGAAAAAAQABAD5AAAAkgMAAAAA&#10;" strokeweight=".48pt"/>
                <v:line id="Line 49" o:spid="_x0000_s1069" style="position:absolute;visibility:visible;mso-wrap-style:square" from="5835,11" to="1026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v:line id="Line 48" o:spid="_x0000_s1070" style="position:absolute;visibility:visible;mso-wrap-style:square" from="5830,16" to="583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CenMQAAADbAAAADwAAAGRycy9kb3ducmV2LnhtbESPQWsCMRSE74L/ITzBm2ZbQd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J6cxAAAANsAAAAPAAAAAAAAAAAA&#10;AAAAAKECAABkcnMvZG93bnJldi54bWxQSwUGAAAAAAQABAD5AAAAkgMAAAAA&#10;" strokeweight=".48pt"/>
                <v:line id="Line 47" o:spid="_x0000_s1071" style="position:absolute;visibility:visible;mso-wrap-style:square" from="5,296" to="583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EfMAAAADbAAAADwAAAGRycy9kb3ducmV2LnhtbERPz2vCMBS+D/wfwhO8zdQx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8RHzAAAAA2wAAAA8AAAAAAAAAAAAAAAAA&#10;oQIAAGRycy9kb3ducmV2LnhtbFBLBQYAAAAABAAEAPkAAACOAwAAAAA=&#10;" strokeweight=".48pt"/>
                <v:line id="Line 46" o:spid="_x0000_s1072" style="position:absolute;visibility:visible;mso-wrap-style:square" from="5835,296" to="1026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Dh58MAAADbAAAADwAAAGRycy9kb3ducmV2LnhtbESPQWsCMRSE70L/Q3iF3jSrl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4efDAAAA2wAAAA8AAAAAAAAAAAAA&#10;AAAAoQIAAGRycy9kb3ducmV2LnhtbFBLBQYAAAAABAAEAPkAAACRAwAAAAA=&#10;" strokeweight=".48pt"/>
                <v:line id="Line 45" o:spid="_x0000_s1073" style="position:absolute;visibility:visible;mso-wrap-style:square" from="10,292" to="10,1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J/kMQAAADbAAAADwAAAGRycy9kb3ducmV2LnhtbESPzWrDMBCE74G8g9hCb4ncU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n+QxAAAANsAAAAPAAAAAAAAAAAA&#10;AAAAAKECAABkcnMvZG93bnJldi54bWxQSwUGAAAAAAQABAD5AAAAkgMAAAAA&#10;" strokeweight=".48pt"/>
                <v:line id="Line 44" o:spid="_x0000_s1074" style="position:absolute;visibility:visible;mso-wrap-style:square" from="1150,6" to="1150,1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7aC8QAAADbAAAADwAAAGRycy9kb3ducmV2LnhtbESPQWsCMRSE74L/ITzBm2ZbR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LtoLxAAAANsAAAAPAAAAAAAAAAAA&#10;AAAAAKECAABkcnMvZG93bnJldi54bWxQSwUGAAAAAAQABAD5AAAAkgMAAAAA&#10;" strokeweight=".48pt"/>
                <v:line id="Line 43" o:spid="_x0000_s1075" style="position:absolute;visibility:visible;mso-wrap-style:square" from="5830,301" to="5830,1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dCf8QAAADbAAAADwAAAGRycy9kb3ducmV2LnhtbESPT2sCMRTE74LfIbxCb5qtS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x0J/xAAAANsAAAAPAAAAAAAAAAAA&#10;AAAAAKECAABkcnMvZG93bnJldi54bWxQSwUGAAAAAAQABAD5AAAAkgMAAAAA&#10;" strokeweight=".48pt"/>
                <v:line id="Line 42" o:spid="_x0000_s1076" style="position:absolute;visibility:visible;mso-wrap-style:square" from="10269,6" to="10269,1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f4LsUAAADbAAAADwAAAGRycy9kb3ducmV2LnhtbESPT2sCMRTE74V+h/AK3mpWUSlb47KU&#10;Ch4UqbbQ3h6bt3/o5iVuort+e1MQehxm5jfMMhtMKy7U+caygsk4AUFcWN1wpeDzuH5+AeEDssbW&#10;Mim4kods9fiwxFTbnj/ocgiViBD2KSqoQ3CplL6oyaAfW0ccvdJ2BkOUXSV1h32Em1ZOk2QhDTYc&#10;F2p09FZT8Xs4GwVl796P35P9iXX5lW/2M7fbhh+lRk9D/goi0BD+w/f2RiuYzeHvS/wB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cf4LsUAAADbAAAADwAAAAAAAAAA&#10;AAAAAAChAgAAZHJzL2Rvd25yZXYueG1sUEsFBgAAAAAEAAQA+QAAAJMDAAAAAA==&#10;" strokeweight=".6pt"/>
                <v:line id="Line 41" o:spid="_x0000_s1077" style="position:absolute;visibility:visible;mso-wrap-style:square" from="5,1892" to="5835,1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l5k8MAAADbAAAADwAAAGRycy9kb3ducmV2LnhtbESPQWsCMRSE7wX/Q3iF3mq2U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ZeZPDAAAA2wAAAA8AAAAAAAAAAAAA&#10;AAAAoQIAAGRycy9kb3ducmV2LnhtbFBLBQYAAAAABAAEAPkAAACRAwAAAAA=&#10;" strokeweight=".48pt"/>
                <v:line id="Line 40" o:spid="_x0000_s1078" style="position:absolute;visibility:visible;mso-wrap-style:square" from="5835,1892" to="10263,1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cCMQAAADbAAAADwAAAGRycy9kb3ducmV2LnhtbESPzWrDMBCE74G8g9hAb4ncU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FdwIxAAAANsAAAAPAAAAAAAAAAAA&#10;AAAAAKECAABkcnMvZG93bnJldi54bWxQSwUGAAAAAAQABAD5AAAAkgMAAAAA&#10;" strokeweight=".48pt"/>
                <v:shape id="Text Box 39" o:spid="_x0000_s1079" type="#_x0000_t202" style="position:absolute;left:1150;top:11;width:4680;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pPr>
                          <w:spacing w:before="13"/>
                          <w:ind w:left="2026" w:right="2026"/>
                          <w:jc w:val="center"/>
                        </w:pPr>
                        <w:r>
                          <w:rPr>
                            <w:color w:val="323232"/>
                          </w:rPr>
                          <w:t>Name</w:t>
                        </w:r>
                      </w:p>
                    </w:txbxContent>
                  </v:textbox>
                </v:shape>
                <v:shape id="Text Box 38" o:spid="_x0000_s1080" type="#_x0000_t202" style="position:absolute;left:5830;top:11;width:4439;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pPr>
                          <w:spacing w:before="13"/>
                          <w:ind w:left="1588" w:right="1588"/>
                          <w:jc w:val="center"/>
                        </w:pPr>
                        <w:r>
                          <w:rPr>
                            <w:color w:val="323232"/>
                          </w:rPr>
                          <w:t>Date of Birth</w:t>
                        </w:r>
                      </w:p>
                    </w:txbxContent>
                  </v:textbox>
                </v:shape>
                <v:shape id="Text Box 37" o:spid="_x0000_s1081" type="#_x0000_t202" style="position:absolute;left:10;top:296;width:1140;height:1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p/>
                      <w:p>
                        <w:pPr>
                          <w:spacing w:before="162"/>
                          <w:ind w:left="153"/>
                        </w:pPr>
                        <w:r>
                          <w:rPr>
                            <w:color w:val="323232"/>
                          </w:rPr>
                          <w:t>Sibling/s</w:t>
                        </w:r>
                      </w:p>
                    </w:txbxContent>
                  </v:textbox>
                </v:shape>
                <w10:anchorlock/>
              </v:group>
            </w:pict>
          </mc:Fallback>
        </mc:AlternateContent>
      </w:r>
    </w:p>
    <w:p>
      <w:pPr>
        <w:sectPr>
          <w:pgSz w:w="11910" w:h="16840"/>
          <w:pgMar w:top="340" w:right="620" w:bottom="280" w:left="760" w:header="720" w:footer="720" w:gutter="0"/>
          <w:cols w:space="720"/>
        </w:sectPr>
      </w:pPr>
    </w:p>
    <w:p>
      <w:pPr>
        <w:pStyle w:val="Heading2"/>
        <w:spacing w:before="61"/>
        <w:ind w:right="229"/>
        <w:jc w:val="both"/>
      </w:pPr>
      <w:r>
        <w:lastRenderedPageBreak/>
        <w:t xml:space="preserve">Please use the box below to note do </w:t>
      </w:r>
      <w:proofErr w:type="spellStart"/>
      <w:r>
        <w:t>wn</w:t>
      </w:r>
      <w:proofErr w:type="spellEnd"/>
      <w:r>
        <w:t xml:space="preserve"> your reasons for re questing an in- year transfer along with the reasons why you are apply </w:t>
      </w:r>
      <w:proofErr w:type="spellStart"/>
      <w:r>
        <w:t>ing</w:t>
      </w:r>
      <w:proofErr w:type="spellEnd"/>
      <w:r>
        <w:t xml:space="preserve"> for this school. Use this space to list any previous addresses and the dates of any planned move.</w:t>
      </w:r>
    </w:p>
    <w:p>
      <w:pPr>
        <w:pStyle w:val="BodyText"/>
        <w:ind w:left="107"/>
      </w:pPr>
      <w:r>
        <w:rPr>
          <w:noProof/>
          <w:lang w:val="en-GB" w:eastAsia="en-GB"/>
        </w:rPr>
        <mc:AlternateContent>
          <mc:Choice Requires="wpg">
            <w:drawing>
              <wp:inline distT="0" distB="0" distL="0" distR="0">
                <wp:extent cx="6526530" cy="7231380"/>
                <wp:effectExtent l="9525" t="9525" r="7620" b="762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6530" cy="7231380"/>
                          <a:chOff x="0" y="0"/>
                          <a:chExt cx="10278" cy="11388"/>
                        </a:xfrm>
                      </wpg:grpSpPr>
                      <wps:wsp>
                        <wps:cNvPr id="31" name="Line 35"/>
                        <wps:cNvCnPr/>
                        <wps:spPr bwMode="auto">
                          <a:xfrm>
                            <a:off x="5" y="10"/>
                            <a:ext cx="102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Line 34"/>
                        <wps:cNvCnPr/>
                        <wps:spPr bwMode="auto">
                          <a:xfrm>
                            <a:off x="10" y="5"/>
                            <a:ext cx="0" cy="1137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 name="Line 33"/>
                        <wps:cNvCnPr/>
                        <wps:spPr bwMode="auto">
                          <a:xfrm>
                            <a:off x="5" y="11373"/>
                            <a:ext cx="102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 name="Line 32"/>
                        <wps:cNvCnPr/>
                        <wps:spPr bwMode="auto">
                          <a:xfrm>
                            <a:off x="10270" y="5"/>
                            <a:ext cx="0" cy="1137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 name="Line 31"/>
                        <wps:cNvCnPr/>
                        <wps:spPr bwMode="auto">
                          <a:xfrm>
                            <a:off x="10" y="11382"/>
                            <a:ext cx="102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0" o:spid="_x0000_s1026" style="width:513.9pt;height:569.4pt;mso-position-horizontal-relative:char;mso-position-vertical-relative:line" coordsize="10278,11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">
                <v:line id="Line 35" o:spid="_x0000_s1027" style="position:absolute;visibility:visible;mso-wrap-style:square" from="5,10" to="1027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v:line id="Line 34" o:spid="_x0000_s1028" style="position:absolute;visibility:visible;mso-wrap-style:square" from="10,5" to="10,11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AztxAAAANsAAAAPAAAAAAAAAAAA&#10;AAAAAKECAABkcnMvZG93bnJldi54bWxQSwUGAAAAAAQABAD5AAAAkgMAAAAA&#10;" strokeweight=".48pt"/>
                <v:line id="Line 33" o:spid="_x0000_s1029" style="position:absolute;visibility:visible;mso-wrap-style:square" from="5,11373" to="10265,11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pdsQAAADbAAAADwAAAGRycy9kb3ducmV2LnhtbESPT2sCMRTE74LfIbxCb5qtQp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KKl2xAAAANsAAAAPAAAAAAAAAAAA&#10;AAAAAKECAABkcnMvZG93bnJldi54bWxQSwUGAAAAAAQABAD5AAAAkgMAAAAA&#10;" strokeweight=".48pt"/>
                <v:line id="Line 32" o:spid="_x0000_s1030" style="position:absolute;visibility:visible;mso-wrap-style:square" from="10270,5" to="10270,11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v:line id="Line 31" o:spid="_x0000_s1031" style="position:absolute;visibility:visible;mso-wrap-style:square" from="10,11382" to="10263,11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2UmcQAAADbAAAADwAAAGRycy9kb3ducmV2LnhtbESPQWsCMRSE74L/ITzBm2ZbU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jZSZxAAAANsAAAAPAAAAAAAAAAAA&#10;AAAAAKECAABkcnMvZG93bnJldi54bWxQSwUGAAAAAAQABAD5AAAAkgMAAAAA&#10;" strokeweight=".48pt"/>
                <w10:anchorlock/>
              </v:group>
            </w:pict>
          </mc:Fallback>
        </mc:AlternateContent>
      </w:r>
    </w:p>
    <w:p>
      <w:pPr>
        <w:pStyle w:val="BodyText"/>
        <w:rPr>
          <w:b/>
          <w:sz w:val="15"/>
        </w:rPr>
      </w:pPr>
      <w:r>
        <w:rPr>
          <w:noProof/>
          <w:lang w:val="en-GB" w:eastAsia="en-GB"/>
        </w:rPr>
        <mc:AlternateContent>
          <mc:Choice Requires="wps">
            <w:drawing>
              <wp:anchor distT="0" distB="0" distL="0" distR="0" simplePos="0" relativeHeight="251651584" behindDoc="0" locked="0" layoutInCell="1" allowOverlap="1">
                <wp:simplePos x="0" y="0"/>
                <wp:positionH relativeFrom="page">
                  <wp:posOffset>570230</wp:posOffset>
                </wp:positionH>
                <wp:positionV relativeFrom="paragraph">
                  <wp:posOffset>137160</wp:posOffset>
                </wp:positionV>
                <wp:extent cx="6510020" cy="0"/>
                <wp:effectExtent l="8255" t="13335" r="6350" b="5715"/>
                <wp:wrapTopAndBottom/>
                <wp:docPr id="2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00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9pt,10.8pt" to="55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LGEw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" strokeweight=".48pt">
                <w10:wrap type="topAndBottom" anchorx="page"/>
              </v:line>
            </w:pict>
          </mc:Fallback>
        </mc:AlternateContent>
      </w:r>
    </w:p>
    <w:p>
      <w:pPr>
        <w:spacing w:before="23"/>
        <w:ind w:left="225"/>
        <w:jc w:val="both"/>
        <w:rPr>
          <w:b/>
          <w:sz w:val="32"/>
        </w:rPr>
      </w:pPr>
      <w:r>
        <w:rPr>
          <w:b/>
          <w:sz w:val="32"/>
        </w:rPr>
        <w:t>Head teacher’s Signature</w:t>
      </w:r>
    </w:p>
    <w:p>
      <w:pPr>
        <w:spacing w:before="54"/>
        <w:ind w:left="225" w:right="323"/>
        <w:jc w:val="both"/>
        <w:rPr>
          <w:b/>
          <w:sz w:val="20"/>
        </w:rPr>
      </w:pPr>
      <w:r>
        <w:rPr>
          <w:noProof/>
          <w:lang w:val="en-GB" w:eastAsia="en-GB"/>
        </w:rPr>
        <mc:AlternateContent>
          <mc:Choice Requires="wpg">
            <w:drawing>
              <wp:anchor distT="0" distB="0" distL="114300" distR="114300" simplePos="0" relativeHeight="251652608" behindDoc="0" locked="0" layoutInCell="1" allowOverlap="1">
                <wp:simplePos x="0" y="0"/>
                <wp:positionH relativeFrom="page">
                  <wp:posOffset>2281555</wp:posOffset>
                </wp:positionH>
                <wp:positionV relativeFrom="paragraph">
                  <wp:posOffset>528320</wp:posOffset>
                </wp:positionV>
                <wp:extent cx="4806950" cy="400050"/>
                <wp:effectExtent l="5080" t="4445" r="7620" b="508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400050"/>
                          <a:chOff x="3593" y="832"/>
                          <a:chExt cx="7570" cy="630"/>
                        </a:xfrm>
                      </wpg:grpSpPr>
                      <wps:wsp>
                        <wps:cNvPr id="25" name="Line 28"/>
                        <wps:cNvCnPr/>
                        <wps:spPr bwMode="auto">
                          <a:xfrm>
                            <a:off x="3602" y="843"/>
                            <a:ext cx="75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Line 27"/>
                        <wps:cNvCnPr/>
                        <wps:spPr bwMode="auto">
                          <a:xfrm>
                            <a:off x="3598" y="838"/>
                            <a:ext cx="0" cy="61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Line 26"/>
                        <wps:cNvCnPr/>
                        <wps:spPr bwMode="auto">
                          <a:xfrm>
                            <a:off x="11156" y="838"/>
                            <a:ext cx="0" cy="618"/>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8" name="Line 25"/>
                        <wps:cNvCnPr/>
                        <wps:spPr bwMode="auto">
                          <a:xfrm>
                            <a:off x="3602" y="1451"/>
                            <a:ext cx="75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179.65pt;margin-top:41.6pt;width:378.5pt;height:31.5pt;z-index:251652608;mso-position-horizontal-relative:page" coordorigin="3593,832" coordsize="757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">
                <v:line id="Line 28" o:spid="_x0000_s1027" style="position:absolute;visibility:visible;mso-wrap-style:square" from="3602,843" to="11150,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v:line id="Line 27" o:spid="_x0000_s1028" style="position:absolute;visibility:visible;mso-wrap-style:square" from="3598,838" to="3598,1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v:line id="Line 26" o:spid="_x0000_s1029" style="position:absolute;visibility:visible;mso-wrap-style:square" from="11156,838" to="11156,1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4YmYsUAAADbAAAADwAAAGRycy9kb3ducmV2LnhtbESPT2sCMRTE74V+h/AK3mpWEVtW47KU&#10;FjwoUm1Bb4/N2z+4eUk30V2/vSkUehxm5jfMMhtMK67U+caygsk4AUFcWN1wpeDr8PH8CsIHZI2t&#10;ZVJwIw/Z6vFhiam2PX/SdR8qESHsU1RQh+BSKX1Rk0E/to44eqXtDIYou0rqDvsIN62cJslcGmw4&#10;LtTo6K2m4ry/GAVl794Px8nuh3X5na93M7fdhJNSo6chX4AINIT/8F97rRVMX+D3S/wB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4YmYsUAAADbAAAADwAAAAAAAAAA&#10;AAAAAAChAgAAZHJzL2Rvd25yZXYueG1sUEsFBgAAAAAEAAQA+QAAAJMDAAAAAA==&#10;" strokeweight=".6pt"/>
                <v:line id="Line 25" o:spid="_x0000_s1030" style="position:absolute;visibility:visible;mso-wrap-style:square" from="3602,1451" to="11150,1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w10:wrap anchorx="page"/>
              </v:group>
            </w:pict>
          </mc:Fallback>
        </mc:AlternateContent>
      </w:r>
      <w:r>
        <w:rPr>
          <w:b/>
          <w:sz w:val="20"/>
        </w:rPr>
        <w:t>If you are transferring from one RBWM to another RBWM school you must discuss the transfer with your child’s current Head teacher and get this section signed by them. Forms will be returned if a signature is not provided.</w:t>
      </w:r>
    </w:p>
    <w:p>
      <w:pPr>
        <w:pStyle w:val="BodyText"/>
        <w:spacing w:before="7"/>
        <w:rPr>
          <w:b/>
          <w:sz w:val="24"/>
        </w:rPr>
      </w:pPr>
    </w:p>
    <w:p>
      <w:pPr>
        <w:pStyle w:val="BodyText"/>
        <w:ind w:left="225"/>
        <w:jc w:val="both"/>
      </w:pPr>
      <w:r>
        <w:rPr>
          <w:color w:val="323232"/>
        </w:rPr>
        <w:t>Head teacher’s signature:</w:t>
      </w:r>
    </w:p>
    <w:p>
      <w:pPr>
        <w:pStyle w:val="BodyText"/>
        <w:spacing w:before="1"/>
        <w:rPr>
          <w:sz w:val="27"/>
        </w:rPr>
      </w:pPr>
    </w:p>
    <w:p>
      <w:pPr>
        <w:pStyle w:val="BodyText"/>
        <w:tabs>
          <w:tab w:val="left" w:pos="7977"/>
        </w:tabs>
        <w:spacing w:before="75"/>
        <w:ind w:left="225" w:right="1750"/>
      </w:pPr>
      <w:r>
        <w:rPr>
          <w:noProof/>
          <w:lang w:val="en-GB" w:eastAsia="en-GB"/>
        </w:rPr>
        <mc:AlternateContent>
          <mc:Choice Requires="wpg">
            <w:drawing>
              <wp:anchor distT="0" distB="0" distL="114300" distR="114300" simplePos="0" relativeHeight="251673088" behindDoc="1" locked="0" layoutInCell="1" allowOverlap="1">
                <wp:simplePos x="0" y="0"/>
                <wp:positionH relativeFrom="page">
                  <wp:posOffset>2278380</wp:posOffset>
                </wp:positionH>
                <wp:positionV relativeFrom="paragraph">
                  <wp:posOffset>-17145</wp:posOffset>
                </wp:positionV>
                <wp:extent cx="3213100" cy="279400"/>
                <wp:effectExtent l="1905" t="1905" r="4445" b="444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3100" cy="279400"/>
                          <a:chOff x="3588" y="-27"/>
                          <a:chExt cx="5060" cy="440"/>
                        </a:xfrm>
                      </wpg:grpSpPr>
                      <wps:wsp>
                        <wps:cNvPr id="21" name="Line 23"/>
                        <wps:cNvCnPr/>
                        <wps:spPr bwMode="auto">
                          <a:xfrm>
                            <a:off x="3593" y="-17"/>
                            <a:ext cx="504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2"/>
                        <wps:cNvSpPr>
                          <a:spLocks/>
                        </wps:cNvSpPr>
                        <wps:spPr bwMode="auto">
                          <a:xfrm>
                            <a:off x="3598" y="-22"/>
                            <a:ext cx="5040" cy="430"/>
                          </a:xfrm>
                          <a:custGeom>
                            <a:avLst/>
                            <a:gdLst>
                              <a:gd name="T0" fmla="+- 0 3598 3598"/>
                              <a:gd name="T1" fmla="*/ T0 w 5040"/>
                              <a:gd name="T2" fmla="+- 0 -22 -22"/>
                              <a:gd name="T3" fmla="*/ -22 h 430"/>
                              <a:gd name="T4" fmla="+- 0 3598 3598"/>
                              <a:gd name="T5" fmla="*/ T4 w 5040"/>
                              <a:gd name="T6" fmla="+- 0 408 -22"/>
                              <a:gd name="T7" fmla="*/ 408 h 430"/>
                              <a:gd name="T8" fmla="+- 0 8638 3598"/>
                              <a:gd name="T9" fmla="*/ T8 w 5040"/>
                              <a:gd name="T10" fmla="+- 0 -22 -22"/>
                              <a:gd name="T11" fmla="*/ -22 h 430"/>
                              <a:gd name="T12" fmla="+- 0 8638 3598"/>
                              <a:gd name="T13" fmla="*/ T12 w 5040"/>
                              <a:gd name="T14" fmla="+- 0 408 -22"/>
                              <a:gd name="T15" fmla="*/ 408 h 430"/>
                            </a:gdLst>
                            <a:ahLst/>
                            <a:cxnLst>
                              <a:cxn ang="0">
                                <a:pos x="T1" y="T3"/>
                              </a:cxn>
                              <a:cxn ang="0">
                                <a:pos x="T5" y="T7"/>
                              </a:cxn>
                              <a:cxn ang="0">
                                <a:pos x="T9" y="T11"/>
                              </a:cxn>
                              <a:cxn ang="0">
                                <a:pos x="T13" y="T15"/>
                              </a:cxn>
                            </a:cxnLst>
                            <a:rect l="0" t="0" r="r" b="b"/>
                            <a:pathLst>
                              <a:path w="5040" h="430">
                                <a:moveTo>
                                  <a:pt x="0" y="0"/>
                                </a:moveTo>
                                <a:lnTo>
                                  <a:pt x="0" y="430"/>
                                </a:lnTo>
                                <a:moveTo>
                                  <a:pt x="5040" y="0"/>
                                </a:moveTo>
                                <a:lnTo>
                                  <a:pt x="5040" y="43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21"/>
                        <wps:cNvCnPr/>
                        <wps:spPr bwMode="auto">
                          <a:xfrm>
                            <a:off x="3593" y="403"/>
                            <a:ext cx="504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179.4pt;margin-top:-1.35pt;width:253pt;height:22pt;z-index:-251643392;mso-position-horizontal-relative:page" coordorigin="3588,-27" coordsize="506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">
                <v:line id="Line 23" o:spid="_x0000_s1027" style="position:absolute;visibility:visible;mso-wrap-style:square" from="3593,-17" to="864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shape id="AutoShape 22" o:spid="_x0000_s1028" style="position:absolute;left:3598;top:-22;width:5040;height:430;visibility:visible;mso-wrap-style:square;v-text-anchor:top" coordsize="5040,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NT9sMA&#10;AADbAAAADwAAAGRycy9kb3ducmV2LnhtbESP3WoCMRSE7wu+QziCdzXrCq2sRhFBKBQLVcHb4+a4&#10;u7g5WZLsjz59Uyj0cpiZb5jVZjC16Mj5yrKC2TQBQZxbXXGh4Hzavy5A+ICssbZMCh7kYbMevaww&#10;07bnb+qOoRARwj5DBWUITSalz0sy6Ke2IY7ezTqDIUpXSO2wj3BTyzRJ3qTBiuNCiQ3tSsrvx9Yo&#10;mA9de3s/fPVde8FFw8/P+c5dlZqMh+0SRKAh/If/2h9aQZrC75f4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NT9sMAAADbAAAADwAAAAAAAAAAAAAAAACYAgAAZHJzL2Rv&#10;d25yZXYueG1sUEsFBgAAAAAEAAQA9QAAAIgDAAAAAA==&#10;" path="m,l,430m5040,r,430e" filled="f" strokeweight=".48pt">
                  <v:path arrowok="t" o:connecttype="custom" o:connectlocs="0,-22;0,408;5040,-22;5040,408" o:connectangles="0,0,0,0"/>
                </v:shape>
                <v:line id="Line 21" o:spid="_x0000_s1029" style="position:absolute;visibility:visible;mso-wrap-style:square" from="3593,403" to="8642,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w10:wrap anchorx="page"/>
              </v:group>
            </w:pict>
          </mc:Fallback>
        </mc:AlternateContent>
      </w:r>
      <w:r>
        <w:rPr>
          <w:noProof/>
          <w:lang w:val="en-GB" w:eastAsia="en-GB"/>
        </w:rPr>
        <mc:AlternateContent>
          <mc:Choice Requires="wpg">
            <w:drawing>
              <wp:anchor distT="0" distB="0" distL="114300" distR="114300" simplePos="0" relativeHeight="251653632" behindDoc="0" locked="0" layoutInCell="1" allowOverlap="1">
                <wp:simplePos x="0" y="0"/>
                <wp:positionH relativeFrom="page">
                  <wp:posOffset>5935980</wp:posOffset>
                </wp:positionH>
                <wp:positionV relativeFrom="paragraph">
                  <wp:posOffset>-17145</wp:posOffset>
                </wp:positionV>
                <wp:extent cx="1154430" cy="279400"/>
                <wp:effectExtent l="1905" t="1905" r="5715" b="444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4430" cy="279400"/>
                          <a:chOff x="9348" y="-27"/>
                          <a:chExt cx="1818" cy="440"/>
                        </a:xfrm>
                      </wpg:grpSpPr>
                      <wps:wsp>
                        <wps:cNvPr id="17" name="Line 19"/>
                        <wps:cNvCnPr/>
                        <wps:spPr bwMode="auto">
                          <a:xfrm>
                            <a:off x="9353" y="-17"/>
                            <a:ext cx="180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8"/>
                        <wps:cNvSpPr>
                          <a:spLocks/>
                        </wps:cNvSpPr>
                        <wps:spPr bwMode="auto">
                          <a:xfrm>
                            <a:off x="9358" y="-22"/>
                            <a:ext cx="1800" cy="430"/>
                          </a:xfrm>
                          <a:custGeom>
                            <a:avLst/>
                            <a:gdLst>
                              <a:gd name="T0" fmla="+- 0 9358 9358"/>
                              <a:gd name="T1" fmla="*/ T0 w 1800"/>
                              <a:gd name="T2" fmla="+- 0 -22 -22"/>
                              <a:gd name="T3" fmla="*/ -22 h 430"/>
                              <a:gd name="T4" fmla="+- 0 9358 9358"/>
                              <a:gd name="T5" fmla="*/ T4 w 1800"/>
                              <a:gd name="T6" fmla="+- 0 408 -22"/>
                              <a:gd name="T7" fmla="*/ 408 h 430"/>
                              <a:gd name="T8" fmla="+- 0 11158 9358"/>
                              <a:gd name="T9" fmla="*/ T8 w 1800"/>
                              <a:gd name="T10" fmla="+- 0 -22 -22"/>
                              <a:gd name="T11" fmla="*/ -22 h 430"/>
                              <a:gd name="T12" fmla="+- 0 11158 9358"/>
                              <a:gd name="T13" fmla="*/ T12 w 1800"/>
                              <a:gd name="T14" fmla="+- 0 408 -22"/>
                              <a:gd name="T15" fmla="*/ 408 h 430"/>
                            </a:gdLst>
                            <a:ahLst/>
                            <a:cxnLst>
                              <a:cxn ang="0">
                                <a:pos x="T1" y="T3"/>
                              </a:cxn>
                              <a:cxn ang="0">
                                <a:pos x="T5" y="T7"/>
                              </a:cxn>
                              <a:cxn ang="0">
                                <a:pos x="T9" y="T11"/>
                              </a:cxn>
                              <a:cxn ang="0">
                                <a:pos x="T13" y="T15"/>
                              </a:cxn>
                            </a:cxnLst>
                            <a:rect l="0" t="0" r="r" b="b"/>
                            <a:pathLst>
                              <a:path w="1800" h="430">
                                <a:moveTo>
                                  <a:pt x="0" y="0"/>
                                </a:moveTo>
                                <a:lnTo>
                                  <a:pt x="0" y="430"/>
                                </a:lnTo>
                                <a:moveTo>
                                  <a:pt x="1800" y="0"/>
                                </a:moveTo>
                                <a:lnTo>
                                  <a:pt x="1800" y="43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17"/>
                        <wps:cNvCnPr/>
                        <wps:spPr bwMode="auto">
                          <a:xfrm>
                            <a:off x="9353" y="403"/>
                            <a:ext cx="180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467.4pt;margin-top:-1.35pt;width:90.9pt;height:22pt;z-index:251653632;mso-position-horizontal-relative:page" coordorigin="9348,-27" coordsize="1818,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">
                <v:line id="Line 19" o:spid="_x0000_s1027" style="position:absolute;visibility:visible;mso-wrap-style:square" from="9353,-17" to="1116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v:shape id="AutoShape 18" o:spid="_x0000_s1028" style="position:absolute;left:9358;top:-22;width:1800;height:430;visibility:visible;mso-wrap-style:square;v-text-anchor:top" coordsize="1800,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ig1cQA&#10;AADbAAAADwAAAGRycy9kb3ducmV2LnhtbESPT4vCQAzF7wt+hyHC3tapgrpURxH/gAc9rC6eQye2&#10;xU6mdMba9dObg7C3hPfy3i/zZecq1VITSs8GhoMEFHHmbcm5gd/z7usbVIjIFivPZOCPAiwXvY85&#10;ptY/+IfaU8yVhHBI0UARY51qHbKCHIaBr4lFu/rGYZS1ybVt8CHhrtKjJJlohyVLQ4E1rQvKbqe7&#10;M3A4tvdpla3rK1+6fDp+njdb+zTms9+tZqAidfHf/L7eW8EXWPlFBt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YoNXEAAAA2wAAAA8AAAAAAAAAAAAAAAAAmAIAAGRycy9k&#10;b3ducmV2LnhtbFBLBQYAAAAABAAEAPUAAACJAwAAAAA=&#10;" path="m,l,430m1800,r,430e" filled="f" strokeweight=".48pt">
                  <v:path arrowok="t" o:connecttype="custom" o:connectlocs="0,-22;0,408;1800,-22;1800,408" o:connectangles="0,0,0,0"/>
                </v:shape>
                <v:line id="Line 17" o:spid="_x0000_s1029" style="position:absolute;visibility:visible;mso-wrap-style:square" from="9353,403" to="11160,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cL8wQAAANsAAAAPAAAAAAAAAAAAAAAA&#10;AKECAABkcnMvZG93bnJldi54bWxQSwUGAAAAAAQABAD5AAAAjwMAAAAA&#10;" strokeweight=".48pt"/>
                <w10:wrap anchorx="page"/>
              </v:group>
            </w:pict>
          </mc:Fallback>
        </mc:AlternateContent>
      </w:r>
      <w:r>
        <w:rPr>
          <w:color w:val="323232"/>
        </w:rPr>
        <w:t>Print</w:t>
      </w:r>
      <w:r>
        <w:rPr>
          <w:color w:val="323232"/>
          <w:spacing w:val="-3"/>
        </w:rPr>
        <w:t xml:space="preserve"> </w:t>
      </w:r>
      <w:r>
        <w:rPr>
          <w:color w:val="323232"/>
        </w:rPr>
        <w:t>Name:</w:t>
      </w:r>
      <w:r>
        <w:rPr>
          <w:color w:val="323232"/>
        </w:rPr>
        <w:tab/>
        <w:t>Date:</w:t>
      </w:r>
    </w:p>
    <w:p>
      <w:pPr>
        <w:sectPr>
          <w:pgSz w:w="11910" w:h="16840"/>
          <w:pgMar w:top="300" w:right="620" w:bottom="280" w:left="780" w:header="720" w:footer="720" w:gutter="0"/>
          <w:cols w:space="720"/>
        </w:sectPr>
      </w:pPr>
    </w:p>
    <w:p>
      <w:pPr>
        <w:pStyle w:val="BodyText"/>
        <w:spacing w:line="20" w:lineRule="exact"/>
        <w:ind w:left="112"/>
        <w:rPr>
          <w:sz w:val="2"/>
        </w:rPr>
      </w:pPr>
      <w:r>
        <w:rPr>
          <w:noProof/>
          <w:sz w:val="2"/>
          <w:lang w:val="en-GB" w:eastAsia="en-GB"/>
        </w:rPr>
        <mc:AlternateContent>
          <mc:Choice Requires="wpg">
            <w:drawing>
              <wp:inline distT="0" distB="0" distL="0" distR="0">
                <wp:extent cx="6517005" cy="6350"/>
                <wp:effectExtent l="9525" t="9525" r="7620" b="317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7005" cy="6350"/>
                          <a:chOff x="0" y="0"/>
                          <a:chExt cx="10263" cy="10"/>
                        </a:xfrm>
                      </wpg:grpSpPr>
                      <wps:wsp>
                        <wps:cNvPr id="15" name="Line 15"/>
                        <wps:cNvCnPr/>
                        <wps:spPr bwMode="auto">
                          <a:xfrm>
                            <a:off x="5" y="5"/>
                            <a:ext cx="102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 o:spid="_x0000_s1026" style="width:513.15pt;height:.5pt;mso-position-horizontal-relative:char;mso-position-vertical-relative:line" coordsize="102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">
                <v:line id="Line 15" o:spid="_x0000_s1027" style="position:absolute;visibility:visible;mso-wrap-style:square" from="5,5" to="10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w10:anchorlock/>
              </v:group>
            </w:pict>
          </mc:Fallback>
        </mc:AlternateContent>
      </w:r>
    </w:p>
    <w:p>
      <w:pPr>
        <w:pStyle w:val="Heading1"/>
        <w:spacing w:before="10"/>
        <w:ind w:right="2140"/>
      </w:pPr>
      <w:r>
        <w:t>Declaration</w:t>
      </w:r>
    </w:p>
    <w:p>
      <w:pPr>
        <w:pStyle w:val="ListParagraph"/>
        <w:numPr>
          <w:ilvl w:val="0"/>
          <w:numId w:val="2"/>
        </w:numPr>
        <w:tabs>
          <w:tab w:val="left" w:pos="658"/>
        </w:tabs>
        <w:spacing w:before="176"/>
        <w:rPr>
          <w:sz w:val="20"/>
        </w:rPr>
      </w:pPr>
      <w:r>
        <w:rPr>
          <w:sz w:val="20"/>
        </w:rPr>
        <w:t>I declare that I have read and understood the online ‘Guide to In-Year</w:t>
      </w:r>
      <w:r>
        <w:rPr>
          <w:spacing w:val="-13"/>
          <w:sz w:val="20"/>
        </w:rPr>
        <w:t xml:space="preserve"> </w:t>
      </w:r>
      <w:r>
        <w:rPr>
          <w:sz w:val="20"/>
        </w:rPr>
        <w:t>Admissions’.</w:t>
      </w:r>
    </w:p>
    <w:p>
      <w:pPr>
        <w:pStyle w:val="ListParagraph"/>
        <w:numPr>
          <w:ilvl w:val="0"/>
          <w:numId w:val="2"/>
        </w:numPr>
        <w:tabs>
          <w:tab w:val="left" w:pos="658"/>
        </w:tabs>
        <w:spacing w:before="114"/>
        <w:rPr>
          <w:sz w:val="20"/>
        </w:rPr>
      </w:pPr>
      <w:r>
        <w:rPr>
          <w:sz w:val="20"/>
        </w:rPr>
        <w:t>I declare that all the information I have given on this form is</w:t>
      </w:r>
      <w:r>
        <w:rPr>
          <w:spacing w:val="-11"/>
          <w:sz w:val="20"/>
        </w:rPr>
        <w:t xml:space="preserve"> </w:t>
      </w:r>
      <w:r>
        <w:rPr>
          <w:sz w:val="20"/>
        </w:rPr>
        <w:t>correct.</w:t>
      </w:r>
    </w:p>
    <w:p>
      <w:pPr>
        <w:pStyle w:val="ListParagraph"/>
        <w:numPr>
          <w:ilvl w:val="0"/>
          <w:numId w:val="2"/>
        </w:numPr>
        <w:tabs>
          <w:tab w:val="left" w:pos="658"/>
        </w:tabs>
        <w:spacing w:before="81"/>
        <w:rPr>
          <w:sz w:val="20"/>
        </w:rPr>
      </w:pPr>
      <w:r>
        <w:rPr>
          <w:sz w:val="20"/>
        </w:rPr>
        <w:t>If</w:t>
      </w:r>
      <w:r>
        <w:rPr>
          <w:spacing w:val="-5"/>
          <w:sz w:val="20"/>
        </w:rPr>
        <w:t xml:space="preserve"> </w:t>
      </w:r>
      <w:r>
        <w:rPr>
          <w:sz w:val="20"/>
        </w:rPr>
        <w:t>you</w:t>
      </w:r>
      <w:r>
        <w:rPr>
          <w:spacing w:val="-5"/>
          <w:sz w:val="20"/>
        </w:rPr>
        <w:t xml:space="preserve"> </w:t>
      </w:r>
      <w:r>
        <w:rPr>
          <w:sz w:val="20"/>
        </w:rPr>
        <w:t>deliberately</w:t>
      </w:r>
      <w:r>
        <w:rPr>
          <w:spacing w:val="-5"/>
          <w:sz w:val="20"/>
        </w:rPr>
        <w:t xml:space="preserve"> </w:t>
      </w:r>
      <w:r>
        <w:rPr>
          <w:sz w:val="20"/>
        </w:rPr>
        <w:t>give</w:t>
      </w:r>
      <w:r>
        <w:rPr>
          <w:spacing w:val="-5"/>
          <w:sz w:val="20"/>
        </w:rPr>
        <w:t xml:space="preserve"> </w:t>
      </w:r>
      <w:r>
        <w:rPr>
          <w:sz w:val="20"/>
        </w:rPr>
        <w:t>false</w:t>
      </w:r>
      <w:r>
        <w:rPr>
          <w:spacing w:val="-5"/>
          <w:sz w:val="20"/>
        </w:rPr>
        <w:t xml:space="preserve"> </w:t>
      </w:r>
      <w:r>
        <w:rPr>
          <w:sz w:val="20"/>
        </w:rPr>
        <w:t>information,</w:t>
      </w:r>
      <w:r>
        <w:rPr>
          <w:spacing w:val="-5"/>
          <w:sz w:val="20"/>
        </w:rPr>
        <w:t xml:space="preserve"> </w:t>
      </w:r>
      <w:r>
        <w:rPr>
          <w:sz w:val="20"/>
        </w:rPr>
        <w:t>you</w:t>
      </w:r>
      <w:r>
        <w:rPr>
          <w:spacing w:val="-5"/>
          <w:sz w:val="20"/>
        </w:rPr>
        <w:t xml:space="preserve"> </w:t>
      </w:r>
      <w:r>
        <w:rPr>
          <w:sz w:val="20"/>
        </w:rPr>
        <w:t>must</w:t>
      </w:r>
      <w:r>
        <w:rPr>
          <w:spacing w:val="-5"/>
          <w:sz w:val="20"/>
        </w:rPr>
        <w:t xml:space="preserve"> </w:t>
      </w:r>
      <w:r>
        <w:rPr>
          <w:sz w:val="20"/>
        </w:rPr>
        <w:t>expect</w:t>
      </w:r>
      <w:r>
        <w:rPr>
          <w:spacing w:val="-5"/>
          <w:sz w:val="20"/>
        </w:rPr>
        <w:t xml:space="preserve"> </w:t>
      </w:r>
      <w:r>
        <w:rPr>
          <w:sz w:val="20"/>
        </w:rPr>
        <w:t>that</w:t>
      </w:r>
      <w:r>
        <w:rPr>
          <w:spacing w:val="-5"/>
          <w:sz w:val="20"/>
        </w:rPr>
        <w:t xml:space="preserve"> </w:t>
      </w:r>
      <w:r>
        <w:rPr>
          <w:sz w:val="20"/>
        </w:rPr>
        <w:t>we</w:t>
      </w:r>
      <w:r>
        <w:rPr>
          <w:spacing w:val="-6"/>
          <w:sz w:val="20"/>
        </w:rPr>
        <w:t xml:space="preserve"> </w:t>
      </w:r>
      <w:r>
        <w:rPr>
          <w:sz w:val="20"/>
        </w:rPr>
        <w:t>will</w:t>
      </w:r>
      <w:r>
        <w:rPr>
          <w:spacing w:val="-5"/>
          <w:sz w:val="20"/>
        </w:rPr>
        <w:t xml:space="preserve"> </w:t>
      </w:r>
      <w:r>
        <w:rPr>
          <w:sz w:val="20"/>
        </w:rPr>
        <w:t>withdraw</w:t>
      </w:r>
      <w:r>
        <w:rPr>
          <w:spacing w:val="-4"/>
          <w:sz w:val="20"/>
        </w:rPr>
        <w:t xml:space="preserve"> </w:t>
      </w:r>
      <w:r>
        <w:rPr>
          <w:sz w:val="20"/>
        </w:rPr>
        <w:t>the</w:t>
      </w:r>
      <w:r>
        <w:rPr>
          <w:spacing w:val="-5"/>
          <w:sz w:val="20"/>
        </w:rPr>
        <w:t xml:space="preserve"> </w:t>
      </w:r>
      <w:r>
        <w:rPr>
          <w:sz w:val="20"/>
        </w:rPr>
        <w:t>offer</w:t>
      </w:r>
      <w:r>
        <w:rPr>
          <w:spacing w:val="-5"/>
          <w:sz w:val="20"/>
        </w:rPr>
        <w:t xml:space="preserve"> </w:t>
      </w:r>
      <w:r>
        <w:rPr>
          <w:sz w:val="20"/>
        </w:rPr>
        <w:t>of</w:t>
      </w:r>
      <w:r>
        <w:rPr>
          <w:spacing w:val="-5"/>
          <w:sz w:val="20"/>
        </w:rPr>
        <w:t xml:space="preserve"> </w:t>
      </w:r>
      <w:r>
        <w:rPr>
          <w:sz w:val="20"/>
        </w:rPr>
        <w:t>a</w:t>
      </w:r>
      <w:r>
        <w:rPr>
          <w:spacing w:val="-5"/>
          <w:sz w:val="20"/>
        </w:rPr>
        <w:t xml:space="preserve"> </w:t>
      </w:r>
      <w:r>
        <w:rPr>
          <w:sz w:val="20"/>
        </w:rPr>
        <w:t>school</w:t>
      </w:r>
      <w:r>
        <w:rPr>
          <w:spacing w:val="-5"/>
          <w:sz w:val="20"/>
        </w:rPr>
        <w:t xml:space="preserve"> </w:t>
      </w:r>
      <w:r>
        <w:rPr>
          <w:sz w:val="20"/>
        </w:rPr>
        <w:t>place.</w:t>
      </w:r>
    </w:p>
    <w:p>
      <w:pPr>
        <w:pStyle w:val="ListParagraph"/>
        <w:numPr>
          <w:ilvl w:val="0"/>
          <w:numId w:val="2"/>
        </w:numPr>
        <w:tabs>
          <w:tab w:val="left" w:pos="658"/>
        </w:tabs>
        <w:spacing w:before="94" w:line="237" w:lineRule="auto"/>
        <w:ind w:right="231"/>
        <w:jc w:val="both"/>
        <w:rPr>
          <w:sz w:val="20"/>
        </w:rPr>
      </w:pPr>
      <w:r>
        <w:rPr>
          <w:sz w:val="20"/>
        </w:rPr>
        <w:t>Data Protection Act 1998 – The personal information collected on this form will be passed to RBWM for the administration of school admissions. This information will only be used for the purposes of applying the relevant admissions policy. RBWM may also use this data in connection with the prevention or detection of other fraud or</w:t>
      </w:r>
      <w:r>
        <w:rPr>
          <w:spacing w:val="-16"/>
          <w:sz w:val="20"/>
        </w:rPr>
        <w:t xml:space="preserve"> </w:t>
      </w:r>
      <w:r>
        <w:rPr>
          <w:sz w:val="20"/>
        </w:rPr>
        <w:t>crime.</w:t>
      </w:r>
    </w:p>
    <w:p>
      <w:pPr>
        <w:pStyle w:val="BodyText"/>
        <w:spacing w:before="1"/>
        <w:rPr>
          <w:sz w:val="17"/>
        </w:rPr>
      </w:pPr>
    </w:p>
    <w:p>
      <w:pPr>
        <w:pStyle w:val="ListParagraph"/>
        <w:numPr>
          <w:ilvl w:val="0"/>
          <w:numId w:val="2"/>
        </w:numPr>
        <w:tabs>
          <w:tab w:val="left" w:pos="658"/>
        </w:tabs>
        <w:rPr>
          <w:sz w:val="20"/>
        </w:rPr>
      </w:pPr>
      <w:r>
        <w:rPr>
          <w:sz w:val="20"/>
        </w:rPr>
        <w:t>The</w:t>
      </w:r>
      <w:r>
        <w:rPr>
          <w:spacing w:val="-5"/>
          <w:sz w:val="20"/>
        </w:rPr>
        <w:t xml:space="preserve"> </w:t>
      </w:r>
      <w:r>
        <w:rPr>
          <w:sz w:val="20"/>
        </w:rPr>
        <w:t>School</w:t>
      </w:r>
      <w:r>
        <w:rPr>
          <w:spacing w:val="-5"/>
          <w:sz w:val="20"/>
        </w:rPr>
        <w:t xml:space="preserve"> </w:t>
      </w:r>
      <w:r>
        <w:rPr>
          <w:sz w:val="20"/>
        </w:rPr>
        <w:t>is</w:t>
      </w:r>
      <w:r>
        <w:rPr>
          <w:spacing w:val="-5"/>
          <w:sz w:val="20"/>
        </w:rPr>
        <w:t xml:space="preserve"> </w:t>
      </w:r>
      <w:r>
        <w:rPr>
          <w:sz w:val="20"/>
        </w:rPr>
        <w:t>entitled</w:t>
      </w:r>
      <w:r>
        <w:rPr>
          <w:spacing w:val="-5"/>
          <w:sz w:val="20"/>
        </w:rPr>
        <w:t xml:space="preserve"> </w:t>
      </w:r>
      <w:r>
        <w:rPr>
          <w:sz w:val="20"/>
        </w:rPr>
        <w:t>to</w:t>
      </w:r>
      <w:r>
        <w:rPr>
          <w:spacing w:val="-5"/>
          <w:sz w:val="20"/>
        </w:rPr>
        <w:t xml:space="preserve"> </w:t>
      </w:r>
      <w:r>
        <w:rPr>
          <w:sz w:val="20"/>
        </w:rPr>
        <w:t>request</w:t>
      </w:r>
      <w:r>
        <w:rPr>
          <w:spacing w:val="-5"/>
          <w:sz w:val="20"/>
        </w:rPr>
        <w:t xml:space="preserve"> </w:t>
      </w:r>
      <w:r>
        <w:rPr>
          <w:sz w:val="20"/>
        </w:rPr>
        <w:t>further</w:t>
      </w:r>
      <w:r>
        <w:rPr>
          <w:spacing w:val="-5"/>
          <w:sz w:val="20"/>
        </w:rPr>
        <w:t xml:space="preserve"> </w:t>
      </w:r>
      <w:r>
        <w:rPr>
          <w:sz w:val="20"/>
        </w:rPr>
        <w:t>information</w:t>
      </w:r>
      <w:r>
        <w:rPr>
          <w:spacing w:val="-5"/>
          <w:sz w:val="20"/>
        </w:rPr>
        <w:t xml:space="preserve"> </w:t>
      </w:r>
      <w:r>
        <w:rPr>
          <w:sz w:val="20"/>
        </w:rPr>
        <w:t>to</w:t>
      </w:r>
      <w:r>
        <w:rPr>
          <w:spacing w:val="-2"/>
          <w:sz w:val="20"/>
        </w:rPr>
        <w:t xml:space="preserve"> </w:t>
      </w:r>
      <w:r>
        <w:rPr>
          <w:sz w:val="20"/>
        </w:rPr>
        <w:t>verify</w:t>
      </w:r>
      <w:r>
        <w:rPr>
          <w:spacing w:val="-5"/>
          <w:sz w:val="20"/>
        </w:rPr>
        <w:t xml:space="preserve"> </w:t>
      </w:r>
      <w:r>
        <w:rPr>
          <w:sz w:val="20"/>
        </w:rPr>
        <w:t>the</w:t>
      </w:r>
      <w:r>
        <w:rPr>
          <w:spacing w:val="-5"/>
          <w:sz w:val="20"/>
        </w:rPr>
        <w:t xml:space="preserve"> </w:t>
      </w:r>
      <w:r>
        <w:rPr>
          <w:sz w:val="20"/>
        </w:rPr>
        <w:t>details</w:t>
      </w:r>
      <w:r>
        <w:rPr>
          <w:spacing w:val="-5"/>
          <w:sz w:val="20"/>
        </w:rPr>
        <w:t xml:space="preserve"> </w:t>
      </w:r>
      <w:r>
        <w:rPr>
          <w:sz w:val="20"/>
        </w:rPr>
        <w:t>given</w:t>
      </w:r>
      <w:r>
        <w:rPr>
          <w:spacing w:val="-5"/>
          <w:sz w:val="20"/>
        </w:rPr>
        <w:t xml:space="preserve"> </w:t>
      </w:r>
      <w:r>
        <w:rPr>
          <w:sz w:val="20"/>
        </w:rPr>
        <w:t>on</w:t>
      </w:r>
      <w:r>
        <w:rPr>
          <w:spacing w:val="-5"/>
          <w:sz w:val="20"/>
        </w:rPr>
        <w:t xml:space="preserve"> </w:t>
      </w:r>
      <w:r>
        <w:rPr>
          <w:sz w:val="20"/>
        </w:rPr>
        <w:t>this</w:t>
      </w:r>
      <w:r>
        <w:rPr>
          <w:spacing w:val="-5"/>
          <w:sz w:val="20"/>
        </w:rPr>
        <w:t xml:space="preserve"> </w:t>
      </w:r>
      <w:r>
        <w:rPr>
          <w:sz w:val="20"/>
        </w:rPr>
        <w:t>form</w:t>
      </w:r>
      <w:r>
        <w:rPr>
          <w:spacing w:val="-5"/>
          <w:sz w:val="20"/>
        </w:rPr>
        <w:t xml:space="preserve"> </w:t>
      </w:r>
      <w:r>
        <w:rPr>
          <w:sz w:val="20"/>
        </w:rPr>
        <w:t>are</w:t>
      </w:r>
      <w:r>
        <w:rPr>
          <w:spacing w:val="-6"/>
          <w:sz w:val="20"/>
        </w:rPr>
        <w:t xml:space="preserve"> </w:t>
      </w:r>
      <w:r>
        <w:rPr>
          <w:sz w:val="20"/>
        </w:rPr>
        <w:t>correct.</w:t>
      </w:r>
    </w:p>
    <w:p>
      <w:pPr>
        <w:pStyle w:val="BodyText"/>
      </w:pPr>
    </w:p>
    <w:p>
      <w:pPr>
        <w:sectPr>
          <w:pgSz w:w="11910" w:h="16840"/>
          <w:pgMar w:top="320" w:right="620" w:bottom="280" w:left="780" w:header="720" w:footer="720" w:gutter="0"/>
          <w:cols w:space="720"/>
        </w:sectPr>
      </w:pPr>
    </w:p>
    <w:p>
      <w:pPr>
        <w:pStyle w:val="BodyText"/>
      </w:pPr>
    </w:p>
    <w:p>
      <w:pPr>
        <w:pStyle w:val="BodyText"/>
        <w:spacing w:before="11"/>
      </w:pPr>
    </w:p>
    <w:p>
      <w:pPr>
        <w:pStyle w:val="Heading2"/>
        <w:ind w:left="506" w:right="185"/>
        <w:jc w:val="center"/>
      </w:pPr>
      <w:r>
        <w:t>I enclose:</w:t>
      </w:r>
    </w:p>
    <w:p>
      <w:pPr>
        <w:pStyle w:val="BodyText"/>
        <w:rPr>
          <w:b/>
        </w:rPr>
      </w:pPr>
    </w:p>
    <w:p>
      <w:pPr>
        <w:spacing w:before="1"/>
        <w:ind w:left="320" w:firstLine="1"/>
        <w:jc w:val="center"/>
        <w:rPr>
          <w:i/>
          <w:sz w:val="20"/>
        </w:rPr>
      </w:pPr>
      <w:r>
        <w:rPr>
          <w:i/>
          <w:sz w:val="20"/>
        </w:rPr>
        <w:t>Forms will be returned if evidence</w:t>
      </w:r>
      <w:r>
        <w:rPr>
          <w:i/>
          <w:spacing w:val="-2"/>
          <w:sz w:val="20"/>
        </w:rPr>
        <w:t xml:space="preserve"> </w:t>
      </w:r>
      <w:r>
        <w:rPr>
          <w:i/>
          <w:sz w:val="20"/>
        </w:rPr>
        <w:t>is</w:t>
      </w:r>
      <w:r>
        <w:rPr>
          <w:i/>
          <w:spacing w:val="-2"/>
          <w:sz w:val="20"/>
        </w:rPr>
        <w:t xml:space="preserve"> </w:t>
      </w:r>
      <w:r>
        <w:rPr>
          <w:i/>
          <w:sz w:val="20"/>
        </w:rPr>
        <w:t>not provided</w:t>
      </w:r>
    </w:p>
    <w:p>
      <w:pPr>
        <w:pStyle w:val="BodyText"/>
        <w:spacing w:before="11"/>
        <w:rPr>
          <w:i/>
        </w:rPr>
      </w:pPr>
      <w:r>
        <w:br w:type="column"/>
      </w:r>
    </w:p>
    <w:p>
      <w:pPr>
        <w:pStyle w:val="ListParagraph"/>
        <w:numPr>
          <w:ilvl w:val="0"/>
          <w:numId w:val="1"/>
        </w:numPr>
        <w:tabs>
          <w:tab w:val="left" w:pos="762"/>
        </w:tabs>
        <w:spacing w:line="249" w:lineRule="auto"/>
        <w:ind w:right="227" w:hanging="488"/>
        <w:rPr>
          <w:b/>
          <w:i/>
          <w:sz w:val="20"/>
        </w:rPr>
      </w:pPr>
      <w:r>
        <w:rPr>
          <w:b/>
          <w:sz w:val="20"/>
        </w:rPr>
        <w:t xml:space="preserve">Proof of your address; i.e. recent utility bill, council tax statement, signed tenancy agreement </w:t>
      </w:r>
      <w:r>
        <w:rPr>
          <w:b/>
          <w:i/>
          <w:sz w:val="20"/>
          <w:u w:val="thick"/>
        </w:rPr>
        <w:t>(if I have never supplied proof previously to this</w:t>
      </w:r>
      <w:r>
        <w:rPr>
          <w:b/>
          <w:i/>
          <w:spacing w:val="-38"/>
          <w:sz w:val="20"/>
          <w:u w:val="thick"/>
        </w:rPr>
        <w:t xml:space="preserve"> </w:t>
      </w:r>
      <w:r>
        <w:rPr>
          <w:b/>
          <w:i/>
          <w:sz w:val="20"/>
          <w:u w:val="thick"/>
        </w:rPr>
        <w:t>school)</w:t>
      </w:r>
    </w:p>
    <w:p>
      <w:pPr>
        <w:pStyle w:val="BodyText"/>
        <w:spacing w:before="1"/>
        <w:rPr>
          <w:b/>
          <w:i/>
          <w:sz w:val="19"/>
        </w:rPr>
      </w:pPr>
    </w:p>
    <w:p>
      <w:pPr>
        <w:pStyle w:val="ListParagraph"/>
        <w:numPr>
          <w:ilvl w:val="0"/>
          <w:numId w:val="1"/>
        </w:numPr>
        <w:tabs>
          <w:tab w:val="left" w:pos="762"/>
        </w:tabs>
        <w:spacing w:before="1"/>
        <w:ind w:right="228" w:hanging="499"/>
        <w:rPr>
          <w:b/>
          <w:i/>
          <w:sz w:val="20"/>
        </w:rPr>
      </w:pPr>
      <w:r>
        <w:rPr>
          <w:b/>
          <w:sz w:val="20"/>
        </w:rPr>
        <w:t xml:space="preserve">Evidence that I have completed the sale, or ceased rental, of my previous  property </w:t>
      </w:r>
      <w:r>
        <w:rPr>
          <w:b/>
          <w:i/>
          <w:sz w:val="20"/>
          <w:u w:val="thick"/>
        </w:rPr>
        <w:t>(if I have moved address and my previous address was within commutable distance of this</w:t>
      </w:r>
      <w:r>
        <w:rPr>
          <w:b/>
          <w:i/>
          <w:spacing w:val="-27"/>
          <w:sz w:val="20"/>
          <w:u w:val="thick"/>
        </w:rPr>
        <w:t xml:space="preserve"> </w:t>
      </w:r>
      <w:r>
        <w:rPr>
          <w:b/>
          <w:i/>
          <w:sz w:val="20"/>
          <w:u w:val="thick"/>
        </w:rPr>
        <w:t>school)</w:t>
      </w:r>
    </w:p>
    <w:p>
      <w:pPr>
        <w:pStyle w:val="BodyText"/>
        <w:spacing w:before="10"/>
        <w:rPr>
          <w:b/>
          <w:i/>
          <w:sz w:val="19"/>
        </w:rPr>
      </w:pPr>
    </w:p>
    <w:p>
      <w:pPr>
        <w:pStyle w:val="Heading2"/>
        <w:numPr>
          <w:ilvl w:val="0"/>
          <w:numId w:val="1"/>
        </w:numPr>
        <w:tabs>
          <w:tab w:val="left" w:pos="762"/>
        </w:tabs>
        <w:ind w:left="761"/>
      </w:pPr>
      <w:r>
        <w:t>Any</w:t>
      </w:r>
      <w:r>
        <w:rPr>
          <w:spacing w:val="-9"/>
        </w:rPr>
        <w:t xml:space="preserve"> </w:t>
      </w:r>
      <w:r>
        <w:t>Supplementary</w:t>
      </w:r>
      <w:r>
        <w:rPr>
          <w:spacing w:val="-8"/>
        </w:rPr>
        <w:t xml:space="preserve"> </w:t>
      </w:r>
      <w:r>
        <w:t>Information</w:t>
      </w:r>
      <w:r>
        <w:rPr>
          <w:spacing w:val="-5"/>
        </w:rPr>
        <w:t xml:space="preserve"> </w:t>
      </w:r>
      <w:r>
        <w:t>Form</w:t>
      </w:r>
      <w:r>
        <w:rPr>
          <w:spacing w:val="-6"/>
        </w:rPr>
        <w:t xml:space="preserve"> </w:t>
      </w:r>
      <w:r>
        <w:t>(SIF)</w:t>
      </w:r>
      <w:r>
        <w:rPr>
          <w:spacing w:val="-5"/>
        </w:rPr>
        <w:t xml:space="preserve"> </w:t>
      </w:r>
      <w:r>
        <w:t>required</w:t>
      </w:r>
      <w:r>
        <w:rPr>
          <w:spacing w:val="-5"/>
        </w:rPr>
        <w:t xml:space="preserve"> </w:t>
      </w:r>
      <w:r>
        <w:t>by</w:t>
      </w:r>
      <w:r>
        <w:rPr>
          <w:spacing w:val="-9"/>
        </w:rPr>
        <w:t xml:space="preserve"> </w:t>
      </w:r>
      <w:r>
        <w:t>the</w:t>
      </w:r>
      <w:r>
        <w:rPr>
          <w:spacing w:val="-5"/>
        </w:rPr>
        <w:t xml:space="preserve"> </w:t>
      </w:r>
      <w:r>
        <w:t>school</w:t>
      </w:r>
    </w:p>
    <w:p>
      <w:pPr>
        <w:sectPr>
          <w:type w:val="continuous"/>
          <w:pgSz w:w="11910" w:h="16840"/>
          <w:pgMar w:top="700" w:right="620" w:bottom="280" w:left="780" w:header="720" w:footer="720" w:gutter="0"/>
          <w:cols w:num="2" w:space="720" w:equalWidth="0">
            <w:col w:w="1654" w:space="40"/>
            <w:col w:w="8816"/>
          </w:cols>
        </w:sectPr>
      </w:pPr>
    </w:p>
    <w:p>
      <w:pPr>
        <w:pStyle w:val="BodyText"/>
        <w:rPr>
          <w:b/>
        </w:rPr>
      </w:pPr>
    </w:p>
    <w:p>
      <w:pPr>
        <w:pStyle w:val="BodyText"/>
        <w:spacing w:before="4"/>
        <w:rPr>
          <w:b/>
          <w:sz w:val="22"/>
        </w:rPr>
      </w:pPr>
    </w:p>
    <w:p>
      <w:pPr>
        <w:spacing w:before="77"/>
        <w:ind w:left="225" w:right="2140"/>
        <w:rPr>
          <w:sz w:val="18"/>
        </w:rPr>
      </w:pPr>
      <w:r>
        <w:rPr>
          <w:noProof/>
          <w:lang w:val="en-GB" w:eastAsia="en-GB"/>
        </w:rPr>
        <mc:AlternateContent>
          <mc:Choice Requires="wps">
            <w:drawing>
              <wp:anchor distT="0" distB="0" distL="114300" distR="114300" simplePos="0" relativeHeight="251655680" behindDoc="0" locked="0" layoutInCell="1" allowOverlap="1">
                <wp:simplePos x="0" y="0"/>
                <wp:positionH relativeFrom="page">
                  <wp:posOffset>1948180</wp:posOffset>
                </wp:positionH>
                <wp:positionV relativeFrom="paragraph">
                  <wp:posOffset>-34290</wp:posOffset>
                </wp:positionV>
                <wp:extent cx="5138420" cy="300355"/>
                <wp:effectExtent l="5080" t="13335" r="9525" b="10160"/>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38420" cy="300355"/>
                        </a:xfrm>
                        <a:custGeom>
                          <a:avLst/>
                          <a:gdLst>
                            <a:gd name="T0" fmla="+- 0 3068 3068"/>
                            <a:gd name="T1" fmla="*/ T0 w 8092"/>
                            <a:gd name="T2" fmla="+- 0 -49 -54"/>
                            <a:gd name="T3" fmla="*/ -49 h 473"/>
                            <a:gd name="T4" fmla="+- 0 11160 3068"/>
                            <a:gd name="T5" fmla="*/ T4 w 8092"/>
                            <a:gd name="T6" fmla="+- 0 -49 -54"/>
                            <a:gd name="T7" fmla="*/ -49 h 473"/>
                            <a:gd name="T8" fmla="+- 0 3073 3068"/>
                            <a:gd name="T9" fmla="*/ T8 w 8092"/>
                            <a:gd name="T10" fmla="+- 0 -54 -54"/>
                            <a:gd name="T11" fmla="*/ -54 h 473"/>
                            <a:gd name="T12" fmla="+- 0 3073 3068"/>
                            <a:gd name="T13" fmla="*/ T12 w 8092"/>
                            <a:gd name="T14" fmla="+- 0 419 -54"/>
                            <a:gd name="T15" fmla="*/ 419 h 473"/>
                            <a:gd name="T16" fmla="+- 0 11158 3068"/>
                            <a:gd name="T17" fmla="*/ T16 w 8092"/>
                            <a:gd name="T18" fmla="+- 0 -54 -54"/>
                            <a:gd name="T19" fmla="*/ -54 h 473"/>
                            <a:gd name="T20" fmla="+- 0 11158 3068"/>
                            <a:gd name="T21" fmla="*/ T20 w 8092"/>
                            <a:gd name="T22" fmla="+- 0 419 -54"/>
                            <a:gd name="T23" fmla="*/ 419 h 473"/>
                            <a:gd name="T24" fmla="+- 0 3068 3068"/>
                            <a:gd name="T25" fmla="*/ T24 w 8092"/>
                            <a:gd name="T26" fmla="+- 0 414 -54"/>
                            <a:gd name="T27" fmla="*/ 414 h 473"/>
                            <a:gd name="T28" fmla="+- 0 11160 3068"/>
                            <a:gd name="T29" fmla="*/ T28 w 8092"/>
                            <a:gd name="T30" fmla="+- 0 414 -54"/>
                            <a:gd name="T31" fmla="*/ 414 h 47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092" h="473">
                              <a:moveTo>
                                <a:pt x="0" y="5"/>
                              </a:moveTo>
                              <a:lnTo>
                                <a:pt x="8092" y="5"/>
                              </a:lnTo>
                              <a:moveTo>
                                <a:pt x="5" y="0"/>
                              </a:moveTo>
                              <a:lnTo>
                                <a:pt x="5" y="473"/>
                              </a:lnTo>
                              <a:moveTo>
                                <a:pt x="8090" y="0"/>
                              </a:moveTo>
                              <a:lnTo>
                                <a:pt x="8090" y="473"/>
                              </a:lnTo>
                              <a:moveTo>
                                <a:pt x="0" y="468"/>
                              </a:moveTo>
                              <a:lnTo>
                                <a:pt x="8092" y="46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style="position:absolute;margin-left:153.4pt;margin-top:-2.7pt;width:404.6pt;height:23.6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92,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" path="m,5r8092,m5,r,473m8090,r,473m,468r8092,e" filled="f" strokeweight=".48pt">
                <v:path arrowok="t" o:connecttype="custom" o:connectlocs="0,-31115;5138420,-31115;3175,-34290;3175,266065;5137150,-34290;5137150,266065;0,262890;5138420,262890" o:connectangles="0,0,0,0,0,0,0,0"/>
                <w10:wrap anchorx="page"/>
              </v:shape>
            </w:pict>
          </mc:Fallback>
        </mc:AlternateContent>
      </w:r>
      <w:r>
        <w:rPr>
          <w:color w:val="323232"/>
          <w:sz w:val="18"/>
        </w:rPr>
        <w:t>Your signature:</w:t>
      </w:r>
    </w:p>
    <w:p>
      <w:pPr>
        <w:pStyle w:val="BodyText"/>
        <w:spacing w:before="5"/>
        <w:rPr>
          <w:sz w:val="24"/>
        </w:rPr>
      </w:pPr>
    </w:p>
    <w:p>
      <w:pPr>
        <w:spacing w:before="77"/>
        <w:ind w:left="225" w:right="2140"/>
        <w:rPr>
          <w:sz w:val="18"/>
        </w:rPr>
      </w:pPr>
      <w:r>
        <w:rPr>
          <w:noProof/>
          <w:lang w:val="en-GB" w:eastAsia="en-GB"/>
        </w:rPr>
        <mc:AlternateContent>
          <mc:Choice Requires="wps">
            <w:drawing>
              <wp:anchor distT="0" distB="0" distL="114300" distR="114300" simplePos="0" relativeHeight="251656704" behindDoc="0" locked="0" layoutInCell="1" allowOverlap="1">
                <wp:simplePos x="0" y="0"/>
                <wp:positionH relativeFrom="page">
                  <wp:posOffset>1948180</wp:posOffset>
                </wp:positionH>
                <wp:positionV relativeFrom="paragraph">
                  <wp:posOffset>-34290</wp:posOffset>
                </wp:positionV>
                <wp:extent cx="5138420" cy="300990"/>
                <wp:effectExtent l="5080" t="13335" r="9525" b="9525"/>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38420" cy="300990"/>
                        </a:xfrm>
                        <a:custGeom>
                          <a:avLst/>
                          <a:gdLst>
                            <a:gd name="T0" fmla="+- 0 3068 3068"/>
                            <a:gd name="T1" fmla="*/ T0 w 8092"/>
                            <a:gd name="T2" fmla="+- 0 -49 -54"/>
                            <a:gd name="T3" fmla="*/ -49 h 474"/>
                            <a:gd name="T4" fmla="+- 0 11160 3068"/>
                            <a:gd name="T5" fmla="*/ T4 w 8092"/>
                            <a:gd name="T6" fmla="+- 0 -49 -54"/>
                            <a:gd name="T7" fmla="*/ -49 h 474"/>
                            <a:gd name="T8" fmla="+- 0 3073 3068"/>
                            <a:gd name="T9" fmla="*/ T8 w 8092"/>
                            <a:gd name="T10" fmla="+- 0 -54 -54"/>
                            <a:gd name="T11" fmla="*/ -54 h 474"/>
                            <a:gd name="T12" fmla="+- 0 3073 3068"/>
                            <a:gd name="T13" fmla="*/ T12 w 8092"/>
                            <a:gd name="T14" fmla="+- 0 420 -54"/>
                            <a:gd name="T15" fmla="*/ 420 h 474"/>
                            <a:gd name="T16" fmla="+- 0 11158 3068"/>
                            <a:gd name="T17" fmla="*/ T16 w 8092"/>
                            <a:gd name="T18" fmla="+- 0 -54 -54"/>
                            <a:gd name="T19" fmla="*/ -54 h 474"/>
                            <a:gd name="T20" fmla="+- 0 11158 3068"/>
                            <a:gd name="T21" fmla="*/ T20 w 8092"/>
                            <a:gd name="T22" fmla="+- 0 420 -54"/>
                            <a:gd name="T23" fmla="*/ 420 h 474"/>
                            <a:gd name="T24" fmla="+- 0 3068 3068"/>
                            <a:gd name="T25" fmla="*/ T24 w 8092"/>
                            <a:gd name="T26" fmla="+- 0 415 -54"/>
                            <a:gd name="T27" fmla="*/ 415 h 474"/>
                            <a:gd name="T28" fmla="+- 0 11160 3068"/>
                            <a:gd name="T29" fmla="*/ T28 w 8092"/>
                            <a:gd name="T30" fmla="+- 0 415 -54"/>
                            <a:gd name="T31" fmla="*/ 415 h 4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092" h="474">
                              <a:moveTo>
                                <a:pt x="0" y="5"/>
                              </a:moveTo>
                              <a:lnTo>
                                <a:pt x="8092" y="5"/>
                              </a:lnTo>
                              <a:moveTo>
                                <a:pt x="5" y="0"/>
                              </a:moveTo>
                              <a:lnTo>
                                <a:pt x="5" y="474"/>
                              </a:lnTo>
                              <a:moveTo>
                                <a:pt x="8090" y="0"/>
                              </a:moveTo>
                              <a:lnTo>
                                <a:pt x="8090" y="474"/>
                              </a:lnTo>
                              <a:moveTo>
                                <a:pt x="0" y="469"/>
                              </a:moveTo>
                              <a:lnTo>
                                <a:pt x="8092" y="46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style="position:absolute;margin-left:153.4pt;margin-top:-2.7pt;width:404.6pt;height:23.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9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" path="m,5r8092,m5,r,474m8090,r,474m,469r8092,e" filled="f" strokeweight=".48pt">
                <v:path arrowok="t" o:connecttype="custom" o:connectlocs="0,-31115;5138420,-31115;3175,-34290;3175,266700;5137150,-34290;5137150,266700;0,263525;5138420,263525" o:connectangles="0,0,0,0,0,0,0,0"/>
                <w10:wrap anchorx="page"/>
              </v:shape>
            </w:pict>
          </mc:Fallback>
        </mc:AlternateContent>
      </w:r>
      <w:r>
        <w:rPr>
          <w:color w:val="323232"/>
          <w:sz w:val="18"/>
        </w:rPr>
        <w:t>Your full name:</w:t>
      </w:r>
    </w:p>
    <w:p>
      <w:pPr>
        <w:pStyle w:val="BodyText"/>
        <w:spacing w:before="3"/>
        <w:rPr>
          <w:sz w:val="23"/>
        </w:rPr>
      </w:pPr>
    </w:p>
    <w:p>
      <w:pPr>
        <w:spacing w:before="77"/>
        <w:ind w:left="225" w:right="2140"/>
        <w:rPr>
          <w:sz w:val="18"/>
        </w:rPr>
      </w:pPr>
      <w:r>
        <w:rPr>
          <w:noProof/>
          <w:lang w:val="en-GB" w:eastAsia="en-GB"/>
        </w:rPr>
        <mc:AlternateContent>
          <mc:Choice Requires="wps">
            <w:drawing>
              <wp:anchor distT="0" distB="0" distL="114300" distR="114300" simplePos="0" relativeHeight="251657728" behindDoc="0" locked="0" layoutInCell="1" allowOverlap="1">
                <wp:simplePos x="0" y="0"/>
                <wp:positionH relativeFrom="page">
                  <wp:posOffset>1948180</wp:posOffset>
                </wp:positionH>
                <wp:positionV relativeFrom="paragraph">
                  <wp:posOffset>-25400</wp:posOffset>
                </wp:positionV>
                <wp:extent cx="5142865" cy="283210"/>
                <wp:effectExtent l="0" t="3175"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286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32"/>
                              <w:gridCol w:w="2728"/>
                              <w:gridCol w:w="2624"/>
                            </w:tblGrid>
                            <w:tr>
                              <w:trPr>
                                <w:trHeight w:hRule="exact" w:val="436"/>
                              </w:trPr>
                              <w:tc>
                                <w:tcPr>
                                  <w:tcW w:w="2732" w:type="dxa"/>
                                </w:tcPr>
                                <w:p>
                                  <w:pPr>
                                    <w:pStyle w:val="TableParagraph"/>
                                    <w:spacing w:before="3" w:line="240" w:lineRule="auto"/>
                                    <w:ind w:left="0"/>
                                    <w:rPr>
                                      <w:sz w:val="11"/>
                                    </w:rPr>
                                  </w:pPr>
                                </w:p>
                                <w:p>
                                  <w:pPr>
                                    <w:pStyle w:val="TableParagraph"/>
                                    <w:spacing w:line="240" w:lineRule="auto"/>
                                    <w:rPr>
                                      <w:sz w:val="14"/>
                                    </w:rPr>
                                  </w:pPr>
                                  <w:r>
                                    <w:rPr>
                                      <w:color w:val="323232"/>
                                      <w:sz w:val="14"/>
                                    </w:rPr>
                                    <w:t>Day</w:t>
                                  </w:r>
                                </w:p>
                              </w:tc>
                              <w:tc>
                                <w:tcPr>
                                  <w:tcW w:w="2728" w:type="dxa"/>
                                </w:tcPr>
                                <w:p>
                                  <w:pPr>
                                    <w:pStyle w:val="TableParagraph"/>
                                    <w:spacing w:before="3" w:line="240" w:lineRule="auto"/>
                                    <w:ind w:left="0"/>
                                    <w:rPr>
                                      <w:sz w:val="11"/>
                                    </w:rPr>
                                  </w:pPr>
                                </w:p>
                                <w:p>
                                  <w:pPr>
                                    <w:pStyle w:val="TableParagraph"/>
                                    <w:spacing w:line="240" w:lineRule="auto"/>
                                    <w:rPr>
                                      <w:sz w:val="14"/>
                                    </w:rPr>
                                  </w:pPr>
                                  <w:r>
                                    <w:rPr>
                                      <w:color w:val="323232"/>
                                      <w:sz w:val="14"/>
                                    </w:rPr>
                                    <w:t>Month</w:t>
                                  </w:r>
                                </w:p>
                              </w:tc>
                              <w:tc>
                                <w:tcPr>
                                  <w:tcW w:w="2624" w:type="dxa"/>
                                </w:tcPr>
                                <w:p>
                                  <w:pPr>
                                    <w:pStyle w:val="TableParagraph"/>
                                    <w:spacing w:before="3" w:line="240" w:lineRule="auto"/>
                                    <w:ind w:left="0"/>
                                    <w:rPr>
                                      <w:sz w:val="11"/>
                                    </w:rPr>
                                  </w:pPr>
                                </w:p>
                                <w:p>
                                  <w:pPr>
                                    <w:pStyle w:val="TableParagraph"/>
                                    <w:spacing w:line="240" w:lineRule="auto"/>
                                    <w:rPr>
                                      <w:sz w:val="14"/>
                                    </w:rPr>
                                  </w:pPr>
                                  <w:r>
                                    <w:rPr>
                                      <w:color w:val="323232"/>
                                      <w:sz w:val="14"/>
                                    </w:rPr>
                                    <w:t>Year</w:t>
                                  </w:r>
                                </w:p>
                              </w:tc>
                            </w:tr>
                          </w:tbl>
                          <w:p>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82" type="#_x0000_t202" style="position:absolute;left:0;text-align:left;margin-left:153.4pt;margin-top:-2pt;width:404.95pt;height:22.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32"/>
                        <w:gridCol w:w="2728"/>
                        <w:gridCol w:w="2624"/>
                      </w:tblGrid>
                      <w:tr>
                        <w:trPr>
                          <w:trHeight w:hRule="exact" w:val="436"/>
                        </w:trPr>
                        <w:tc>
                          <w:tcPr>
                            <w:tcW w:w="2732" w:type="dxa"/>
                          </w:tcPr>
                          <w:p>
                            <w:pPr>
                              <w:pStyle w:val="TableParagraph"/>
                              <w:spacing w:before="3" w:line="240" w:lineRule="auto"/>
                              <w:ind w:left="0"/>
                              <w:rPr>
                                <w:sz w:val="11"/>
                              </w:rPr>
                            </w:pPr>
                          </w:p>
                          <w:p>
                            <w:pPr>
                              <w:pStyle w:val="TableParagraph"/>
                              <w:spacing w:line="240" w:lineRule="auto"/>
                              <w:rPr>
                                <w:sz w:val="14"/>
                              </w:rPr>
                            </w:pPr>
                            <w:r>
                              <w:rPr>
                                <w:color w:val="323232"/>
                                <w:sz w:val="14"/>
                              </w:rPr>
                              <w:t>Day</w:t>
                            </w:r>
                          </w:p>
                        </w:tc>
                        <w:tc>
                          <w:tcPr>
                            <w:tcW w:w="2728" w:type="dxa"/>
                          </w:tcPr>
                          <w:p>
                            <w:pPr>
                              <w:pStyle w:val="TableParagraph"/>
                              <w:spacing w:before="3" w:line="240" w:lineRule="auto"/>
                              <w:ind w:left="0"/>
                              <w:rPr>
                                <w:sz w:val="11"/>
                              </w:rPr>
                            </w:pPr>
                          </w:p>
                          <w:p>
                            <w:pPr>
                              <w:pStyle w:val="TableParagraph"/>
                              <w:spacing w:line="240" w:lineRule="auto"/>
                              <w:rPr>
                                <w:sz w:val="14"/>
                              </w:rPr>
                            </w:pPr>
                            <w:r>
                              <w:rPr>
                                <w:color w:val="323232"/>
                                <w:sz w:val="14"/>
                              </w:rPr>
                              <w:t>Month</w:t>
                            </w:r>
                          </w:p>
                        </w:tc>
                        <w:tc>
                          <w:tcPr>
                            <w:tcW w:w="2624" w:type="dxa"/>
                          </w:tcPr>
                          <w:p>
                            <w:pPr>
                              <w:pStyle w:val="TableParagraph"/>
                              <w:spacing w:before="3" w:line="240" w:lineRule="auto"/>
                              <w:ind w:left="0"/>
                              <w:rPr>
                                <w:sz w:val="11"/>
                              </w:rPr>
                            </w:pPr>
                          </w:p>
                          <w:p>
                            <w:pPr>
                              <w:pStyle w:val="TableParagraph"/>
                              <w:spacing w:line="240" w:lineRule="auto"/>
                              <w:rPr>
                                <w:sz w:val="14"/>
                              </w:rPr>
                            </w:pPr>
                            <w:r>
                              <w:rPr>
                                <w:color w:val="323232"/>
                                <w:sz w:val="14"/>
                              </w:rPr>
                              <w:t>Year</w:t>
                            </w:r>
                          </w:p>
                        </w:tc>
                      </w:tr>
                    </w:tbl>
                    <w:p>
                      <w:pPr>
                        <w:pStyle w:val="BodyText"/>
                      </w:pPr>
                    </w:p>
                  </w:txbxContent>
                </v:textbox>
                <w10:wrap anchorx="page"/>
              </v:shape>
            </w:pict>
          </mc:Fallback>
        </mc:AlternateContent>
      </w:r>
      <w:r>
        <w:rPr>
          <w:color w:val="323232"/>
          <w:sz w:val="18"/>
        </w:rPr>
        <w:t>Date:</w:t>
      </w:r>
    </w:p>
    <w:p>
      <w:pPr>
        <w:pStyle w:val="BodyText"/>
        <w:spacing w:before="8"/>
        <w:rPr>
          <w:sz w:val="14"/>
        </w:rPr>
      </w:pPr>
      <w:r>
        <w:rPr>
          <w:noProof/>
          <w:lang w:val="en-GB" w:eastAsia="en-GB"/>
        </w:rPr>
        <mc:AlternateContent>
          <mc:Choice Requires="wpg">
            <w:drawing>
              <wp:anchor distT="0" distB="0" distL="0" distR="0" simplePos="0" relativeHeight="251654656" behindDoc="0" locked="0" layoutInCell="1" allowOverlap="1">
                <wp:simplePos x="0" y="0"/>
                <wp:positionH relativeFrom="page">
                  <wp:posOffset>563880</wp:posOffset>
                </wp:positionH>
                <wp:positionV relativeFrom="paragraph">
                  <wp:posOffset>132715</wp:posOffset>
                </wp:positionV>
                <wp:extent cx="6526530" cy="1527810"/>
                <wp:effectExtent l="1905" t="8890" r="5715" b="635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6530" cy="1527810"/>
                          <a:chOff x="888" y="209"/>
                          <a:chExt cx="10278" cy="2406"/>
                        </a:xfrm>
                      </wpg:grpSpPr>
                      <wps:wsp>
                        <wps:cNvPr id="177" name="Line 10"/>
                        <wps:cNvCnPr/>
                        <wps:spPr bwMode="auto">
                          <a:xfrm>
                            <a:off x="893" y="219"/>
                            <a:ext cx="102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8" name="Line 9"/>
                        <wps:cNvCnPr/>
                        <wps:spPr bwMode="auto">
                          <a:xfrm>
                            <a:off x="898" y="214"/>
                            <a:ext cx="0" cy="23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9" name="Line 8"/>
                        <wps:cNvCnPr/>
                        <wps:spPr bwMode="auto">
                          <a:xfrm>
                            <a:off x="893" y="2604"/>
                            <a:ext cx="521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0" name="Line 7"/>
                        <wps:cNvCnPr/>
                        <wps:spPr bwMode="auto">
                          <a:xfrm>
                            <a:off x="6114" y="223"/>
                            <a:ext cx="0" cy="23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1" name="Line 6"/>
                        <wps:cNvCnPr/>
                        <wps:spPr bwMode="auto">
                          <a:xfrm>
                            <a:off x="6119" y="2604"/>
                            <a:ext cx="503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2" name="Line 5"/>
                        <wps:cNvCnPr/>
                        <wps:spPr bwMode="auto">
                          <a:xfrm>
                            <a:off x="11158" y="214"/>
                            <a:ext cx="0" cy="23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3" name="Text Box 4"/>
                        <wps:cNvSpPr txBox="1">
                          <a:spLocks noChangeArrowheads="1"/>
                        </wps:cNvSpPr>
                        <wps:spPr bwMode="auto">
                          <a:xfrm>
                            <a:off x="898" y="219"/>
                            <a:ext cx="5217" cy="2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28"/>
                                </w:rPr>
                              </w:pPr>
                            </w:p>
                            <w:p>
                              <w:pPr>
                                <w:rPr>
                                  <w:sz w:val="28"/>
                                </w:rPr>
                              </w:pPr>
                            </w:p>
                            <w:p>
                              <w:pPr>
                                <w:spacing w:before="225"/>
                                <w:ind w:left="150" w:right="130" w:firstLine="46"/>
                                <w:rPr>
                                  <w:b/>
                                  <w:i/>
                                  <w:sz w:val="28"/>
                                </w:rPr>
                              </w:pPr>
                              <w:r>
                                <w:rPr>
                                  <w:b/>
                                  <w:i/>
                                  <w:color w:val="323232"/>
                                  <w:sz w:val="28"/>
                                </w:rPr>
                                <w:t>Please send your completed form to the school to which you are applying</w:t>
                              </w:r>
                            </w:p>
                          </w:txbxContent>
                        </wps:txbx>
                        <wps:bodyPr rot="0" vert="horz" wrap="square" lIns="0" tIns="0" rIns="0" bIns="0" anchor="t" anchorCtr="0" upright="1">
                          <a:noAutofit/>
                        </wps:bodyPr>
                      </wps:wsp>
                      <wps:wsp>
                        <wps:cNvPr id="184" name="Text Box 3"/>
                        <wps:cNvSpPr txBox="1">
                          <a:spLocks noChangeArrowheads="1"/>
                        </wps:cNvSpPr>
                        <wps:spPr bwMode="auto">
                          <a:xfrm>
                            <a:off x="6114" y="219"/>
                            <a:ext cx="5044" cy="2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20"/>
                                </w:rPr>
                              </w:pPr>
                            </w:p>
                            <w:p>
                              <w:pPr>
                                <w:spacing w:before="155"/>
                                <w:ind w:left="319" w:right="319"/>
                                <w:jc w:val="center"/>
                                <w:rPr>
                                  <w:sz w:val="20"/>
                                </w:rPr>
                              </w:pPr>
                              <w:r>
                                <w:rPr>
                                  <w:color w:val="323232"/>
                                  <w:sz w:val="20"/>
                                </w:rPr>
                                <w:t>We advise that you keep a copy of the application form for your own reference.</w:t>
                              </w:r>
                            </w:p>
                            <w:p>
                              <w:pPr>
                                <w:rPr>
                                  <w:sz w:val="20"/>
                                </w:rPr>
                              </w:pPr>
                            </w:p>
                            <w:p>
                              <w:pPr>
                                <w:spacing w:before="1"/>
                                <w:ind w:left="120" w:right="120"/>
                                <w:jc w:val="center"/>
                                <w:rPr>
                                  <w:sz w:val="20"/>
                                </w:rPr>
                              </w:pPr>
                              <w:r>
                                <w:rPr>
                                  <w:color w:val="323232"/>
                                  <w:sz w:val="20"/>
                                </w:rPr>
                                <w:t>If you require any assistance with completing this form please either call your preferred school for advice or for general advice please call the RBWM Customer Contact Centre on 01628 683870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83" style="position:absolute;margin-left:44.4pt;margin-top:10.45pt;width:513.9pt;height:120.3pt;z-index:251654656;mso-wrap-distance-left:0;mso-wrap-distance-right:0;mso-position-horizontal-relative:page;mso-position-vertical-relative:text" coordorigin="888,209" coordsize="10278,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">
                <v:line id="Line 10" o:spid="_x0000_s1084" style="position:absolute;visibility:visible;mso-wrap-style:square" from="893,219" to="11160,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zn38IAAADaAAAADwAAAGRycy9kb3ducmV2LnhtbESPQWsCMRSE7wX/Q3hCbzVrC7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zn38IAAADaAAAADwAAAAAAAAAAAAAA&#10;AAChAgAAZHJzL2Rvd25yZXYueG1sUEsFBgAAAAAEAAQA+QAAAJADAAAAAA==&#10;" strokeweight=".48pt"/>
                <v:line id="Line 9" o:spid="_x0000_s1085" style="position:absolute;visibility:visible;mso-wrap-style:square" from="898,214" to="898,2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v:line id="Line 8" o:spid="_x0000_s1086" style="position:absolute;visibility:visible;mso-wrap-style:square" from="893,2604" to="6109,2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line id="Line 7" o:spid="_x0000_s1087" style="position:absolute;visibility:visible;mso-wrap-style:square" from="6114,223" to="6114,2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line id="Line 6" o:spid="_x0000_s1088" style="position:absolute;visibility:visible;mso-wrap-style:square" from="6119,2604" to="11153,2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v:line id="Line 5" o:spid="_x0000_s1089" style="position:absolute;visibility:visible;mso-wrap-style:square" from="11158,214" to="11158,2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shape id="Text Box 4" o:spid="_x0000_s1090" type="#_x0000_t202" style="position:absolute;left:898;top:219;width:5217;height:2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pPr>
                          <w:rPr>
                            <w:sz w:val="28"/>
                          </w:rPr>
                        </w:pPr>
                      </w:p>
                      <w:p>
                        <w:pPr>
                          <w:rPr>
                            <w:sz w:val="28"/>
                          </w:rPr>
                        </w:pPr>
                      </w:p>
                      <w:p>
                        <w:pPr>
                          <w:spacing w:before="225"/>
                          <w:ind w:left="150" w:right="130" w:firstLine="46"/>
                          <w:rPr>
                            <w:b/>
                            <w:i/>
                            <w:sz w:val="28"/>
                          </w:rPr>
                        </w:pPr>
                        <w:r>
                          <w:rPr>
                            <w:b/>
                            <w:i/>
                            <w:color w:val="323232"/>
                            <w:sz w:val="28"/>
                          </w:rPr>
                          <w:t>Please send your completed form to the school to which you are applying</w:t>
                        </w:r>
                      </w:p>
                    </w:txbxContent>
                  </v:textbox>
                </v:shape>
                <v:shape id="Text Box 3" o:spid="_x0000_s1091" type="#_x0000_t202" style="position:absolute;left:6114;top:219;width:5044;height:2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pPr>
                          <w:rPr>
                            <w:sz w:val="20"/>
                          </w:rPr>
                        </w:pPr>
                      </w:p>
                      <w:p>
                        <w:pPr>
                          <w:spacing w:before="155"/>
                          <w:ind w:left="319" w:right="319"/>
                          <w:jc w:val="center"/>
                          <w:rPr>
                            <w:sz w:val="20"/>
                          </w:rPr>
                        </w:pPr>
                        <w:r>
                          <w:rPr>
                            <w:color w:val="323232"/>
                            <w:sz w:val="20"/>
                          </w:rPr>
                          <w:t>We advise that you keep a copy of the application form for your own reference.</w:t>
                        </w:r>
                      </w:p>
                      <w:p>
                        <w:pPr>
                          <w:rPr>
                            <w:sz w:val="20"/>
                          </w:rPr>
                        </w:pPr>
                      </w:p>
                      <w:p>
                        <w:pPr>
                          <w:spacing w:before="1"/>
                          <w:ind w:left="120" w:right="120"/>
                          <w:jc w:val="center"/>
                          <w:rPr>
                            <w:sz w:val="20"/>
                          </w:rPr>
                        </w:pPr>
                        <w:r>
                          <w:rPr>
                            <w:color w:val="323232"/>
                            <w:sz w:val="20"/>
                          </w:rPr>
                          <w:t>If you require any assistance with completing this form please either call your preferred school for advice or for general advice please call the RBWM Customer Contact Centre on 01628 683870</w:t>
                        </w:r>
                      </w:p>
                    </w:txbxContent>
                  </v:textbox>
                </v:shape>
                <w10:wrap type="topAndBottom" anchorx="page"/>
              </v:group>
            </w:pict>
          </mc:Fallback>
        </mc:AlternateContent>
      </w:r>
    </w:p>
    <w:sectPr>
      <w:type w:val="continuous"/>
      <w:pgSz w:w="11910" w:h="16840"/>
      <w:pgMar w:top="700" w:right="62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6802"/>
    <w:multiLevelType w:val="hybridMultilevel"/>
    <w:tmpl w:val="E25C884A"/>
    <w:lvl w:ilvl="0" w:tplc="E2903514">
      <w:start w:val="1"/>
      <w:numFmt w:val="bullet"/>
      <w:lvlText w:val="•"/>
      <w:lvlJc w:val="left"/>
      <w:pPr>
        <w:ind w:left="657" w:hanging="360"/>
      </w:pPr>
      <w:rPr>
        <w:rFonts w:ascii="Arial" w:eastAsia="Arial" w:hAnsi="Arial" w:cs="Arial" w:hint="default"/>
        <w:b/>
        <w:bCs/>
        <w:w w:val="131"/>
        <w:sz w:val="24"/>
        <w:szCs w:val="24"/>
      </w:rPr>
    </w:lvl>
    <w:lvl w:ilvl="1" w:tplc="B6EC1C0E">
      <w:start w:val="1"/>
      <w:numFmt w:val="bullet"/>
      <w:lvlText w:val="•"/>
      <w:lvlJc w:val="left"/>
      <w:pPr>
        <w:ind w:left="660" w:hanging="360"/>
      </w:pPr>
      <w:rPr>
        <w:rFonts w:hint="default"/>
      </w:rPr>
    </w:lvl>
    <w:lvl w:ilvl="2" w:tplc="940C16BA">
      <w:start w:val="1"/>
      <w:numFmt w:val="bullet"/>
      <w:lvlText w:val="•"/>
      <w:lvlJc w:val="left"/>
      <w:pPr>
        <w:ind w:left="770" w:hanging="360"/>
      </w:pPr>
      <w:rPr>
        <w:rFonts w:hint="default"/>
      </w:rPr>
    </w:lvl>
    <w:lvl w:ilvl="3" w:tplc="35705AD2">
      <w:start w:val="1"/>
      <w:numFmt w:val="bullet"/>
      <w:lvlText w:val="•"/>
      <w:lvlJc w:val="left"/>
      <w:pPr>
        <w:ind w:left="880" w:hanging="360"/>
      </w:pPr>
      <w:rPr>
        <w:rFonts w:hint="default"/>
      </w:rPr>
    </w:lvl>
    <w:lvl w:ilvl="4" w:tplc="9A264C92">
      <w:start w:val="1"/>
      <w:numFmt w:val="bullet"/>
      <w:lvlText w:val="•"/>
      <w:lvlJc w:val="left"/>
      <w:pPr>
        <w:ind w:left="991" w:hanging="360"/>
      </w:pPr>
      <w:rPr>
        <w:rFonts w:hint="default"/>
      </w:rPr>
    </w:lvl>
    <w:lvl w:ilvl="5" w:tplc="FFDAEA3C">
      <w:start w:val="1"/>
      <w:numFmt w:val="bullet"/>
      <w:lvlText w:val="•"/>
      <w:lvlJc w:val="left"/>
      <w:pPr>
        <w:ind w:left="1101" w:hanging="360"/>
      </w:pPr>
      <w:rPr>
        <w:rFonts w:hint="default"/>
      </w:rPr>
    </w:lvl>
    <w:lvl w:ilvl="6" w:tplc="BDCE28E6">
      <w:start w:val="1"/>
      <w:numFmt w:val="bullet"/>
      <w:lvlText w:val="•"/>
      <w:lvlJc w:val="left"/>
      <w:pPr>
        <w:ind w:left="1211" w:hanging="360"/>
      </w:pPr>
      <w:rPr>
        <w:rFonts w:hint="default"/>
      </w:rPr>
    </w:lvl>
    <w:lvl w:ilvl="7" w:tplc="4C1891A6">
      <w:start w:val="1"/>
      <w:numFmt w:val="bullet"/>
      <w:lvlText w:val="•"/>
      <w:lvlJc w:val="left"/>
      <w:pPr>
        <w:ind w:left="1322" w:hanging="360"/>
      </w:pPr>
      <w:rPr>
        <w:rFonts w:hint="default"/>
      </w:rPr>
    </w:lvl>
    <w:lvl w:ilvl="8" w:tplc="2794D4E0">
      <w:start w:val="1"/>
      <w:numFmt w:val="bullet"/>
      <w:lvlText w:val="•"/>
      <w:lvlJc w:val="left"/>
      <w:pPr>
        <w:ind w:left="1432" w:hanging="360"/>
      </w:pPr>
      <w:rPr>
        <w:rFonts w:hint="default"/>
      </w:rPr>
    </w:lvl>
  </w:abstractNum>
  <w:abstractNum w:abstractNumId="1">
    <w:nsid w:val="26FC410E"/>
    <w:multiLevelType w:val="hybridMultilevel"/>
    <w:tmpl w:val="C9FC4626"/>
    <w:lvl w:ilvl="0" w:tplc="8766E578">
      <w:start w:val="1"/>
      <w:numFmt w:val="bullet"/>
      <w:lvlText w:val="*"/>
      <w:lvlJc w:val="left"/>
      <w:pPr>
        <w:ind w:left="609" w:hanging="512"/>
      </w:pPr>
      <w:rPr>
        <w:rFonts w:ascii="Arial" w:eastAsia="Arial" w:hAnsi="Arial" w:cs="Arial" w:hint="default"/>
        <w:w w:val="100"/>
        <w:sz w:val="20"/>
        <w:szCs w:val="20"/>
      </w:rPr>
    </w:lvl>
    <w:lvl w:ilvl="1" w:tplc="AFAA9EC4">
      <w:start w:val="1"/>
      <w:numFmt w:val="bullet"/>
      <w:lvlText w:val="•"/>
      <w:lvlJc w:val="left"/>
      <w:pPr>
        <w:ind w:left="630" w:hanging="512"/>
      </w:pPr>
      <w:rPr>
        <w:rFonts w:hint="default"/>
      </w:rPr>
    </w:lvl>
    <w:lvl w:ilvl="2" w:tplc="67D01E36">
      <w:start w:val="1"/>
      <w:numFmt w:val="bullet"/>
      <w:lvlText w:val="•"/>
      <w:lvlJc w:val="left"/>
      <w:pPr>
        <w:ind w:left="660" w:hanging="512"/>
      </w:pPr>
      <w:rPr>
        <w:rFonts w:hint="default"/>
      </w:rPr>
    </w:lvl>
    <w:lvl w:ilvl="3" w:tplc="5E403D88">
      <w:start w:val="1"/>
      <w:numFmt w:val="bullet"/>
      <w:lvlText w:val="•"/>
      <w:lvlJc w:val="left"/>
      <w:pPr>
        <w:ind w:left="690" w:hanging="512"/>
      </w:pPr>
      <w:rPr>
        <w:rFonts w:hint="default"/>
      </w:rPr>
    </w:lvl>
    <w:lvl w:ilvl="4" w:tplc="E6E8F594">
      <w:start w:val="1"/>
      <w:numFmt w:val="bullet"/>
      <w:lvlText w:val="•"/>
      <w:lvlJc w:val="left"/>
      <w:pPr>
        <w:ind w:left="720" w:hanging="512"/>
      </w:pPr>
      <w:rPr>
        <w:rFonts w:hint="default"/>
      </w:rPr>
    </w:lvl>
    <w:lvl w:ilvl="5" w:tplc="D90AFED0">
      <w:start w:val="1"/>
      <w:numFmt w:val="bullet"/>
      <w:lvlText w:val="•"/>
      <w:lvlJc w:val="left"/>
      <w:pPr>
        <w:ind w:left="750" w:hanging="512"/>
      </w:pPr>
      <w:rPr>
        <w:rFonts w:hint="default"/>
      </w:rPr>
    </w:lvl>
    <w:lvl w:ilvl="6" w:tplc="2A322366">
      <w:start w:val="1"/>
      <w:numFmt w:val="bullet"/>
      <w:lvlText w:val="•"/>
      <w:lvlJc w:val="left"/>
      <w:pPr>
        <w:ind w:left="780" w:hanging="512"/>
      </w:pPr>
      <w:rPr>
        <w:rFonts w:hint="default"/>
      </w:rPr>
    </w:lvl>
    <w:lvl w:ilvl="7" w:tplc="7C96F28E">
      <w:start w:val="1"/>
      <w:numFmt w:val="bullet"/>
      <w:lvlText w:val="•"/>
      <w:lvlJc w:val="left"/>
      <w:pPr>
        <w:ind w:left="810" w:hanging="512"/>
      </w:pPr>
      <w:rPr>
        <w:rFonts w:hint="default"/>
      </w:rPr>
    </w:lvl>
    <w:lvl w:ilvl="8" w:tplc="FB72E140">
      <w:start w:val="1"/>
      <w:numFmt w:val="bullet"/>
      <w:lvlText w:val="•"/>
      <w:lvlJc w:val="left"/>
      <w:pPr>
        <w:ind w:left="840" w:hanging="512"/>
      </w:pPr>
      <w:rPr>
        <w:rFonts w:hint="default"/>
      </w:rPr>
    </w:lvl>
  </w:abstractNum>
  <w:abstractNum w:abstractNumId="2">
    <w:nsid w:val="3A10294B"/>
    <w:multiLevelType w:val="hybridMultilevel"/>
    <w:tmpl w:val="D86C2722"/>
    <w:lvl w:ilvl="0" w:tplc="C616BDBC">
      <w:start w:val="1"/>
      <w:numFmt w:val="lowerLetter"/>
      <w:lvlText w:val="%1)"/>
      <w:lvlJc w:val="left"/>
      <w:pPr>
        <w:ind w:left="760" w:hanging="489"/>
        <w:jc w:val="left"/>
      </w:pPr>
      <w:rPr>
        <w:rFonts w:ascii="Arial" w:eastAsia="Arial" w:hAnsi="Arial" w:cs="Arial" w:hint="default"/>
        <w:b/>
        <w:bCs/>
        <w:spacing w:val="-1"/>
        <w:w w:val="100"/>
        <w:sz w:val="20"/>
        <w:szCs w:val="20"/>
      </w:rPr>
    </w:lvl>
    <w:lvl w:ilvl="1" w:tplc="847851A4">
      <w:start w:val="1"/>
      <w:numFmt w:val="bullet"/>
      <w:lvlText w:val="•"/>
      <w:lvlJc w:val="left"/>
      <w:pPr>
        <w:ind w:left="1565" w:hanging="489"/>
      </w:pPr>
      <w:rPr>
        <w:rFonts w:hint="default"/>
      </w:rPr>
    </w:lvl>
    <w:lvl w:ilvl="2" w:tplc="669CFFC0">
      <w:start w:val="1"/>
      <w:numFmt w:val="bullet"/>
      <w:lvlText w:val="•"/>
      <w:lvlJc w:val="left"/>
      <w:pPr>
        <w:ind w:left="2370" w:hanging="489"/>
      </w:pPr>
      <w:rPr>
        <w:rFonts w:hint="default"/>
      </w:rPr>
    </w:lvl>
    <w:lvl w:ilvl="3" w:tplc="F2149DF4">
      <w:start w:val="1"/>
      <w:numFmt w:val="bullet"/>
      <w:lvlText w:val="•"/>
      <w:lvlJc w:val="left"/>
      <w:pPr>
        <w:ind w:left="3175" w:hanging="489"/>
      </w:pPr>
      <w:rPr>
        <w:rFonts w:hint="default"/>
      </w:rPr>
    </w:lvl>
    <w:lvl w:ilvl="4" w:tplc="1B7E0242">
      <w:start w:val="1"/>
      <w:numFmt w:val="bullet"/>
      <w:lvlText w:val="•"/>
      <w:lvlJc w:val="left"/>
      <w:pPr>
        <w:ind w:left="3980" w:hanging="489"/>
      </w:pPr>
      <w:rPr>
        <w:rFonts w:hint="default"/>
      </w:rPr>
    </w:lvl>
    <w:lvl w:ilvl="5" w:tplc="20825D36">
      <w:start w:val="1"/>
      <w:numFmt w:val="bullet"/>
      <w:lvlText w:val="•"/>
      <w:lvlJc w:val="left"/>
      <w:pPr>
        <w:ind w:left="4785" w:hanging="489"/>
      </w:pPr>
      <w:rPr>
        <w:rFonts w:hint="default"/>
      </w:rPr>
    </w:lvl>
    <w:lvl w:ilvl="6" w:tplc="5E52C71E">
      <w:start w:val="1"/>
      <w:numFmt w:val="bullet"/>
      <w:lvlText w:val="•"/>
      <w:lvlJc w:val="left"/>
      <w:pPr>
        <w:ind w:left="5590" w:hanging="489"/>
      </w:pPr>
      <w:rPr>
        <w:rFonts w:hint="default"/>
      </w:rPr>
    </w:lvl>
    <w:lvl w:ilvl="7" w:tplc="5A967DC8">
      <w:start w:val="1"/>
      <w:numFmt w:val="bullet"/>
      <w:lvlText w:val="•"/>
      <w:lvlJc w:val="left"/>
      <w:pPr>
        <w:ind w:left="6395" w:hanging="489"/>
      </w:pPr>
      <w:rPr>
        <w:rFonts w:hint="default"/>
      </w:rPr>
    </w:lvl>
    <w:lvl w:ilvl="8" w:tplc="030428A2">
      <w:start w:val="1"/>
      <w:numFmt w:val="bullet"/>
      <w:lvlText w:val="•"/>
      <w:lvlJc w:val="left"/>
      <w:pPr>
        <w:ind w:left="7200" w:hanging="489"/>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25"/>
      <w:outlineLvl w:val="0"/>
    </w:pPr>
    <w:rPr>
      <w:b/>
      <w:bCs/>
      <w:sz w:val="32"/>
      <w:szCs w:val="32"/>
    </w:rPr>
  </w:style>
  <w:style w:type="paragraph" w:styleId="Heading2">
    <w:name w:val="heading 2"/>
    <w:basedOn w:val="Normal"/>
    <w:uiPriority w:val="1"/>
    <w:qFormat/>
    <w:pPr>
      <w:ind w:left="225"/>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57" w:hanging="360"/>
    </w:pPr>
  </w:style>
  <w:style w:type="paragraph" w:customStyle="1" w:styleId="TableParagraph">
    <w:name w:val="Table Paragraph"/>
    <w:basedOn w:val="Normal"/>
    <w:uiPriority w:val="1"/>
    <w:qFormat/>
    <w:pPr>
      <w:spacing w:line="227" w:lineRule="exact"/>
      <w:ind w:left="10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25"/>
      <w:outlineLvl w:val="0"/>
    </w:pPr>
    <w:rPr>
      <w:b/>
      <w:bCs/>
      <w:sz w:val="32"/>
      <w:szCs w:val="32"/>
    </w:rPr>
  </w:style>
  <w:style w:type="paragraph" w:styleId="Heading2">
    <w:name w:val="heading 2"/>
    <w:basedOn w:val="Normal"/>
    <w:uiPriority w:val="1"/>
    <w:qFormat/>
    <w:pPr>
      <w:ind w:left="225"/>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57" w:hanging="360"/>
    </w:pPr>
  </w:style>
  <w:style w:type="paragraph" w:customStyle="1" w:styleId="TableParagraph">
    <w:name w:val="Table Paragraph"/>
    <w:basedOn w:val="Normal"/>
    <w:uiPriority w:val="1"/>
    <w:qFormat/>
    <w:pPr>
      <w:spacing w:line="227" w:lineRule="exact"/>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bwm.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139393DF</Template>
  <TotalTime>0</TotalTime>
  <Pages>4</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Microsoft Word - NEW In Year Application Form - VA  AC Schools - September 2013.doc</vt:lpstr>
    </vt:vector>
  </TitlesOfParts>
  <Company>RM plc</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 In Year Application Form - VA  AC Schools - September 2013.doc</dc:title>
  <dc:creator>JJS654</dc:creator>
  <cp:lastModifiedBy>emma.wood</cp:lastModifiedBy>
  <cp:revision>2</cp:revision>
  <dcterms:created xsi:type="dcterms:W3CDTF">2017-09-26T10:00:00Z</dcterms:created>
  <dcterms:modified xsi:type="dcterms:W3CDTF">2017-09-26T10:00:00Z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2013-07-22T00:00:00Z</vt:filetime>
  </property>
  <property fmtid="{D5CDD505-2E9C-101B-9397-08002B2CF9AE}" pid="3" name="Creator">
    <vt:lpwstr>PScript5.dll Version 5.2</vt:lpwstr>
  </property>
  <property fmtid="{D5CDD505-2E9C-101B-9397-08002B2CF9AE}" pid="4" name="LastSaved">
    <vt:filetime>2016-08-30T00:00:00Z</vt:filetime>
  </property>
</Properties>
</file>