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  All Years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Dance club that will be running on Thursdays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Thursday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finishing on Thursday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Thursday, they will attend the club in their PE kit.  If your child does not have PE on a Thursday, please ensure that they bring their PE Kit to school in a bag.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Dance Club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(Term 1) </w:t>
      </w:r>
      <w:r>
        <w:rPr>
          <w:rFonts w:ascii="Arial" w:hAnsi="Arial" w:cs="Arial"/>
        </w:rPr>
        <w:t>on Thursdays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79AF-2B25-41DF-BD0F-41E3DD2B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0</TotalTime>
  <Pages>1</Pages>
  <Words>195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1162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2</cp:revision>
  <cp:lastPrinted>2021-09-09T14:18:00Z</cp:lastPrinted>
  <dcterms:created xsi:type="dcterms:W3CDTF">2021-09-13T12:49:00Z</dcterms:created>
  <dcterms:modified xsi:type="dcterms:W3CDTF">2021-09-13T12:49:00Z</dcterms:modified>
</cp:coreProperties>
</file>