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Dear Parents/Carers Year 5&amp;6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Your son/daughter has shown interest in the Football club that will be running on Wednesdays from 3.15-4.30pm.  In order for your child to attend this club they will need the slip below signed and returned to school.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This club will run from Wednesday 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and finishing on Wednesday 20th October.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Wednesday, they will attend the club in their PE kit.  If your child does not have PE on a Wednesday, please ensure that they bring their PE Kit to school in a bag. They will then change into their PE Kit after school for the club.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>
      <w:pPr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>
        <w:rPr>
          <w:rFonts w:ascii="Arial" w:hAnsi="Arial" w:cs="Arial"/>
          <w:b/>
          <w:color w:val="FF0000"/>
        </w:rPr>
        <w:t xml:space="preserve">Football Club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(Term 1) </w:t>
      </w:r>
      <w:r>
        <w:rPr>
          <w:rFonts w:ascii="Arial" w:hAnsi="Arial" w:cs="Arial"/>
        </w:rPr>
        <w:t>on wednesdays from 3.15-4.30pm.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>
      <w:pPr>
        <w:rPr>
          <w:b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9BDB-B036-4E2C-AEFC-6B4677B2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0</TotalTime>
  <Pages>1</Pages>
  <Words>195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1168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Emma Wood</cp:lastModifiedBy>
  <cp:revision>2</cp:revision>
  <cp:lastPrinted>2021-09-09T12:31:00Z</cp:lastPrinted>
  <dcterms:created xsi:type="dcterms:W3CDTF">2021-09-13T12:49:00Z</dcterms:created>
  <dcterms:modified xsi:type="dcterms:W3CDTF">2021-09-13T12:49:00Z</dcterms:modified>
</cp:coreProperties>
</file>