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Parents/Carers of Year 5&amp;6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Netball Club that will be running on Thursdays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Thursday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finishing on Thursday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Thursday, they will attend the club in their PE kit.  If your child does not have PE on a Thursday, please ensure that they bring their PE Kit to school in a bag. 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Netball Club Year 5 &amp; 6 (Term 1) </w:t>
      </w:r>
      <w:r>
        <w:rPr>
          <w:rFonts w:ascii="Arial" w:hAnsi="Arial" w:cs="Arial"/>
        </w:rPr>
        <w:t>on Thursdays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3E4A-A462-42A4-9B04-2B11915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0</TotalTime>
  <Pages>1</Pages>
  <Words>200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1174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2</cp:revision>
  <cp:lastPrinted>2020-09-10T11:04:00Z</cp:lastPrinted>
  <dcterms:created xsi:type="dcterms:W3CDTF">2021-09-13T12:50:00Z</dcterms:created>
  <dcterms:modified xsi:type="dcterms:W3CDTF">2021-09-13T12:50:00Z</dcterms:modified>
</cp:coreProperties>
</file>