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1E" w:rsidRDefault="005B1C1E">
      <w:pPr>
        <w:rPr>
          <w:b/>
        </w:rPr>
      </w:pPr>
    </w:p>
    <w:p w:rsidR="005B1C1E" w:rsidRDefault="00F8573D">
      <w:pPr>
        <w:rPr>
          <w:rFonts w:ascii="Arial" w:hAnsi="Arial" w:cs="Arial"/>
        </w:rPr>
      </w:pPr>
      <w:r>
        <w:rPr>
          <w:rFonts w:ascii="Arial" w:hAnsi="Arial" w:cs="Arial"/>
        </w:rPr>
        <w:t>21st</w:t>
      </w:r>
      <w:r w:rsidR="00502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</w:t>
      </w:r>
      <w:r w:rsidR="0050269A">
        <w:rPr>
          <w:rFonts w:ascii="Arial" w:hAnsi="Arial" w:cs="Arial"/>
        </w:rPr>
        <w:t xml:space="preserve"> 2021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Dear Parents/Carers of Year 5&amp;6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Hockey Club that will be running on Mondays from 3.15-4.30pm.  In order for your child to attend this club they will need the slip below signed and returned to school.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Monday 1</w:t>
      </w:r>
      <w:r w:rsidR="00F8573D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="00F8573D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and finishing on Monday </w:t>
      </w:r>
      <w:r w:rsidR="000C4E9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th </w:t>
      </w:r>
      <w:r w:rsidR="000C4E9A">
        <w:rPr>
          <w:rFonts w:ascii="Arial" w:hAnsi="Arial" w:cs="Arial"/>
        </w:rPr>
        <w:t>December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Monday, they will attend the club in their PE kit.  If your child does not have PE on a Monday, please ensure that they bring their PE Kit to school in a bag. They will then change into their PE Kit after school for the club. 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5B1C1E" w:rsidRDefault="005B1C1E">
      <w:pPr>
        <w:rPr>
          <w:rFonts w:ascii="Arial" w:hAnsi="Arial" w:cs="Arial"/>
        </w:rPr>
      </w:pPr>
    </w:p>
    <w:p w:rsidR="005B1C1E" w:rsidRDefault="005B1C1E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B1C1E" w:rsidRDefault="0050269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5B1C1E" w:rsidRDefault="005B1C1E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B1C1E" w:rsidRDefault="005B1C1E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Hockey Club </w:t>
      </w: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5&amp;6 (Term 2) </w:t>
      </w:r>
      <w:r>
        <w:rPr>
          <w:rFonts w:ascii="Arial" w:hAnsi="Arial" w:cs="Arial"/>
        </w:rPr>
        <w:t>on Mondays from 3.15-4.30pm.</w:t>
      </w: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1C1E" w:rsidRDefault="005B1C1E">
      <w:pPr>
        <w:rPr>
          <w:rFonts w:ascii="Arial" w:hAnsi="Arial" w:cs="Arial"/>
        </w:rPr>
      </w:pPr>
    </w:p>
    <w:p w:rsidR="005B1C1E" w:rsidRDefault="005B1C1E">
      <w:pPr>
        <w:rPr>
          <w:rFonts w:ascii="Arial" w:hAnsi="Arial" w:cs="Arial"/>
        </w:rPr>
      </w:pPr>
    </w:p>
    <w:p w:rsidR="005B1C1E" w:rsidRDefault="0050269A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5B1C1E" w:rsidRDefault="005B1C1E">
      <w:pPr>
        <w:rPr>
          <w:b/>
        </w:rPr>
      </w:pPr>
    </w:p>
    <w:p w:rsidR="005B1C1E" w:rsidRDefault="005B1C1E">
      <w:pPr>
        <w:rPr>
          <w:rFonts w:ascii="Arial" w:hAnsi="Arial" w:cs="Arial"/>
          <w:sz w:val="22"/>
          <w:szCs w:val="22"/>
        </w:rPr>
      </w:pPr>
    </w:p>
    <w:sectPr w:rsidR="005B1C1E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1E" w:rsidRDefault="0050269A">
      <w:r>
        <w:separator/>
      </w:r>
    </w:p>
  </w:endnote>
  <w:endnote w:type="continuationSeparator" w:id="0">
    <w:p w:rsidR="005B1C1E" w:rsidRDefault="0050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1E" w:rsidRDefault="0050269A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5B1C1E" w:rsidRDefault="0050269A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5B1C1E" w:rsidRDefault="005B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1E" w:rsidRDefault="0050269A">
      <w:r>
        <w:separator/>
      </w:r>
    </w:p>
  </w:footnote>
  <w:footnote w:type="continuationSeparator" w:id="0">
    <w:p w:rsidR="005B1C1E" w:rsidRDefault="0050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1E" w:rsidRDefault="0050269A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C1E" w:rsidRDefault="0050269A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5B1C1E" w:rsidRDefault="0050269A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5B1C1E" w:rsidRDefault="005B1C1E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5B1C1E" w:rsidRDefault="005B1C1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5B1C1E" w:rsidRDefault="0050269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5B1C1E" w:rsidRDefault="005B1C1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5B1C1E" w:rsidRDefault="0050269A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5B1C1E" w:rsidRDefault="0050269A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5B1C1E" w:rsidRDefault="005B1C1E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5B1C1E" w:rsidRDefault="0050269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5B1C1E" w:rsidRDefault="0050269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5B1C1E" w:rsidRDefault="0050269A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5B1C1E" w:rsidRDefault="0050269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5B1C1E" w:rsidRDefault="005B1C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5B1C1E" w:rsidRDefault="0050269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5B1C1E" w:rsidRDefault="0050269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5B1C1E" w:rsidRDefault="005B1C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1E"/>
    <w:rsid w:val="000C4E9A"/>
    <w:rsid w:val="0050269A"/>
    <w:rsid w:val="00547655"/>
    <w:rsid w:val="005B1C1E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A8EA8D7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CEEA-05DE-4837-B531-41EAF43C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10</TotalTime>
  <Pages>1</Pages>
  <Words>198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1155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5</cp:revision>
  <cp:lastPrinted>2021-10-21T08:33:00Z</cp:lastPrinted>
  <dcterms:created xsi:type="dcterms:W3CDTF">2021-10-21T08:26:00Z</dcterms:created>
  <dcterms:modified xsi:type="dcterms:W3CDTF">2021-10-22T10:16:00Z</dcterms:modified>
</cp:coreProperties>
</file>