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8B" w:rsidRDefault="0043148B">
      <w:pPr>
        <w:rPr>
          <w:b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16th December 2021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of Year 7&amp;8 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Your son/daughter has shown interest in the Rugby Club that will be running on Mondays from 3.15-4.30pm.  In order for your child to attend this club they will need the slip below signed and returned to school.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club will run from Monday 10th January and finishing on Monday </w:t>
      </w:r>
      <w:r w:rsidR="005C25E2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th February.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Monday, they will attend the club in their PE kit.  If your child does not have PE on a Monday, please ensure that they bring their PE Kit to school in a bag. They will then change into their PE Kit after school for the club. 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43148B" w:rsidRDefault="0043148B">
      <w:pPr>
        <w:rPr>
          <w:rFonts w:ascii="Arial" w:hAnsi="Arial" w:cs="Arial"/>
        </w:rPr>
      </w:pPr>
    </w:p>
    <w:p w:rsidR="0043148B" w:rsidRDefault="0043148B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3148B" w:rsidRDefault="00CE50F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43148B" w:rsidRDefault="0043148B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3148B" w:rsidRDefault="0043148B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Pr="00CE50F1">
        <w:rPr>
          <w:rFonts w:ascii="Arial" w:hAnsi="Arial" w:cs="Arial"/>
          <w:b/>
          <w:color w:val="FF0000"/>
        </w:rPr>
        <w:t>Rugby</w:t>
      </w:r>
      <w:r>
        <w:rPr>
          <w:rFonts w:ascii="Arial" w:hAnsi="Arial" w:cs="Arial"/>
          <w:b/>
          <w:color w:val="FF0000"/>
        </w:rPr>
        <w:t xml:space="preserve"> Club </w:t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Year 7 &amp; 8 (Term 3) </w:t>
      </w:r>
      <w:r>
        <w:rPr>
          <w:rFonts w:ascii="Arial" w:hAnsi="Arial" w:cs="Arial"/>
        </w:rPr>
        <w:t>on Mondays from 3.15-4.30pm.</w:t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148B" w:rsidRDefault="0043148B">
      <w:pPr>
        <w:rPr>
          <w:rFonts w:ascii="Arial" w:hAnsi="Arial" w:cs="Arial"/>
        </w:rPr>
      </w:pPr>
    </w:p>
    <w:p w:rsidR="0043148B" w:rsidRDefault="0043148B">
      <w:pPr>
        <w:rPr>
          <w:rFonts w:ascii="Arial" w:hAnsi="Arial" w:cs="Arial"/>
        </w:rPr>
      </w:pPr>
    </w:p>
    <w:p w:rsidR="0043148B" w:rsidRDefault="00CE50F1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 w:rsidR="0043148B" w:rsidRDefault="0043148B">
      <w:pPr>
        <w:rPr>
          <w:b/>
        </w:rPr>
      </w:pPr>
    </w:p>
    <w:p w:rsidR="0043148B" w:rsidRDefault="0043148B">
      <w:pPr>
        <w:rPr>
          <w:rFonts w:ascii="Arial" w:hAnsi="Arial" w:cs="Arial"/>
          <w:sz w:val="22"/>
          <w:szCs w:val="22"/>
        </w:rPr>
      </w:pPr>
    </w:p>
    <w:sectPr w:rsidR="0043148B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8B" w:rsidRDefault="00CE50F1">
      <w:r>
        <w:separator/>
      </w:r>
    </w:p>
  </w:endnote>
  <w:endnote w:type="continuationSeparator" w:id="0">
    <w:p w:rsidR="0043148B" w:rsidRDefault="00CE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8B" w:rsidRDefault="00CE50F1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43148B" w:rsidRDefault="00CE50F1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43148B" w:rsidRDefault="0043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8B" w:rsidRDefault="00CE50F1">
      <w:r>
        <w:separator/>
      </w:r>
    </w:p>
  </w:footnote>
  <w:footnote w:type="continuationSeparator" w:id="0">
    <w:p w:rsidR="0043148B" w:rsidRDefault="00CE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8B" w:rsidRDefault="00CE50F1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48B" w:rsidRDefault="00CE50F1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43148B" w:rsidRDefault="00CE50F1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43148B" w:rsidRDefault="0043148B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43148B" w:rsidRDefault="0043148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43148B" w:rsidRDefault="00CE50F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43148B" w:rsidRDefault="0043148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43148B" w:rsidRDefault="00CE50F1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43148B" w:rsidRDefault="00CE50F1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43148B" w:rsidRDefault="0043148B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43148B" w:rsidRDefault="0043148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43148B" w:rsidRDefault="00CE50F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43148B" w:rsidRDefault="0043148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8B"/>
    <w:rsid w:val="0043148B"/>
    <w:rsid w:val="005C25E2"/>
    <w:rsid w:val="00AF3890"/>
    <w:rsid w:val="00C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0E3D631C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6514-5DF1-40D6-8E7B-87AB066E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7</TotalTime>
  <Pages>1</Pages>
  <Words>200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1156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4</cp:revision>
  <cp:lastPrinted>2020-09-10T11:04:00Z</cp:lastPrinted>
  <dcterms:created xsi:type="dcterms:W3CDTF">2021-12-16T14:07:00Z</dcterms:created>
  <dcterms:modified xsi:type="dcterms:W3CDTF">2021-12-17T12:37:00Z</dcterms:modified>
</cp:coreProperties>
</file>