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E5" w:rsidRDefault="00C950E5">
      <w:pPr>
        <w:rPr>
          <w:b/>
        </w:rPr>
      </w:pPr>
    </w:p>
    <w:p w:rsidR="00C950E5" w:rsidRDefault="0042030D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DA1E54">
        <w:rPr>
          <w:rFonts w:ascii="Arial" w:hAnsi="Arial" w:cs="Arial"/>
        </w:rPr>
        <w:t>th</w:t>
      </w:r>
      <w:r w:rsidR="00E2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December</w:t>
      </w:r>
      <w:r w:rsidR="00E22F96">
        <w:rPr>
          <w:rFonts w:ascii="Arial" w:hAnsi="Arial" w:cs="Arial"/>
        </w:rPr>
        <w:t xml:space="preserve"> 202</w:t>
      </w:r>
      <w:r w:rsidR="00DA1E54">
        <w:rPr>
          <w:rFonts w:ascii="Arial" w:hAnsi="Arial" w:cs="Arial"/>
        </w:rPr>
        <w:t>2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Dear Parents/Carers of Year</w:t>
      </w:r>
      <w:r w:rsidR="00CA225B">
        <w:rPr>
          <w:rFonts w:ascii="Arial" w:hAnsi="Arial" w:cs="Arial"/>
        </w:rPr>
        <w:t xml:space="preserve">s </w:t>
      </w:r>
      <w:r w:rsidR="0042030D">
        <w:rPr>
          <w:rFonts w:ascii="Arial" w:hAnsi="Arial" w:cs="Arial"/>
        </w:rPr>
        <w:t>7/8</w:t>
      </w:r>
      <w:r w:rsidR="00DA1E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55209B">
        <w:rPr>
          <w:rFonts w:ascii="Arial" w:hAnsi="Arial" w:cs="Arial"/>
        </w:rPr>
        <w:t>son/</w:t>
      </w:r>
      <w:r>
        <w:rPr>
          <w:rFonts w:ascii="Arial" w:hAnsi="Arial" w:cs="Arial"/>
        </w:rPr>
        <w:t xml:space="preserve">daughter has shown interest in the </w:t>
      </w:r>
      <w:r w:rsidR="0042030D">
        <w:rPr>
          <w:rFonts w:ascii="Arial" w:hAnsi="Arial" w:cs="Arial"/>
        </w:rPr>
        <w:t>Basketball</w:t>
      </w:r>
      <w:r>
        <w:rPr>
          <w:rFonts w:ascii="Arial" w:hAnsi="Arial" w:cs="Arial"/>
        </w:rPr>
        <w:t xml:space="preserve"> Club that will be running on </w:t>
      </w:r>
      <w:r w:rsidR="00246064">
        <w:rPr>
          <w:rFonts w:ascii="Arial" w:hAnsi="Arial" w:cs="Arial"/>
        </w:rPr>
        <w:t>Wednes</w:t>
      </w:r>
      <w:r>
        <w:rPr>
          <w:rFonts w:ascii="Arial" w:hAnsi="Arial" w:cs="Arial"/>
        </w:rPr>
        <w:t xml:space="preserve">days from 3.15-4.30pm.  In order for your child to attend this </w:t>
      </w:r>
      <w:r w:rsidR="0042030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they will need the slip below signed and returned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>chool.</w:t>
      </w:r>
    </w:p>
    <w:p w:rsidR="00C950E5" w:rsidRDefault="00C950E5">
      <w:pPr>
        <w:rPr>
          <w:rFonts w:ascii="Arial" w:hAnsi="Arial" w:cs="Arial"/>
        </w:rPr>
      </w:pPr>
    </w:p>
    <w:p w:rsidR="0055209B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42030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 will run from </w:t>
      </w:r>
      <w:r w:rsidR="00246064">
        <w:rPr>
          <w:rFonts w:ascii="Arial" w:hAnsi="Arial" w:cs="Arial"/>
        </w:rPr>
        <w:t>Wedne</w:t>
      </w:r>
      <w:r w:rsidR="00CA22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day </w:t>
      </w:r>
      <w:r w:rsidR="0042030D">
        <w:rPr>
          <w:rFonts w:ascii="Arial" w:hAnsi="Arial" w:cs="Arial"/>
        </w:rPr>
        <w:t>4th</w:t>
      </w:r>
      <w:r>
        <w:rPr>
          <w:rFonts w:ascii="Arial" w:hAnsi="Arial" w:cs="Arial"/>
        </w:rPr>
        <w:t xml:space="preserve"> </w:t>
      </w:r>
      <w:r w:rsidR="0042030D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and finishing on </w:t>
      </w:r>
      <w:r w:rsidR="00246064">
        <w:rPr>
          <w:rFonts w:ascii="Arial" w:hAnsi="Arial" w:cs="Arial"/>
        </w:rPr>
        <w:t>Wednesday</w:t>
      </w:r>
      <w:r w:rsidR="0055209B">
        <w:rPr>
          <w:rFonts w:ascii="Arial" w:hAnsi="Arial" w:cs="Arial"/>
        </w:rPr>
        <w:t xml:space="preserve"> </w:t>
      </w:r>
      <w:r w:rsidR="0042030D">
        <w:rPr>
          <w:rFonts w:ascii="Arial" w:hAnsi="Arial" w:cs="Arial"/>
        </w:rPr>
        <w:t>8</w:t>
      </w:r>
      <w:r w:rsidR="0055209B">
        <w:rPr>
          <w:rFonts w:ascii="Arial" w:hAnsi="Arial" w:cs="Arial"/>
        </w:rPr>
        <w:t>th</w:t>
      </w:r>
    </w:p>
    <w:p w:rsidR="00C950E5" w:rsidRDefault="0042030D">
      <w:pPr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E22F96">
        <w:rPr>
          <w:rFonts w:ascii="Arial" w:hAnsi="Arial" w:cs="Arial"/>
        </w:rPr>
        <w:t>.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If your child has PE on a Wedne</w:t>
      </w:r>
      <w:r w:rsidR="00CA225B">
        <w:rPr>
          <w:rFonts w:ascii="Arial" w:hAnsi="Arial" w:cs="Arial"/>
        </w:rPr>
        <w:t>s</w:t>
      </w:r>
      <w:r w:rsidR="00DA1E54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, they will attend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>lub in their PE kit.  If your child does not have PE on a Wedne</w:t>
      </w:r>
      <w:r w:rsidR="00CA225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day, please ensure that they bring their PE Kit to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in a bag. They will then change into their PE Kit after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for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lub. 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E22F96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42030D" w:rsidRPr="0042030D">
        <w:rPr>
          <w:rFonts w:ascii="Arial" w:hAnsi="Arial" w:cs="Arial"/>
          <w:b/>
          <w:color w:val="FF0000"/>
        </w:rPr>
        <w:t>Basketball</w:t>
      </w:r>
      <w:r w:rsidR="00DA1E54" w:rsidRPr="0042030D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Club </w:t>
      </w:r>
    </w:p>
    <w:p w:rsidR="00C950E5" w:rsidRDefault="00DA1E54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Years</w:t>
      </w:r>
      <w:r w:rsidR="00CA225B">
        <w:rPr>
          <w:rFonts w:ascii="Arial" w:hAnsi="Arial" w:cs="Arial"/>
          <w:b/>
          <w:color w:val="FF0000"/>
        </w:rPr>
        <w:t xml:space="preserve"> </w:t>
      </w:r>
      <w:r w:rsidR="0042030D">
        <w:rPr>
          <w:rFonts w:ascii="Arial" w:hAnsi="Arial" w:cs="Arial"/>
          <w:b/>
          <w:color w:val="FF0000"/>
        </w:rPr>
        <w:t>7</w:t>
      </w:r>
      <w:r w:rsidR="00E22F96">
        <w:rPr>
          <w:rFonts w:ascii="Arial" w:hAnsi="Arial" w:cs="Arial"/>
          <w:b/>
          <w:color w:val="FF0000"/>
        </w:rPr>
        <w:t>/</w:t>
      </w:r>
      <w:r w:rsidR="0042030D">
        <w:rPr>
          <w:rFonts w:ascii="Arial" w:hAnsi="Arial" w:cs="Arial"/>
          <w:b/>
          <w:color w:val="FF0000"/>
        </w:rPr>
        <w:t>8</w:t>
      </w:r>
      <w:r w:rsidR="00E22F96">
        <w:rPr>
          <w:rFonts w:ascii="Arial" w:hAnsi="Arial" w:cs="Arial"/>
          <w:b/>
          <w:color w:val="FF0000"/>
        </w:rPr>
        <w:t xml:space="preserve"> (Term </w:t>
      </w:r>
      <w:r w:rsidR="0042030D">
        <w:rPr>
          <w:rFonts w:ascii="Arial" w:hAnsi="Arial" w:cs="Arial"/>
          <w:b/>
          <w:color w:val="FF0000"/>
        </w:rPr>
        <w:t>3</w:t>
      </w:r>
      <w:r w:rsidR="00E22F96">
        <w:rPr>
          <w:rFonts w:ascii="Arial" w:hAnsi="Arial" w:cs="Arial"/>
          <w:b/>
          <w:color w:val="FF0000"/>
        </w:rPr>
        <w:t xml:space="preserve">) </w:t>
      </w:r>
      <w:r w:rsidR="00E22F96">
        <w:rPr>
          <w:rFonts w:ascii="Arial" w:hAnsi="Arial" w:cs="Arial"/>
        </w:rPr>
        <w:t>on</w:t>
      </w:r>
      <w:r w:rsidR="00157C00">
        <w:rPr>
          <w:rFonts w:ascii="Arial" w:hAnsi="Arial" w:cs="Arial"/>
        </w:rPr>
        <w:t xml:space="preserve"> a</w:t>
      </w:r>
      <w:r w:rsidR="00E22F96">
        <w:rPr>
          <w:rFonts w:ascii="Arial" w:hAnsi="Arial" w:cs="Arial"/>
        </w:rPr>
        <w:t xml:space="preserve"> Wednesday from 3.15-4.30pm.</w:t>
      </w: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will pick my </w:t>
      </w:r>
      <w:r w:rsidR="0055209B">
        <w:rPr>
          <w:rFonts w:ascii="Arial" w:hAnsi="Arial" w:cs="Arial"/>
        </w:rPr>
        <w:t>son/</w:t>
      </w:r>
      <w:r>
        <w:rPr>
          <w:rFonts w:ascii="Arial" w:hAnsi="Arial" w:cs="Arial"/>
        </w:rPr>
        <w:t xml:space="preserve">daughter up from </w:t>
      </w:r>
      <w:r w:rsidR="00DA1E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>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</w:t>
      </w:r>
      <w:r w:rsidR="0055209B">
        <w:rPr>
          <w:rFonts w:ascii="Arial" w:hAnsi="Arial" w:cs="Arial"/>
        </w:rPr>
        <w:t>son/</w:t>
      </w:r>
      <w:r>
        <w:rPr>
          <w:rFonts w:ascii="Arial" w:hAnsi="Arial" w:cs="Arial"/>
        </w:rPr>
        <w:t xml:space="preserve">daughter is allowed to walk home after the </w:t>
      </w:r>
      <w:r w:rsidR="00DA1E54">
        <w:rPr>
          <w:rFonts w:ascii="Arial" w:hAnsi="Arial" w:cs="Arial"/>
        </w:rPr>
        <w:t>C</w:t>
      </w:r>
      <w:r>
        <w:rPr>
          <w:rFonts w:ascii="Arial" w:hAnsi="Arial" w:cs="Arial"/>
        </w:rPr>
        <w:t>lub has finished</w:t>
      </w:r>
      <w:r w:rsidR="00157C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950E5" w:rsidRDefault="00C950E5">
      <w:pPr>
        <w:rPr>
          <w:rFonts w:ascii="Arial" w:hAnsi="Arial" w:cs="Arial"/>
        </w:rPr>
      </w:pPr>
    </w:p>
    <w:p w:rsidR="00C950E5" w:rsidRDefault="00C950E5">
      <w:pPr>
        <w:rPr>
          <w:rFonts w:ascii="Arial" w:hAnsi="Arial" w:cs="Arial"/>
        </w:rPr>
      </w:pPr>
    </w:p>
    <w:p w:rsidR="00C950E5" w:rsidRDefault="00E22F96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</w:t>
      </w:r>
      <w:r w:rsidR="00157C00">
        <w:rPr>
          <w:rFonts w:ascii="Arial" w:hAnsi="Arial" w:cs="Arial"/>
        </w:rPr>
        <w:t>Carers</w:t>
      </w:r>
    </w:p>
    <w:p w:rsidR="00C950E5" w:rsidRDefault="00C950E5">
      <w:pPr>
        <w:rPr>
          <w:b/>
        </w:rPr>
      </w:pPr>
    </w:p>
    <w:p w:rsidR="00C950E5" w:rsidRDefault="00C950E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50E5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E5" w:rsidRDefault="00E22F96">
      <w:r>
        <w:separator/>
      </w:r>
    </w:p>
  </w:endnote>
  <w:endnote w:type="continuationSeparator" w:id="0">
    <w:p w:rsidR="00C950E5" w:rsidRDefault="00E2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E22F96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C950E5" w:rsidRDefault="00E22F96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C950E5" w:rsidRDefault="00C9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E5" w:rsidRDefault="00E22F96">
      <w:r>
        <w:separator/>
      </w:r>
    </w:p>
  </w:footnote>
  <w:footnote w:type="continuationSeparator" w:id="0">
    <w:p w:rsidR="00C950E5" w:rsidRDefault="00E2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0E5" w:rsidRDefault="00E22F96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E22F96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C950E5" w:rsidRDefault="00E22F96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C950E5" w:rsidRDefault="00E22F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C950E5" w:rsidRDefault="00E22F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C950E5" w:rsidRDefault="00E22F96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C950E5" w:rsidRDefault="00E22F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50E5" w:rsidRDefault="00E22F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C950E5" w:rsidRDefault="00E22F9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C950E5" w:rsidRDefault="00C950E5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C950E5" w:rsidRDefault="00E22F96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C950E5" w:rsidRDefault="00E22F96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C950E5" w:rsidRDefault="00E22F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C950E5" w:rsidRDefault="00E22F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C950E5" w:rsidRDefault="00E22F96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C950E5" w:rsidRDefault="00E22F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C950E5" w:rsidRDefault="00E22F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C950E5" w:rsidRDefault="00E22F9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C950E5" w:rsidRDefault="00C950E5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E5"/>
    <w:rsid w:val="000D0A7A"/>
    <w:rsid w:val="0014352B"/>
    <w:rsid w:val="00157C00"/>
    <w:rsid w:val="00246064"/>
    <w:rsid w:val="00321AB4"/>
    <w:rsid w:val="0042030D"/>
    <w:rsid w:val="0055209B"/>
    <w:rsid w:val="005D18BE"/>
    <w:rsid w:val="007D6157"/>
    <w:rsid w:val="0083721C"/>
    <w:rsid w:val="008C44FE"/>
    <w:rsid w:val="00904516"/>
    <w:rsid w:val="00C61975"/>
    <w:rsid w:val="00C950E5"/>
    <w:rsid w:val="00CA225B"/>
    <w:rsid w:val="00D21014"/>
    <w:rsid w:val="00D818FD"/>
    <w:rsid w:val="00DA1E54"/>
    <w:rsid w:val="00E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4A4D4BB1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9266-177F-4442-B3CE-36FA8617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1180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3</cp:revision>
  <cp:lastPrinted>2022-09-06T09:52:00Z</cp:lastPrinted>
  <dcterms:created xsi:type="dcterms:W3CDTF">2022-12-14T11:04:00Z</dcterms:created>
  <dcterms:modified xsi:type="dcterms:W3CDTF">2022-12-14T11:07:00Z</dcterms:modified>
</cp:coreProperties>
</file>