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E5" w:rsidRDefault="00C950E5">
      <w:pPr>
        <w:rPr>
          <w:b/>
        </w:rPr>
      </w:pPr>
    </w:p>
    <w:p w:rsidR="00C950E5" w:rsidRDefault="006C01EE">
      <w:pPr>
        <w:rPr>
          <w:rFonts w:ascii="Arial" w:hAnsi="Arial" w:cs="Arial"/>
        </w:rPr>
      </w:pPr>
      <w:r>
        <w:rPr>
          <w:rFonts w:ascii="Arial" w:hAnsi="Arial" w:cs="Arial"/>
        </w:rPr>
        <w:t>26th</w:t>
      </w:r>
      <w:r w:rsidR="00157C00">
        <w:rPr>
          <w:rFonts w:ascii="Arial" w:hAnsi="Arial" w:cs="Arial"/>
        </w:rPr>
        <w:t xml:space="preserve"> </w:t>
      </w:r>
      <w:r w:rsidR="0044600E">
        <w:rPr>
          <w:rFonts w:ascii="Arial" w:hAnsi="Arial" w:cs="Arial"/>
        </w:rPr>
        <w:t>Ma</w:t>
      </w:r>
      <w:r>
        <w:rPr>
          <w:rFonts w:ascii="Arial" w:hAnsi="Arial" w:cs="Arial"/>
        </w:rPr>
        <w:t>y</w:t>
      </w:r>
      <w:r w:rsidR="00157C00">
        <w:rPr>
          <w:rFonts w:ascii="Arial" w:hAnsi="Arial" w:cs="Arial"/>
        </w:rPr>
        <w:t xml:space="preserve"> 202</w:t>
      </w:r>
      <w:r w:rsidR="00D2333B">
        <w:rPr>
          <w:rFonts w:ascii="Arial" w:hAnsi="Arial" w:cs="Arial"/>
        </w:rPr>
        <w:t>3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Parents/Carers of </w:t>
      </w:r>
      <w:r w:rsidR="007C52D9">
        <w:rPr>
          <w:rFonts w:ascii="Arial" w:hAnsi="Arial" w:cs="Arial"/>
        </w:rPr>
        <w:t xml:space="preserve">Year </w:t>
      </w:r>
      <w:r w:rsidR="006C01EE">
        <w:rPr>
          <w:rFonts w:ascii="Arial" w:hAnsi="Arial" w:cs="Arial"/>
        </w:rPr>
        <w:t>7</w:t>
      </w:r>
      <w:r w:rsidR="00D2333B">
        <w:rPr>
          <w:rFonts w:ascii="Arial" w:hAnsi="Arial" w:cs="Arial"/>
        </w:rPr>
        <w:t>/</w:t>
      </w:r>
      <w:r w:rsidR="006C01EE">
        <w:rPr>
          <w:rFonts w:ascii="Arial" w:hAnsi="Arial" w:cs="Arial"/>
        </w:rPr>
        <w:t>8</w:t>
      </w:r>
      <w:r w:rsidR="00DA1E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son/daughter has shown interest in the </w:t>
      </w:r>
      <w:r w:rsidR="005309F1">
        <w:rPr>
          <w:rFonts w:ascii="Arial" w:hAnsi="Arial" w:cs="Arial"/>
        </w:rPr>
        <w:t>Cricket</w:t>
      </w:r>
      <w:r>
        <w:rPr>
          <w:rFonts w:ascii="Arial" w:hAnsi="Arial" w:cs="Arial"/>
        </w:rPr>
        <w:t xml:space="preserve"> Club that will be running on </w:t>
      </w:r>
      <w:r w:rsidR="006C01EE">
        <w:rPr>
          <w:rFonts w:ascii="Arial" w:hAnsi="Arial" w:cs="Arial"/>
        </w:rPr>
        <w:t>Wednesdays</w:t>
      </w:r>
      <w:r>
        <w:rPr>
          <w:rFonts w:ascii="Arial" w:hAnsi="Arial" w:cs="Arial"/>
        </w:rPr>
        <w:t xml:space="preserve"> from 3.15-4.</w:t>
      </w:r>
      <w:r w:rsidR="006C01E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pm.  In order for your child to attend this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they will need the slip below signed and returned to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>chool.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will run from </w:t>
      </w:r>
      <w:r w:rsidR="006C01EE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 </w:t>
      </w:r>
      <w:r w:rsidR="0044600E">
        <w:rPr>
          <w:rFonts w:ascii="Arial" w:hAnsi="Arial" w:cs="Arial"/>
        </w:rPr>
        <w:t>7</w:t>
      </w:r>
      <w:r w:rsidR="006D17BB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</w:t>
      </w:r>
      <w:r w:rsidR="006C01EE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and finishing on </w:t>
      </w:r>
      <w:r w:rsidR="006C01EE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 </w:t>
      </w:r>
      <w:r w:rsidR="006C01EE">
        <w:rPr>
          <w:rFonts w:ascii="Arial" w:hAnsi="Arial" w:cs="Arial"/>
        </w:rPr>
        <w:t>19th</w:t>
      </w:r>
      <w:r w:rsidR="00D2333B">
        <w:rPr>
          <w:rFonts w:ascii="Arial" w:hAnsi="Arial" w:cs="Arial"/>
        </w:rPr>
        <w:t xml:space="preserve"> </w:t>
      </w:r>
      <w:r w:rsidR="006C01EE">
        <w:rPr>
          <w:rFonts w:ascii="Arial" w:hAnsi="Arial" w:cs="Arial"/>
        </w:rPr>
        <w:t>July</w:t>
      </w:r>
      <w:r>
        <w:rPr>
          <w:rFonts w:ascii="Arial" w:hAnsi="Arial" w:cs="Arial"/>
        </w:rPr>
        <w:t>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</w:t>
      </w:r>
      <w:r w:rsidR="006C01EE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, they will attend the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in their PE kit.  If your child does not have PE on a </w:t>
      </w:r>
      <w:r w:rsidR="006C01EE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, please ensure that they bring their PE Kit to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in a bag. They will then change into their PE Kit after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for the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lub. 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 w:rsidR="00C950E5" w:rsidRDefault="00C950E5">
      <w:pPr>
        <w:rPr>
          <w:rFonts w:ascii="Arial" w:hAnsi="Arial" w:cs="Arial"/>
        </w:rPr>
      </w:pP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157C00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 w:rsidR="005309F1" w:rsidRPr="005309F1">
        <w:rPr>
          <w:rFonts w:ascii="Arial" w:hAnsi="Arial" w:cs="Arial"/>
          <w:b/>
          <w:color w:val="FF0000"/>
        </w:rPr>
        <w:t>Cricket</w:t>
      </w:r>
      <w:r w:rsidRPr="005309F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Club </w:t>
      </w:r>
    </w:p>
    <w:p w:rsidR="00C950E5" w:rsidRDefault="00D2333B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Year </w:t>
      </w:r>
      <w:r w:rsidR="006C01EE">
        <w:rPr>
          <w:rFonts w:ascii="Arial" w:hAnsi="Arial" w:cs="Arial"/>
          <w:b/>
          <w:color w:val="FF0000"/>
        </w:rPr>
        <w:t>7</w:t>
      </w:r>
      <w:r>
        <w:rPr>
          <w:rFonts w:ascii="Arial" w:hAnsi="Arial" w:cs="Arial"/>
          <w:b/>
          <w:color w:val="FF0000"/>
        </w:rPr>
        <w:t>&amp;</w:t>
      </w:r>
      <w:r w:rsidR="006C01EE">
        <w:rPr>
          <w:rFonts w:ascii="Arial" w:hAnsi="Arial" w:cs="Arial"/>
          <w:b/>
          <w:color w:val="FF0000"/>
        </w:rPr>
        <w:t>8</w:t>
      </w:r>
      <w:r w:rsidR="00157C00">
        <w:rPr>
          <w:rFonts w:ascii="Arial" w:hAnsi="Arial" w:cs="Arial"/>
          <w:b/>
          <w:color w:val="FF0000"/>
        </w:rPr>
        <w:t xml:space="preserve"> (Term </w:t>
      </w:r>
      <w:r w:rsidR="006C01EE">
        <w:rPr>
          <w:rFonts w:ascii="Arial" w:hAnsi="Arial" w:cs="Arial"/>
          <w:b/>
          <w:color w:val="FF0000"/>
        </w:rPr>
        <w:t>6</w:t>
      </w:r>
      <w:r w:rsidR="00157C00">
        <w:rPr>
          <w:rFonts w:ascii="Arial" w:hAnsi="Arial" w:cs="Arial"/>
          <w:b/>
          <w:color w:val="FF0000"/>
        </w:rPr>
        <w:t xml:space="preserve">) </w:t>
      </w:r>
      <w:r w:rsidR="00157C00">
        <w:rPr>
          <w:rFonts w:ascii="Arial" w:hAnsi="Arial" w:cs="Arial"/>
        </w:rPr>
        <w:t xml:space="preserve">on a </w:t>
      </w:r>
      <w:r w:rsidR="006C01EE">
        <w:rPr>
          <w:rFonts w:ascii="Arial" w:hAnsi="Arial" w:cs="Arial"/>
        </w:rPr>
        <w:t>Wednesday</w:t>
      </w:r>
      <w:r w:rsidR="00157C00">
        <w:rPr>
          <w:rFonts w:ascii="Arial" w:hAnsi="Arial" w:cs="Arial"/>
        </w:rPr>
        <w:t xml:space="preserve"> from 3.15-4.</w:t>
      </w:r>
      <w:r w:rsidR="006C01EE">
        <w:rPr>
          <w:rFonts w:ascii="Arial" w:hAnsi="Arial" w:cs="Arial"/>
        </w:rPr>
        <w:t>30</w:t>
      </w:r>
      <w:r w:rsidR="00157C00">
        <w:rPr>
          <w:rFonts w:ascii="Arial" w:hAnsi="Arial" w:cs="Arial"/>
        </w:rPr>
        <w:t>pm.</w:t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pick my son/daughter up from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after the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>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son/daughter is allowed to walk home after the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has finished. </w:t>
      </w:r>
      <w:r>
        <w:rPr>
          <w:rFonts w:ascii="Arial" w:hAnsi="Arial" w:cs="Arial"/>
        </w:rPr>
        <w:tab/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50E5" w:rsidRDefault="00C950E5">
      <w:pPr>
        <w:rPr>
          <w:rFonts w:ascii="Arial" w:hAnsi="Arial" w:cs="Arial"/>
        </w:rPr>
      </w:pP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Parents/Carers</w:t>
      </w:r>
    </w:p>
    <w:p w:rsidR="00C950E5" w:rsidRDefault="00C950E5">
      <w:pPr>
        <w:rPr>
          <w:b/>
        </w:rPr>
      </w:pPr>
    </w:p>
    <w:p w:rsidR="00C950E5" w:rsidRDefault="00C950E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950E5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0E5" w:rsidRDefault="00157C00">
      <w:r>
        <w:separator/>
      </w:r>
    </w:p>
  </w:endnote>
  <w:endnote w:type="continuationSeparator" w:id="0">
    <w:p w:rsidR="00C950E5" w:rsidRDefault="0015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0E5" w:rsidRDefault="00157C00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C950E5" w:rsidRDefault="00157C00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C950E5" w:rsidRDefault="00C95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0E5" w:rsidRDefault="00157C00">
      <w:r>
        <w:separator/>
      </w:r>
    </w:p>
  </w:footnote>
  <w:footnote w:type="continuationSeparator" w:id="0">
    <w:p w:rsidR="00C950E5" w:rsidRDefault="0015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0E5" w:rsidRDefault="00157C00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0E5" w:rsidRDefault="00157C00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C950E5" w:rsidRDefault="00157C00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 w:rsidR="00C950E5" w:rsidRDefault="00157C00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 w:rsidR="00C950E5" w:rsidRDefault="00157C00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E5"/>
    <w:rsid w:val="0014352B"/>
    <w:rsid w:val="00157C00"/>
    <w:rsid w:val="001F651C"/>
    <w:rsid w:val="00367563"/>
    <w:rsid w:val="0044600E"/>
    <w:rsid w:val="00453A1E"/>
    <w:rsid w:val="005309F1"/>
    <w:rsid w:val="005A5195"/>
    <w:rsid w:val="006C01EE"/>
    <w:rsid w:val="006D17BB"/>
    <w:rsid w:val="00732A84"/>
    <w:rsid w:val="007C52D9"/>
    <w:rsid w:val="009B296F"/>
    <w:rsid w:val="009C37CC"/>
    <w:rsid w:val="00A0184E"/>
    <w:rsid w:val="00B5098B"/>
    <w:rsid w:val="00C51814"/>
    <w:rsid w:val="00C8774C"/>
    <w:rsid w:val="00C950E5"/>
    <w:rsid w:val="00D21014"/>
    <w:rsid w:val="00D2333B"/>
    <w:rsid w:val="00D3341B"/>
    <w:rsid w:val="00DA1E54"/>
    <w:rsid w:val="00E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."/>
  <w:listSeparator w:val=","/>
  <w14:docId w14:val="418A4180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46CA-DC4B-49FA-B483-007278A9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4</TotalTime>
  <Pages>1</Pages>
  <Words>199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1161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Rachel Day</cp:lastModifiedBy>
  <cp:revision>3</cp:revision>
  <cp:lastPrinted>2023-03-30T09:44:00Z</cp:lastPrinted>
  <dcterms:created xsi:type="dcterms:W3CDTF">2023-05-26T13:27:00Z</dcterms:created>
  <dcterms:modified xsi:type="dcterms:W3CDTF">2023-05-26T13:30:00Z</dcterms:modified>
</cp:coreProperties>
</file>