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E5" w:rsidRDefault="00C950E5">
      <w:pPr>
        <w:rPr>
          <w:b/>
        </w:rPr>
      </w:pPr>
    </w:p>
    <w:p w:rsidR="00C950E5" w:rsidRDefault="00853CD4">
      <w:pPr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853CD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 w:rsidR="00157C00">
        <w:rPr>
          <w:rFonts w:ascii="Arial" w:hAnsi="Arial" w:cs="Arial"/>
        </w:rPr>
        <w:t xml:space="preserve"> 202</w:t>
      </w:r>
      <w:r w:rsidR="009C4949">
        <w:rPr>
          <w:rFonts w:ascii="Arial" w:hAnsi="Arial" w:cs="Arial"/>
        </w:rPr>
        <w:t>3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Parents/Carers </w:t>
      </w:r>
    </w:p>
    <w:p w:rsidR="00887A98" w:rsidRDefault="00887A98">
      <w:pPr>
        <w:rPr>
          <w:rFonts w:ascii="Arial" w:hAnsi="Arial" w:cs="Arial"/>
        </w:rPr>
      </w:pPr>
    </w:p>
    <w:p w:rsidR="00C950E5" w:rsidRPr="00887A98" w:rsidRDefault="00887A98">
      <w:pPr>
        <w:rPr>
          <w:rFonts w:ascii="Arial" w:hAnsi="Arial" w:cs="Arial"/>
          <w:b/>
          <w:color w:val="FF0000"/>
        </w:rPr>
      </w:pPr>
      <w:r w:rsidRPr="00887A98">
        <w:rPr>
          <w:rFonts w:ascii="Arial" w:hAnsi="Arial" w:cs="Arial"/>
          <w:b/>
          <w:color w:val="FF0000"/>
        </w:rPr>
        <w:t>Football Club – Year 7/8</w:t>
      </w:r>
    </w:p>
    <w:p w:rsidR="00887A98" w:rsidRDefault="00887A98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son/daughter has shown interest in the </w:t>
      </w:r>
      <w:r w:rsidR="009B02E2">
        <w:rPr>
          <w:rFonts w:ascii="Arial" w:hAnsi="Arial" w:cs="Arial"/>
        </w:rPr>
        <w:t>Football</w:t>
      </w:r>
      <w:r>
        <w:rPr>
          <w:rFonts w:ascii="Arial" w:hAnsi="Arial" w:cs="Arial"/>
        </w:rPr>
        <w:t xml:space="preserve"> Club that will be running on </w:t>
      </w:r>
      <w:r w:rsidR="00DA1E54">
        <w:rPr>
          <w:rFonts w:ascii="Arial" w:hAnsi="Arial" w:cs="Arial"/>
        </w:rPr>
        <w:t>Mon</w:t>
      </w:r>
      <w:r>
        <w:rPr>
          <w:rFonts w:ascii="Arial" w:hAnsi="Arial" w:cs="Arial"/>
        </w:rPr>
        <w:t>days from 3.15-4.</w:t>
      </w:r>
      <w:r w:rsidR="009B02E2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pm.  In order for your child to attend this </w:t>
      </w:r>
      <w:r w:rsidR="00DD1AA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lub they will need the slip below signed and returned to </w:t>
      </w:r>
      <w:r w:rsidR="00DA1E54">
        <w:rPr>
          <w:rFonts w:ascii="Arial" w:hAnsi="Arial" w:cs="Arial"/>
        </w:rPr>
        <w:t>S</w:t>
      </w:r>
      <w:r>
        <w:rPr>
          <w:rFonts w:ascii="Arial" w:hAnsi="Arial" w:cs="Arial"/>
        </w:rPr>
        <w:t>chool.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DD1AA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lub will run from </w:t>
      </w:r>
      <w:bookmarkStart w:id="0" w:name="_GoBack"/>
      <w:r w:rsidR="00DA1E54" w:rsidRPr="001B2078">
        <w:rPr>
          <w:rFonts w:ascii="Arial" w:hAnsi="Arial" w:cs="Arial"/>
          <w:b/>
        </w:rPr>
        <w:t>Mon</w:t>
      </w:r>
      <w:r w:rsidRPr="001B2078">
        <w:rPr>
          <w:rFonts w:ascii="Arial" w:hAnsi="Arial" w:cs="Arial"/>
          <w:b/>
        </w:rPr>
        <w:t xml:space="preserve">day </w:t>
      </w:r>
      <w:r w:rsidR="00853CD4" w:rsidRPr="001B2078">
        <w:rPr>
          <w:rFonts w:ascii="Arial" w:hAnsi="Arial" w:cs="Arial"/>
          <w:b/>
        </w:rPr>
        <w:t>12</w:t>
      </w:r>
      <w:r w:rsidR="00853CD4" w:rsidRPr="001B2078">
        <w:rPr>
          <w:rFonts w:ascii="Arial" w:hAnsi="Arial" w:cs="Arial"/>
          <w:b/>
          <w:vertAlign w:val="superscript"/>
        </w:rPr>
        <w:t>th</w:t>
      </w:r>
      <w:r w:rsidR="00853CD4" w:rsidRPr="001B2078">
        <w:rPr>
          <w:rFonts w:ascii="Arial" w:hAnsi="Arial" w:cs="Arial"/>
          <w:b/>
        </w:rPr>
        <w:t xml:space="preserve"> June</w:t>
      </w:r>
      <w:r w:rsidRPr="001B2078">
        <w:rPr>
          <w:rFonts w:ascii="Arial" w:hAnsi="Arial" w:cs="Arial"/>
          <w:b/>
        </w:rPr>
        <w:t xml:space="preserve"> and finishing on </w:t>
      </w:r>
      <w:r w:rsidR="00DA1E54" w:rsidRPr="001B2078">
        <w:rPr>
          <w:rFonts w:ascii="Arial" w:hAnsi="Arial" w:cs="Arial"/>
          <w:b/>
        </w:rPr>
        <w:t>Monday</w:t>
      </w:r>
      <w:r w:rsidRPr="001B2078">
        <w:rPr>
          <w:rFonts w:ascii="Arial" w:hAnsi="Arial" w:cs="Arial"/>
          <w:b/>
        </w:rPr>
        <w:t xml:space="preserve"> </w:t>
      </w:r>
      <w:r w:rsidR="00853CD4" w:rsidRPr="001B2078">
        <w:rPr>
          <w:rFonts w:ascii="Arial" w:hAnsi="Arial" w:cs="Arial"/>
          <w:b/>
        </w:rPr>
        <w:t>10</w:t>
      </w:r>
      <w:r w:rsidR="00853CD4" w:rsidRPr="001B2078">
        <w:rPr>
          <w:rFonts w:ascii="Arial" w:hAnsi="Arial" w:cs="Arial"/>
          <w:b/>
          <w:vertAlign w:val="superscript"/>
        </w:rPr>
        <w:t>th</w:t>
      </w:r>
      <w:r w:rsidR="00853CD4" w:rsidRPr="001B2078">
        <w:rPr>
          <w:rFonts w:ascii="Arial" w:hAnsi="Arial" w:cs="Arial"/>
          <w:b/>
        </w:rPr>
        <w:t xml:space="preserve"> July</w:t>
      </w:r>
      <w:bookmarkEnd w:id="0"/>
      <w:r>
        <w:rPr>
          <w:rFonts w:ascii="Arial" w:hAnsi="Arial" w:cs="Arial"/>
        </w:rPr>
        <w:t>.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has PE on a </w:t>
      </w:r>
      <w:r w:rsidR="00DA1E54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, they will attend the </w:t>
      </w:r>
      <w:r w:rsidR="00DD1AA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lub in their PE kit.  If your child does not have PE on a </w:t>
      </w:r>
      <w:r w:rsidR="00DA1E54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day, please ensure that they bring their PE </w:t>
      </w:r>
      <w:r w:rsidR="00DD1AA9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it to </w:t>
      </w:r>
      <w:r w:rsidR="00DA1E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 in a bag. They will then change into their PE </w:t>
      </w:r>
      <w:r w:rsidR="00DD1AA9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it after </w:t>
      </w:r>
      <w:r w:rsidR="00DA1E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 for the </w:t>
      </w:r>
      <w:r w:rsidR="00DD1AA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lub. 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>Please complete the return slip below indicating how your child will return home.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>Mr J Kirkby</w:t>
      </w: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>PE Teacher</w:t>
      </w:r>
    </w:p>
    <w:p w:rsidR="00C950E5" w:rsidRDefault="00C950E5">
      <w:pPr>
        <w:rPr>
          <w:rFonts w:ascii="Arial" w:hAnsi="Arial" w:cs="Arial"/>
        </w:rPr>
      </w:pPr>
    </w:p>
    <w:p w:rsidR="00C950E5" w:rsidRDefault="00C950E5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C950E5" w:rsidRDefault="00157C00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KEEP THE ABOVE LETTER FOR YOUR REFERENCE</w:t>
      </w:r>
    </w:p>
    <w:p w:rsidR="00C950E5" w:rsidRDefault="00C950E5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C950E5" w:rsidRDefault="00C950E5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>PLEASE RETURN THIS SLIP TO THE SCHOOL POST BOX a.s.a.p.</w:t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 give permission for my child ……………………………… to attend the</w:t>
      </w:r>
      <w:r>
        <w:rPr>
          <w:rFonts w:ascii="Arial" w:hAnsi="Arial" w:cs="Arial"/>
          <w:b/>
          <w:color w:val="F79646" w:themeColor="accent6"/>
        </w:rPr>
        <w:t xml:space="preserve"> </w:t>
      </w:r>
      <w:r w:rsidR="00DA1E54" w:rsidRPr="00DA1E54">
        <w:rPr>
          <w:rFonts w:ascii="Arial" w:hAnsi="Arial" w:cs="Arial"/>
          <w:b/>
          <w:color w:val="FF0000"/>
        </w:rPr>
        <w:t>F</w:t>
      </w:r>
      <w:r w:rsidR="009B02E2">
        <w:rPr>
          <w:rFonts w:ascii="Arial" w:hAnsi="Arial" w:cs="Arial"/>
          <w:b/>
          <w:color w:val="FF0000"/>
        </w:rPr>
        <w:t>ootball</w:t>
      </w:r>
      <w:r w:rsidRPr="00DA1E54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Club </w:t>
      </w:r>
    </w:p>
    <w:p w:rsidR="00C950E5" w:rsidRDefault="00DA1E54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Year</w:t>
      </w:r>
      <w:r w:rsidR="009B02E2">
        <w:rPr>
          <w:rFonts w:ascii="Arial" w:hAnsi="Arial" w:cs="Arial"/>
          <w:b/>
          <w:color w:val="FF0000"/>
        </w:rPr>
        <w:t xml:space="preserve"> 7/8</w:t>
      </w:r>
      <w:r w:rsidR="00157C00">
        <w:rPr>
          <w:rFonts w:ascii="Arial" w:hAnsi="Arial" w:cs="Arial"/>
          <w:b/>
          <w:color w:val="FF0000"/>
        </w:rPr>
        <w:t xml:space="preserve"> (Term </w:t>
      </w:r>
      <w:r w:rsidR="00853CD4">
        <w:rPr>
          <w:rFonts w:ascii="Arial" w:hAnsi="Arial" w:cs="Arial"/>
          <w:b/>
          <w:color w:val="FF0000"/>
        </w:rPr>
        <w:t>6</w:t>
      </w:r>
      <w:r w:rsidR="00157C00">
        <w:rPr>
          <w:rFonts w:ascii="Arial" w:hAnsi="Arial" w:cs="Arial"/>
          <w:b/>
          <w:color w:val="FF0000"/>
        </w:rPr>
        <w:t xml:space="preserve">) </w:t>
      </w:r>
      <w:r w:rsidR="00157C00">
        <w:rPr>
          <w:rFonts w:ascii="Arial" w:hAnsi="Arial" w:cs="Arial"/>
        </w:rPr>
        <w:t xml:space="preserve">on a </w:t>
      </w:r>
      <w:r>
        <w:rPr>
          <w:rFonts w:ascii="Arial" w:hAnsi="Arial" w:cs="Arial"/>
        </w:rPr>
        <w:t>Mon</w:t>
      </w:r>
      <w:r w:rsidR="00157C00">
        <w:rPr>
          <w:rFonts w:ascii="Arial" w:hAnsi="Arial" w:cs="Arial"/>
        </w:rPr>
        <w:t>day from 3.15-4.</w:t>
      </w:r>
      <w:r w:rsidR="009B02E2">
        <w:rPr>
          <w:rFonts w:ascii="Arial" w:hAnsi="Arial" w:cs="Arial"/>
        </w:rPr>
        <w:t>15</w:t>
      </w:r>
      <w:r w:rsidR="00157C00">
        <w:rPr>
          <w:rFonts w:ascii="Arial" w:hAnsi="Arial" w:cs="Arial"/>
        </w:rPr>
        <w:t>pm.</w:t>
      </w: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74320" cy="2743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" o:spid="_x0000_s1026" style="position:absolute;margin-left:403pt;margin-top:11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" o:allowincell="f"/>
            </w:pict>
          </mc:Fallback>
        </mc:AlternateContent>
      </w: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will pick my son/daughter up from </w:t>
      </w:r>
      <w:r w:rsidR="00DA1E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 after the </w:t>
      </w:r>
      <w:r w:rsidR="00DD1AA9">
        <w:rPr>
          <w:rFonts w:ascii="Arial" w:hAnsi="Arial" w:cs="Arial"/>
        </w:rPr>
        <w:t>c</w:t>
      </w:r>
      <w:r>
        <w:rPr>
          <w:rFonts w:ascii="Arial" w:hAnsi="Arial" w:cs="Arial"/>
        </w:rPr>
        <w:t>lub has finished.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-4445</wp:posOffset>
                </wp:positionV>
                <wp:extent cx="274320" cy="2743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3" o:spid="_x0000_s1026" style="position:absolute;margin-left:403pt;margin-top:-.3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" o:allowincell="f"/>
            </w:pict>
          </mc:Fallback>
        </mc:AlternateContent>
      </w:r>
      <w:r>
        <w:rPr>
          <w:rFonts w:ascii="Arial" w:hAnsi="Arial" w:cs="Arial"/>
        </w:rPr>
        <w:t xml:space="preserve">My son/daughter is allowed to walk home after the </w:t>
      </w:r>
      <w:r w:rsidR="00DD1AA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lub has finished. </w:t>
      </w:r>
      <w:r>
        <w:rPr>
          <w:rFonts w:ascii="Arial" w:hAnsi="Arial" w:cs="Arial"/>
        </w:rPr>
        <w:tab/>
      </w: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50E5" w:rsidRDefault="00C950E5">
      <w:pPr>
        <w:rPr>
          <w:rFonts w:ascii="Arial" w:hAnsi="Arial" w:cs="Arial"/>
        </w:rPr>
      </w:pPr>
    </w:p>
    <w:p w:rsidR="00C950E5" w:rsidRDefault="00C950E5">
      <w:pPr>
        <w:rPr>
          <w:rFonts w:ascii="Arial" w:hAnsi="Arial" w:cs="Arial"/>
        </w:rPr>
      </w:pPr>
    </w:p>
    <w:p w:rsidR="00C950E5" w:rsidRDefault="00157C00">
      <w:pPr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……………………………………….. Parents/Carers</w:t>
      </w:r>
    </w:p>
    <w:p w:rsidR="00C950E5" w:rsidRDefault="00C950E5">
      <w:pPr>
        <w:rPr>
          <w:b/>
        </w:rPr>
      </w:pPr>
    </w:p>
    <w:p w:rsidR="00C950E5" w:rsidRDefault="00C950E5">
      <w:pPr>
        <w:rPr>
          <w:rFonts w:ascii="Arial" w:hAnsi="Arial" w:cs="Arial"/>
          <w:sz w:val="22"/>
          <w:szCs w:val="22"/>
        </w:rPr>
      </w:pPr>
    </w:p>
    <w:sectPr w:rsidR="00C950E5">
      <w:headerReference w:type="default" r:id="rId8"/>
      <w:footerReference w:type="default" r:id="rId9"/>
      <w:type w:val="continuous"/>
      <w:pgSz w:w="11906" w:h="16838" w:code="9"/>
      <w:pgMar w:top="2662" w:right="707" w:bottom="1440" w:left="1077" w:header="851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E5" w:rsidRDefault="00157C00">
      <w:r>
        <w:separator/>
      </w:r>
    </w:p>
  </w:endnote>
  <w:endnote w:type="continuationSeparator" w:id="0">
    <w:p w:rsidR="00C950E5" w:rsidRDefault="0015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0E5" w:rsidRDefault="00157C00">
    <w:pPr>
      <w:pStyle w:val="Footer"/>
      <w:jc w:val="center"/>
      <w:rPr>
        <w:rFonts w:ascii="Bradley Hand ITC" w:hAnsi="Bradley Hand ITC" w:cs="Arial"/>
        <w:b/>
      </w:rPr>
    </w:pPr>
    <w:r>
      <w:rPr>
        <w:rFonts w:ascii="Bradley Hand ITC" w:hAnsi="Bradley Hand ITC" w:cs="Arial"/>
        <w:b/>
        <w:i/>
        <w:sz w:val="28"/>
      </w:rPr>
      <w:t>You yourselves like living stones are being built up.</w:t>
    </w:r>
    <w:r>
      <w:rPr>
        <w:rFonts w:ascii="Bradley Hand ITC" w:hAnsi="Bradley Hand ITC" w:cs="Arial"/>
        <w:b/>
      </w:rPr>
      <w:t xml:space="preserve">  </w:t>
    </w:r>
    <w:r>
      <w:rPr>
        <w:rFonts w:ascii="Arial" w:hAnsi="Arial" w:cs="Arial"/>
        <w:b/>
      </w:rPr>
      <w:t>1 Peter 2:5</w:t>
    </w:r>
  </w:p>
  <w:p w:rsidR="00C950E5" w:rsidRDefault="00157C00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C950E5" w:rsidRDefault="00C95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E5" w:rsidRDefault="00157C00">
      <w:r>
        <w:separator/>
      </w:r>
    </w:p>
  </w:footnote>
  <w:footnote w:type="continuationSeparator" w:id="0">
    <w:p w:rsidR="00C950E5" w:rsidRDefault="0015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0E5" w:rsidRDefault="00157C00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-273685</wp:posOffset>
              </wp:positionV>
              <wp:extent cx="6953250" cy="1694523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694523"/>
                        <a:chOff x="0" y="0"/>
                        <a:chExt cx="6953250" cy="1522062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5667796" cy="1522062"/>
                          <a:chOff x="-1" y="0"/>
                          <a:chExt cx="5142800" cy="1521886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9067" y="0"/>
                            <a:ext cx="3673732" cy="1445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0E5" w:rsidRDefault="00157C00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St Peter’s Church of England</w:t>
                              </w:r>
                            </w:p>
                            <w:p w:rsidR="00C950E5" w:rsidRDefault="00157C00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Middle School</w:t>
                              </w:r>
                            </w:p>
                            <w:p w:rsidR="00C950E5" w:rsidRDefault="00C950E5">
                              <w:pPr>
                                <w:jc w:val="center"/>
                                <w:rPr>
                                  <w:rFonts w:ascii="Arial Rounded MT Bold" w:hAnsi="Arial Rounded MT Bold" w:cs="Arial Rounded MT Bold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C950E5" w:rsidRDefault="00157C0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Crimp Hill, Old Windsor, Windsor, Berks, SL4 2QY</w:t>
                              </w:r>
                            </w:p>
                            <w:p w:rsidR="00C950E5" w:rsidRDefault="00157C0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Telephone 01753 866253 </w:t>
                              </w:r>
                            </w:p>
                            <w:p w:rsidR="00C950E5" w:rsidRDefault="00157C00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Email: 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rFonts w:ascii="Arial" w:hAnsi="Arial"/>
                                    <w:color w:val="auto"/>
                                    <w:sz w:val="18"/>
                                    <w:szCs w:val="18"/>
                                  </w:rPr>
                                  <w:t>office@st-petersoldwindsor.org.uk</w:t>
                                </w:r>
                              </w:hyperlink>
                            </w:p>
                            <w:p w:rsidR="00C950E5" w:rsidRDefault="00157C0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  <w:t>Website: www.stpetersceschool.org</w:t>
                              </w:r>
                            </w:p>
                            <w:p w:rsidR="00C950E5" w:rsidRDefault="00C950E5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945306"/>
                            <a:ext cx="1163886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0E5" w:rsidRDefault="00157C0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Andy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Snipp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BA Hons</w:t>
                              </w:r>
                            </w:p>
                            <w:p w:rsidR="00C950E5" w:rsidRDefault="00157C0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Headteacher</w:t>
                              </w:r>
                            </w:p>
                            <w:p w:rsidR="00C950E5" w:rsidRDefault="00C950E5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 descr="St Peter's logo 2013 small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29" y="54707"/>
                            <a:ext cx="72752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0" y="0"/>
                          <a:ext cx="1009650" cy="1257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Group 1" o:spid="_x0000_s1026" style="position:absolute;left:0;text-align:left;margin-left:-28.35pt;margin-top:-21.55pt;width:547.5pt;height:133.45pt;z-index:251660288;mso-height-relative:margin" coordsize="69532,1522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QAMQWRvYmVfQ00AAf/uAA5BZG9iZQBkgAAAAAH/2wCEAAwICAgJCAwJ&#10;CQwRCwoLERUPDAwPFRgTExUTExgRDAwMDAwMEQwMDAwMDAwMDAwMDAwMDAwMDAwMDAwMDAwMDAwB&#10;DQsLDQ4NEA4OEBQODg4UFA4ODg4UEQwMDAwMEREMDAwMDAwRDAwMDAwMDAwMDAwMDAwMDAwMDAwM&#10;DAwMDAwMDP/AABEIAKAAhwMBIgACEQEDEQH/3QAEAAn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OEJJTQPtAAAAAAAQASwAAAABAAIBLAAAAAEAAjhCSU0EJgAAAAAADgAAAAAAAAAAAAA/gAAAOEJJ&#10;TQPyAAAAAAAKAAD///////8AADhCSU0EDQAAAAAABAAAAHg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EXAAAAAFJnaHRsb25nAAAA7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c4QklNBAwAAAAAKZEAAAABAAAAhwAAAKAAAAGYAAD/AAAAKXUAGAAB&#10;/9j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f/uAA5BZG9iZQBkgAAA&#10;AAH/2wCEAAwICAgJCAwJCQwRCwoLERUPDAwPFRgTExUTExgRDAwMDAwMEQwMDAwMDAwMDAwMDAwM&#10;DAwMDAwMDAwMDAwMDAwBDQsLDQ4NEA4OEBQODg4UFA4ODg4UEQwMDAwMEREMDAwMDAwRDAwMDAwM&#10;DAwMDAwMDAwMDAwMDAwMDAwMDAwMDP/AABEIAKAAhwMBIgACEQEDEQH/3QAEAAn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EX&#10;AOwDAREAAhEBAxEB/90ABAAe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PyAAAAAAAKAAD///////8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uIAAAAAUmdodGxvbmcAAAJP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O9QAAAAEAAACAAAAAoAAAAYAAAPAAAAAO&#10;2QAYAAH/2P/tAAxBZG9iZV9DTQAB/+4ADkFkb2JlAGSAAAAAAf/bAIQADAgICAkIDAkJDBELCgsR&#10;FQ8MDA8VGBMTFRMTGBEMDAwMDAwRDAwMDAwMDAwMDAwMDAwMDAwMDAwMDAwMDAwMDAENCwsNDg0Q&#10;Dg4QFA4ODhQUDg4ODhQRDAwMDAwREQwMDAwMDBEMDAwMDAwMDAwMDAwMDAwMDAwMDAwMDAwMDAwM&#10;/8AAEQgAoA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VAG4AaQB3AGUAcgBzAGEAbABuAHkAIABwAHIAbwBmAGkAbAAgAFIARwBCBB4EMQRJ&#10;BDgEOQAgBD8EQAQ+BEQEOAQ7BEwAIABSAEcAQgZFBkQGQQAgBioGOQYxBkoGQQAgAFIARwBCACAG&#10;JwZEBjkGJwZFAEcAZQBuAGUAcgBpAGMAIABSAEcAQgAgAFAAcgBvAGYAaQBsAGUARwBlAG4AZQBy&#10;AGUAbAAgAFIARwBCAC0AYgBlAHMAawByAGkAdgBlAGwAcw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uAA5BZG9iZQBkgAAAAAH/2wCEAAgGBgYGBggGBggMCAcIDA4KCAgKDhANDQ4NDRARDAwM&#10;DAwMEQwMDAwMDAwMDAwMDAwMDAwMDAwMDAwMDAwMDAwBCQgICQoJCwkJCw4LDQsOEQ4ODg4REQwM&#10;DAwMEREMDAwMDAwRDAwMDAwMDAwMDAwMDAwMDAwMDAwMDAwMDAwMDP/AABEIAuICTwMBIgACEQED&#10;EQH/3QAEACX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">
              <v:group id="Group 12" o:spid="_x0000_s1027" style="position:absolute;width:56677;height:15220" coordorigin="" coordsize="51428,1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90;width:36737;height:144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" stroked="f">
                  <v:textbox>
                    <w:txbxContent>
                      <w:p w:rsidR="00C950E5" w:rsidRDefault="00157C00"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St Peter’s Church of England</w:t>
                        </w:r>
                      </w:p>
                      <w:p w:rsidR="00C950E5" w:rsidRDefault="00157C00"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Middle School</w:t>
                        </w:r>
                      </w:p>
                      <w:p w:rsidR="00C950E5" w:rsidRDefault="00C950E5">
                        <w:pPr>
                          <w:jc w:val="center"/>
                          <w:rPr>
                            <w:rFonts w:ascii="Arial Rounded MT Bold" w:hAnsi="Arial Rounded MT Bold" w:cs="Arial Rounded MT Bold"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C950E5" w:rsidRDefault="00157C0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Crimp Hill, Old Windsor, Windsor, Berks, SL4 2QY</w:t>
                        </w:r>
                      </w:p>
                      <w:p w:rsidR="00C950E5" w:rsidRDefault="00157C0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Telephone 01753 866253 </w:t>
                        </w:r>
                      </w:p>
                      <w:p w:rsidR="00C950E5" w:rsidRDefault="00157C00"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Email: </w:t>
                        </w:r>
                        <w:hyperlink r:id="rId4" w:history="1">
                          <w:r>
                            <w:rPr>
                              <w:rStyle w:val="Hyperlink"/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office@st-petersoldwindsor.org.uk</w:t>
                          </w:r>
                        </w:hyperlink>
                      </w:p>
                      <w:p w:rsidR="00C950E5" w:rsidRDefault="00157C0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>Website: www.stpetersceschool.org</w:t>
                        </w:r>
                      </w:p>
                      <w:p w:rsidR="00C950E5" w:rsidRDefault="00C950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top:9453;width:11638;height:5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" stroked="f">
                  <v:textbox>
                    <w:txbxContent>
                      <w:p w:rsidR="00C950E5" w:rsidRDefault="00157C0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Andy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Snipp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BA Hons</w:t>
                        </w:r>
                      </w:p>
                      <w:p w:rsidR="00C950E5" w:rsidRDefault="00157C0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Headteacher</w:t>
                        </w:r>
                      </w:p>
                      <w:p w:rsidR="00C950E5" w:rsidRDefault="00C950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St Peter's logo 2013 small" style="position:absolute;left:2266;top:547;width:7275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">
                  <v:imagedata r:id="rId5" o:title="St Peter's logo 2013 small"/>
                </v:shape>
              </v:group>
              <v:shape id="Picture 2" o:spid="_x0000_s1031" type="#_x0000_t75" style="position:absolute;left:59436;width:10096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0306578"/>
    <w:multiLevelType w:val="hybridMultilevel"/>
    <w:tmpl w:val="08A26F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2E64"/>
    <w:multiLevelType w:val="hybridMultilevel"/>
    <w:tmpl w:val="7A1E768A"/>
    <w:lvl w:ilvl="0" w:tplc="123E2C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C751B"/>
    <w:multiLevelType w:val="hybridMultilevel"/>
    <w:tmpl w:val="CD7249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049"/>
    <w:multiLevelType w:val="hybridMultilevel"/>
    <w:tmpl w:val="6D082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24EE"/>
    <w:multiLevelType w:val="hybridMultilevel"/>
    <w:tmpl w:val="CF209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82F5C"/>
    <w:multiLevelType w:val="hybridMultilevel"/>
    <w:tmpl w:val="6C3461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DA5"/>
    <w:multiLevelType w:val="hybridMultilevel"/>
    <w:tmpl w:val="02060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849B0"/>
    <w:multiLevelType w:val="hybridMultilevel"/>
    <w:tmpl w:val="6770C1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92900"/>
    <w:multiLevelType w:val="hybridMultilevel"/>
    <w:tmpl w:val="2896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33891"/>
    <w:multiLevelType w:val="hybridMultilevel"/>
    <w:tmpl w:val="5E24186E"/>
    <w:lvl w:ilvl="0" w:tplc="2B9A3B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E5"/>
    <w:rsid w:val="0014352B"/>
    <w:rsid w:val="00157C00"/>
    <w:rsid w:val="001B04DB"/>
    <w:rsid w:val="001B0B1F"/>
    <w:rsid w:val="001B2078"/>
    <w:rsid w:val="00370F02"/>
    <w:rsid w:val="00554F28"/>
    <w:rsid w:val="005A5195"/>
    <w:rsid w:val="005B1397"/>
    <w:rsid w:val="00625EE9"/>
    <w:rsid w:val="00664230"/>
    <w:rsid w:val="00853CD4"/>
    <w:rsid w:val="00887A98"/>
    <w:rsid w:val="009B02E2"/>
    <w:rsid w:val="009C4949"/>
    <w:rsid w:val="00C950E5"/>
    <w:rsid w:val="00D21014"/>
    <w:rsid w:val="00DA1E54"/>
    <w:rsid w:val="00DD1AA9"/>
    <w:rsid w:val="00F4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."/>
  <w:listSeparator w:val=","/>
  <w14:docId w14:val="6A8BDCFF"/>
  <w15:docId w15:val="{51892168-8F93-499E-BA71-A935A4C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67"/>
      <w:outlineLvl w:val="0"/>
    </w:pPr>
    <w:rPr>
      <w:rFonts w:ascii="Arial Rounded MT Bold" w:hAnsi="Arial Rounded MT Bold" w:cs="Arial Rounded MT Bold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semiHidden/>
    <w:rPr>
      <w:rFonts w:ascii="Cambria" w:eastAsia="MS Gothic" w:hAnsi="Cambria" w:cs="Times New Roman"/>
      <w:b/>
      <w:bCs/>
      <w:color w:val="4F81BD"/>
      <w:sz w:val="24"/>
      <w:szCs w:val="24"/>
    </w:rPr>
  </w:style>
  <w:style w:type="paragraph" w:styleId="BodyTextIndent">
    <w:name w:val="Body Text Indent"/>
    <w:basedOn w:val="Normal"/>
    <w:link w:val="BodyTextIndentChar"/>
    <w:pPr>
      <w:ind w:left="-900"/>
      <w:jc w:val="both"/>
    </w:pPr>
    <w:rPr>
      <w:sz w:val="21"/>
      <w:lang w:eastAsia="en-US"/>
    </w:rPr>
  </w:style>
  <w:style w:type="character" w:customStyle="1" w:styleId="BodyTextIndentChar">
    <w:name w:val="Body Text Indent Char"/>
    <w:link w:val="BodyTextIndent"/>
    <w:rPr>
      <w:sz w:val="21"/>
      <w:szCs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mailto:office@st-petersoldwindsor.org.uk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office@st-petersoldwindsor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e006\AppData\Local\Temp\fcctemp\St%20Peters%20Headed%20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0BC7-1167-4927-802D-65B8A929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Peters Headed TEMPLATE 2</Template>
  <TotalTime>19</TotalTime>
  <Pages>1</Pages>
  <Words>200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1159</CharactersWithSpaces>
  <SharedDoc>false</SharedDoc>
  <HLinks>
    <vt:vector size="18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mailto:st-peters@rbwm.org</vt:lpwstr>
      </vt:variant>
      <vt:variant>
        <vt:lpwstr/>
      </vt:variant>
      <vt:variant>
        <vt:i4>5439591</vt:i4>
      </vt:variant>
      <vt:variant>
        <vt:i4>-1</vt:i4>
      </vt:variant>
      <vt:variant>
        <vt:i4>2054</vt:i4>
      </vt:variant>
      <vt:variant>
        <vt:i4>1</vt:i4>
      </vt:variant>
      <vt:variant>
        <vt:lpwstr>RBWM education logo small</vt:lpwstr>
      </vt:variant>
      <vt:variant>
        <vt:lpwstr/>
      </vt:variant>
      <vt:variant>
        <vt:i4>2556022</vt:i4>
      </vt:variant>
      <vt:variant>
        <vt:i4>-1</vt:i4>
      </vt:variant>
      <vt:variant>
        <vt:i4>2056</vt:i4>
      </vt:variant>
      <vt:variant>
        <vt:i4>1</vt:i4>
      </vt:variant>
      <vt:variant>
        <vt:lpwstr>St Peter's logo 2013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woode006</dc:creator>
  <cp:lastModifiedBy>Bbinstead</cp:lastModifiedBy>
  <cp:revision>7</cp:revision>
  <cp:lastPrinted>2023-05-25T15:08:00Z</cp:lastPrinted>
  <dcterms:created xsi:type="dcterms:W3CDTF">2023-04-17T12:52:00Z</dcterms:created>
  <dcterms:modified xsi:type="dcterms:W3CDTF">2023-05-25T15:16:00Z</dcterms:modified>
</cp:coreProperties>
</file>