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7" w:rsidRDefault="00A822B7">
      <w:pPr>
        <w:rPr>
          <w:rFonts w:ascii="Arial" w:hAnsi="Arial" w:cs="Arial"/>
          <w:b/>
          <w:szCs w:val="22"/>
        </w:rPr>
      </w:pPr>
    </w:p>
    <w:p w:rsidR="00A822B7" w:rsidRDefault="00CB5147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CB51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="00E73959">
        <w:rPr>
          <w:rFonts w:ascii="Arial" w:hAnsi="Arial" w:cs="Arial"/>
        </w:rPr>
        <w:t xml:space="preserve"> 2023</w:t>
      </w:r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Homework Club – All Years</w:t>
      </w:r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would like to join Homework Club on </w:t>
      </w:r>
      <w:r>
        <w:rPr>
          <w:rFonts w:ascii="Arial" w:hAnsi="Arial" w:cs="Arial"/>
          <w:b/>
        </w:rPr>
        <w:t>Mondays from 3.00pm to 4.00pm</w:t>
      </w:r>
      <w:r>
        <w:rPr>
          <w:rFonts w:ascii="Arial" w:hAnsi="Arial" w:cs="Arial"/>
        </w:rPr>
        <w:t xml:space="preserve">, please complete the slip below and return it to the school office.  </w:t>
      </w:r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will run from </w:t>
      </w:r>
      <w:r>
        <w:rPr>
          <w:rFonts w:ascii="Arial" w:hAnsi="Arial" w:cs="Arial"/>
          <w:b/>
        </w:rPr>
        <w:t xml:space="preserve">Monday </w:t>
      </w:r>
      <w:r w:rsidR="00F3084A">
        <w:rPr>
          <w:rFonts w:ascii="Arial" w:hAnsi="Arial" w:cs="Arial"/>
          <w:b/>
        </w:rPr>
        <w:t>12</w:t>
      </w:r>
      <w:r w:rsidR="00E73959" w:rsidRPr="00E73959">
        <w:rPr>
          <w:rFonts w:ascii="Arial" w:hAnsi="Arial" w:cs="Arial"/>
          <w:b/>
          <w:vertAlign w:val="superscript"/>
        </w:rPr>
        <w:t>th</w:t>
      </w:r>
      <w:r w:rsidR="00E73959">
        <w:rPr>
          <w:rFonts w:ascii="Arial" w:hAnsi="Arial" w:cs="Arial"/>
          <w:b/>
        </w:rPr>
        <w:t xml:space="preserve"> </w:t>
      </w:r>
      <w:r w:rsidR="00CB5147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to Monday </w:t>
      </w:r>
      <w:r w:rsidR="00CB5147">
        <w:rPr>
          <w:rFonts w:ascii="Arial" w:hAnsi="Arial" w:cs="Arial"/>
          <w:b/>
        </w:rPr>
        <w:t>10</w:t>
      </w:r>
      <w:r w:rsidR="00CB5147" w:rsidRPr="00DC56E9">
        <w:rPr>
          <w:rFonts w:ascii="Arial" w:hAnsi="Arial" w:cs="Arial"/>
          <w:b/>
          <w:vertAlign w:val="superscript"/>
        </w:rPr>
        <w:t>th</w:t>
      </w:r>
      <w:r w:rsidR="00DC56E9">
        <w:rPr>
          <w:rFonts w:ascii="Arial" w:hAnsi="Arial" w:cs="Arial"/>
          <w:b/>
          <w:vertAlign w:val="superscript"/>
        </w:rPr>
        <w:t xml:space="preserve"> </w:t>
      </w:r>
      <w:r w:rsidR="00CB5147"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</w:rPr>
      </w:pPr>
      <w:r>
        <w:rPr>
          <w:rFonts w:ascii="Arial" w:hAnsi="Arial" w:cs="Arial"/>
        </w:rPr>
        <w:t>Spaces are limited to 20 students.</w:t>
      </w:r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via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>, whether your child has a place at this club.</w:t>
      </w:r>
    </w:p>
    <w:p w:rsidR="00A822B7" w:rsidRDefault="00A822B7">
      <w:pPr>
        <w:rPr>
          <w:rFonts w:ascii="Arial" w:hAnsi="Arial" w:cs="Arial"/>
        </w:rPr>
      </w:pPr>
    </w:p>
    <w:p w:rsidR="00A822B7" w:rsidRDefault="00A822B7">
      <w:pPr>
        <w:rPr>
          <w:rFonts w:ascii="Arial" w:hAnsi="Arial" w:cs="Arial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Yours faithfully</w:t>
      </w: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L Brooks</w:t>
      </w: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KS2 Raising Standards Leader</w:t>
      </w:r>
    </w:p>
    <w:p w:rsidR="00A822B7" w:rsidRDefault="00A822B7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A822B7" w:rsidRDefault="00277F84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KEEP THE ABOVE LETTER FOR YOUR REFERENCE</w:t>
      </w:r>
    </w:p>
    <w:p w:rsidR="00A822B7" w:rsidRDefault="00A822B7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A822B7" w:rsidRDefault="00A822B7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RETURN THIS SLIP TO THE SCHOOL POST BOX a.s.a.p.</w:t>
      </w: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>
        <w:rPr>
          <w:rFonts w:ascii="Arial" w:hAnsi="Arial" w:cs="Arial"/>
          <w:b/>
          <w:color w:val="FF0000"/>
          <w:szCs w:val="22"/>
        </w:rPr>
        <w:t xml:space="preserve">Homework Club (Term </w:t>
      </w:r>
      <w:r w:rsidR="00CB5147">
        <w:rPr>
          <w:rFonts w:ascii="Arial" w:hAnsi="Arial" w:cs="Arial"/>
          <w:b/>
          <w:color w:val="FF0000"/>
          <w:szCs w:val="22"/>
        </w:rPr>
        <w:t>6</w:t>
      </w:r>
      <w:r>
        <w:rPr>
          <w:rFonts w:ascii="Arial" w:hAnsi="Arial" w:cs="Arial"/>
          <w:b/>
          <w:color w:val="FF0000"/>
          <w:szCs w:val="22"/>
        </w:rPr>
        <w:t xml:space="preserve">) </w:t>
      </w:r>
      <w:r>
        <w:rPr>
          <w:rFonts w:ascii="Arial" w:hAnsi="Arial" w:cs="Arial"/>
          <w:szCs w:val="22"/>
        </w:rPr>
        <w:t>on Monday from 3.00pm to 4.00pm.</w:t>
      </w:r>
    </w:p>
    <w:p w:rsidR="00A822B7" w:rsidRDefault="00A822B7">
      <w:pPr>
        <w:rPr>
          <w:rFonts w:ascii="Arial" w:hAnsi="Arial" w:cs="Arial"/>
          <w:sz w:val="22"/>
          <w:szCs w:val="22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will pick my son/daughter up from school after the club has finished.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Cs w:val="22"/>
        </w:rPr>
        <w:t xml:space="preserve">My son/daughter is allowed to walk home after the club has finished </w:t>
      </w:r>
      <w:r>
        <w:rPr>
          <w:rFonts w:ascii="Arial" w:hAnsi="Arial" w:cs="Arial"/>
          <w:szCs w:val="22"/>
        </w:rPr>
        <w:tab/>
      </w: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A822B7">
      <w:pPr>
        <w:rPr>
          <w:rFonts w:ascii="Arial" w:hAnsi="Arial" w:cs="Arial"/>
          <w:szCs w:val="22"/>
        </w:rPr>
      </w:pPr>
    </w:p>
    <w:p w:rsidR="00A822B7" w:rsidRDefault="00277F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……………………………………….. Parents/Carers</w:t>
      </w:r>
    </w:p>
    <w:p w:rsidR="00A822B7" w:rsidRDefault="00A822B7">
      <w:pPr>
        <w:rPr>
          <w:rFonts w:ascii="Arial" w:hAnsi="Arial" w:cs="Arial"/>
          <w:szCs w:val="22"/>
        </w:rPr>
      </w:pPr>
    </w:p>
    <w:sectPr w:rsidR="00A822B7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B7" w:rsidRDefault="00277F84">
      <w:r>
        <w:separator/>
      </w:r>
    </w:p>
  </w:endnote>
  <w:endnote w:type="continuationSeparator" w:id="0">
    <w:p w:rsidR="00A822B7" w:rsidRDefault="0027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B7" w:rsidRDefault="00277F84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A822B7" w:rsidRDefault="00277F84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A822B7" w:rsidRDefault="00A8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B7" w:rsidRDefault="00277F84">
      <w:r>
        <w:separator/>
      </w:r>
    </w:p>
  </w:footnote>
  <w:footnote w:type="continuationSeparator" w:id="0">
    <w:p w:rsidR="00A822B7" w:rsidRDefault="0027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B7" w:rsidRDefault="00277F8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2B7" w:rsidRDefault="00277F8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A822B7" w:rsidRDefault="00277F8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A822B7" w:rsidRDefault="00A822B7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A822B7" w:rsidRDefault="00277F8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A822B7" w:rsidRDefault="00277F8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A822B7" w:rsidRDefault="00277F8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A822B7" w:rsidRDefault="00277F8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A822B7" w:rsidRDefault="00A822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2B7" w:rsidRDefault="00277F8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A822B7" w:rsidRDefault="00277F8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A822B7" w:rsidRDefault="00A822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7"/>
    <w:rsid w:val="00277F84"/>
    <w:rsid w:val="00A822B7"/>
    <w:rsid w:val="00CB5147"/>
    <w:rsid w:val="00DC56E9"/>
    <w:rsid w:val="00E73959"/>
    <w:rsid w:val="00F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74562DF1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A1E2-9BE6-4527-8B5C-23F67B23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3</TotalTime>
  <Pages>1</Pages>
  <Words>144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885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Bbinstead</cp:lastModifiedBy>
  <cp:revision>3</cp:revision>
  <cp:lastPrinted>2023-05-25T15:03:00Z</cp:lastPrinted>
  <dcterms:created xsi:type="dcterms:W3CDTF">2023-05-25T13:14:00Z</dcterms:created>
  <dcterms:modified xsi:type="dcterms:W3CDTF">2023-05-25T15:04:00Z</dcterms:modified>
</cp:coreProperties>
</file>