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E5" w:rsidRDefault="00C950E5">
      <w:pPr>
        <w:rPr>
          <w:b/>
        </w:rPr>
      </w:pPr>
    </w:p>
    <w:p w:rsidR="00C950E5" w:rsidRDefault="00DF4320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44600E">
        <w:rPr>
          <w:rFonts w:ascii="Arial" w:hAnsi="Arial" w:cs="Arial"/>
        </w:rPr>
        <w:t>t</w:t>
      </w:r>
      <w:r w:rsidR="00DA1E54">
        <w:rPr>
          <w:rFonts w:ascii="Arial" w:hAnsi="Arial" w:cs="Arial"/>
        </w:rPr>
        <w:t>h</w:t>
      </w:r>
      <w:r w:rsidR="00157C00">
        <w:rPr>
          <w:rFonts w:ascii="Arial" w:hAnsi="Arial" w:cs="Arial"/>
        </w:rPr>
        <w:t xml:space="preserve"> </w:t>
      </w:r>
      <w:r w:rsidR="0044600E">
        <w:rPr>
          <w:rFonts w:ascii="Arial" w:hAnsi="Arial" w:cs="Arial"/>
        </w:rPr>
        <w:t>March</w:t>
      </w:r>
      <w:r w:rsidR="00157C00">
        <w:rPr>
          <w:rFonts w:ascii="Arial" w:hAnsi="Arial" w:cs="Arial"/>
        </w:rPr>
        <w:t xml:space="preserve"> 202</w:t>
      </w:r>
      <w:r w:rsidR="00D2333B">
        <w:rPr>
          <w:rFonts w:ascii="Arial" w:hAnsi="Arial" w:cs="Arial"/>
        </w:rPr>
        <w:t>3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Dear Parents/Carers</w:t>
      </w:r>
      <w:r w:rsidR="00DA1E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son/daughter has shown interest in the </w:t>
      </w:r>
      <w:r w:rsidR="00DF4320">
        <w:rPr>
          <w:rFonts w:ascii="Arial" w:hAnsi="Arial" w:cs="Arial"/>
        </w:rPr>
        <w:t>Rounders</w:t>
      </w:r>
      <w:r>
        <w:rPr>
          <w:rFonts w:ascii="Arial" w:hAnsi="Arial" w:cs="Arial"/>
        </w:rPr>
        <w:t xml:space="preserve"> Club that will be running on </w:t>
      </w:r>
      <w:r w:rsidR="00DA1E54">
        <w:rPr>
          <w:rFonts w:ascii="Arial" w:hAnsi="Arial" w:cs="Arial"/>
        </w:rPr>
        <w:t>Mon</w:t>
      </w:r>
      <w:r>
        <w:rPr>
          <w:rFonts w:ascii="Arial" w:hAnsi="Arial" w:cs="Arial"/>
        </w:rPr>
        <w:t>days from 3.15-4.</w:t>
      </w:r>
      <w:r w:rsidR="00DF432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pm.  In order for your child to attend this </w:t>
      </w:r>
      <w:r w:rsidR="00DA1E5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 they will need the slip below signed and returned to </w:t>
      </w:r>
      <w:r w:rsidR="00DA1E54">
        <w:rPr>
          <w:rFonts w:ascii="Arial" w:hAnsi="Arial" w:cs="Arial"/>
        </w:rPr>
        <w:t>S</w:t>
      </w:r>
      <w:r>
        <w:rPr>
          <w:rFonts w:ascii="Arial" w:hAnsi="Arial" w:cs="Arial"/>
        </w:rPr>
        <w:t>chool.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DA1E5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 will run from </w:t>
      </w:r>
      <w:r w:rsidR="00DA1E54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day </w:t>
      </w:r>
      <w:r w:rsidR="00DF4320">
        <w:rPr>
          <w:rFonts w:ascii="Arial" w:hAnsi="Arial" w:cs="Arial"/>
        </w:rPr>
        <w:t>5</w:t>
      </w:r>
      <w:r w:rsidR="006D17BB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</w:t>
      </w:r>
      <w:r w:rsidR="00DF4320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and finishing on </w:t>
      </w:r>
      <w:r w:rsidR="00DA1E54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</w:t>
      </w:r>
      <w:r w:rsidR="00DF4320">
        <w:rPr>
          <w:rFonts w:ascii="Arial" w:hAnsi="Arial" w:cs="Arial"/>
        </w:rPr>
        <w:t>17th</w:t>
      </w:r>
      <w:r w:rsidR="00D2333B">
        <w:rPr>
          <w:rFonts w:ascii="Arial" w:hAnsi="Arial" w:cs="Arial"/>
        </w:rPr>
        <w:t xml:space="preserve"> </w:t>
      </w:r>
      <w:r w:rsidR="00DF4320">
        <w:rPr>
          <w:rFonts w:ascii="Arial" w:hAnsi="Arial" w:cs="Arial"/>
        </w:rPr>
        <w:t>July</w:t>
      </w:r>
      <w:r>
        <w:rPr>
          <w:rFonts w:ascii="Arial" w:hAnsi="Arial" w:cs="Arial"/>
        </w:rPr>
        <w:t>.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has PE on a </w:t>
      </w:r>
      <w:r w:rsidR="00DA1E54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, they will attend the </w:t>
      </w:r>
      <w:r w:rsidR="00DA1E5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 in their PE kit.  If your child does not have PE on a </w:t>
      </w:r>
      <w:r w:rsidR="00DA1E54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day, please ensure that they bring their PE Kit to </w:t>
      </w:r>
      <w:r w:rsidR="00DA1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in a bag. They will then change into their PE Kit after </w:t>
      </w:r>
      <w:r w:rsidR="00DA1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for the </w:t>
      </w:r>
      <w:r w:rsidR="00DA1E5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lub. 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Please complete the return slip below indicating how your child will return home.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Mr J Kirkby</w:t>
      </w: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PE Teacher</w:t>
      </w:r>
    </w:p>
    <w:p w:rsidR="00C950E5" w:rsidRDefault="00C950E5">
      <w:pPr>
        <w:rPr>
          <w:rFonts w:ascii="Arial" w:hAnsi="Arial" w:cs="Arial"/>
        </w:rPr>
      </w:pPr>
    </w:p>
    <w:p w:rsidR="00C950E5" w:rsidRDefault="00C950E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950E5" w:rsidRDefault="00157C00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KEEP THE ABOVE LETTER FOR YOUR REFERENCE</w:t>
      </w:r>
    </w:p>
    <w:p w:rsidR="00C950E5" w:rsidRDefault="00C950E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950E5" w:rsidRDefault="00C950E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PLEASE RETURN THIS SLIP TO THE SCHOOL POST BOX a.s.a.p.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 give permission for my child ……………………………… to attend the</w:t>
      </w:r>
      <w:r>
        <w:rPr>
          <w:rFonts w:ascii="Arial" w:hAnsi="Arial" w:cs="Arial"/>
          <w:b/>
          <w:color w:val="F79646" w:themeColor="accent6"/>
        </w:rPr>
        <w:t xml:space="preserve"> </w:t>
      </w:r>
      <w:r w:rsidR="00DF4320" w:rsidRPr="00DF4320">
        <w:rPr>
          <w:rFonts w:ascii="Arial" w:hAnsi="Arial" w:cs="Arial"/>
          <w:b/>
          <w:color w:val="FF0000"/>
        </w:rPr>
        <w:t>Rounders</w:t>
      </w:r>
      <w:r w:rsidRPr="00DF4320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Club </w:t>
      </w:r>
    </w:p>
    <w:p w:rsidR="00C950E5" w:rsidRDefault="00DF4320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All </w:t>
      </w:r>
      <w:r w:rsidR="00D2333B">
        <w:rPr>
          <w:rFonts w:ascii="Arial" w:hAnsi="Arial" w:cs="Arial"/>
          <w:b/>
          <w:color w:val="FF0000"/>
        </w:rPr>
        <w:t>Year</w:t>
      </w:r>
      <w:r>
        <w:rPr>
          <w:rFonts w:ascii="Arial" w:hAnsi="Arial" w:cs="Arial"/>
          <w:b/>
          <w:color w:val="FF0000"/>
        </w:rPr>
        <w:t>s</w:t>
      </w:r>
      <w:r w:rsidR="00157C00">
        <w:rPr>
          <w:rFonts w:ascii="Arial" w:hAnsi="Arial" w:cs="Arial"/>
          <w:b/>
          <w:color w:val="FF0000"/>
        </w:rPr>
        <w:t xml:space="preserve"> (Term </w:t>
      </w:r>
      <w:r>
        <w:rPr>
          <w:rFonts w:ascii="Arial" w:hAnsi="Arial" w:cs="Arial"/>
          <w:b/>
          <w:color w:val="FF0000"/>
        </w:rPr>
        <w:t>6</w:t>
      </w:r>
      <w:r w:rsidR="00157C00">
        <w:rPr>
          <w:rFonts w:ascii="Arial" w:hAnsi="Arial" w:cs="Arial"/>
          <w:b/>
          <w:color w:val="FF0000"/>
        </w:rPr>
        <w:t xml:space="preserve">) </w:t>
      </w:r>
      <w:r w:rsidR="00157C00">
        <w:rPr>
          <w:rFonts w:ascii="Arial" w:hAnsi="Arial" w:cs="Arial"/>
        </w:rPr>
        <w:t xml:space="preserve">on a </w:t>
      </w:r>
      <w:r w:rsidR="00DA1E54">
        <w:rPr>
          <w:rFonts w:ascii="Arial" w:hAnsi="Arial" w:cs="Arial"/>
        </w:rPr>
        <w:t>Mon</w:t>
      </w:r>
      <w:r w:rsidR="00157C00">
        <w:rPr>
          <w:rFonts w:ascii="Arial" w:hAnsi="Arial" w:cs="Arial"/>
        </w:rPr>
        <w:t>day from 3.15-4.</w:t>
      </w:r>
      <w:r>
        <w:rPr>
          <w:rFonts w:ascii="Arial" w:hAnsi="Arial" w:cs="Arial"/>
        </w:rPr>
        <w:t>30</w:t>
      </w:r>
      <w:r w:rsidR="00157C00">
        <w:rPr>
          <w:rFonts w:ascii="Arial" w:hAnsi="Arial" w:cs="Arial"/>
        </w:rPr>
        <w:t>pm.</w:t>
      </w: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will pick my son/daughter up from </w:t>
      </w:r>
      <w:r w:rsidR="00DA1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after the </w:t>
      </w:r>
      <w:r w:rsidR="00DA1E54">
        <w:rPr>
          <w:rFonts w:ascii="Arial" w:hAnsi="Arial" w:cs="Arial"/>
        </w:rPr>
        <w:t>C</w:t>
      </w:r>
      <w:r>
        <w:rPr>
          <w:rFonts w:ascii="Arial" w:hAnsi="Arial" w:cs="Arial"/>
        </w:rPr>
        <w:t>lub has finished.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</w:rPr>
        <w:t xml:space="preserve">My son/daughter is allowed to walk home after the </w:t>
      </w:r>
      <w:r w:rsidR="00DA1E5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 has finished. </w:t>
      </w:r>
      <w:r>
        <w:rPr>
          <w:rFonts w:ascii="Arial" w:hAnsi="Arial" w:cs="Arial"/>
        </w:rPr>
        <w:tab/>
      </w: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50E5" w:rsidRDefault="00C950E5">
      <w:pPr>
        <w:rPr>
          <w:rFonts w:ascii="Arial" w:hAnsi="Arial" w:cs="Arial"/>
        </w:rPr>
      </w:pP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Parents/Carers</w:t>
      </w:r>
    </w:p>
    <w:p w:rsidR="00C950E5" w:rsidRDefault="00C950E5">
      <w:pPr>
        <w:rPr>
          <w:b/>
        </w:rPr>
      </w:pPr>
    </w:p>
    <w:p w:rsidR="00C950E5" w:rsidRDefault="00C950E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950E5"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0E5" w:rsidRDefault="00157C00">
      <w:r>
        <w:separator/>
      </w:r>
    </w:p>
  </w:endnote>
  <w:endnote w:type="continuationSeparator" w:id="0">
    <w:p w:rsidR="00C950E5" w:rsidRDefault="0015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0E5" w:rsidRDefault="00157C00"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 w:rsidR="00C950E5" w:rsidRDefault="00157C00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C950E5" w:rsidRDefault="00C95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0E5" w:rsidRDefault="00157C00">
      <w:r>
        <w:separator/>
      </w:r>
    </w:p>
  </w:footnote>
  <w:footnote w:type="continuationSeparator" w:id="0">
    <w:p w:rsidR="00C950E5" w:rsidRDefault="0015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0E5" w:rsidRDefault="00157C00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0E5" w:rsidRDefault="00157C00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 w:rsidR="00C950E5" w:rsidRDefault="00157C00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 w:rsidR="00C950E5" w:rsidRDefault="00C950E5"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 w:rsidR="00C950E5" w:rsidRDefault="00C950E5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 w:rsidR="00C950E5" w:rsidRDefault="00C950E5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 w:rsidR="00C950E5" w:rsidRDefault="00157C00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 w:rsidR="00C950E5" w:rsidRDefault="00157C00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 w:rsidR="00C950E5" w:rsidRDefault="00C950E5"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 w:rsidR="00C950E5" w:rsidRDefault="00C950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 w:rsidR="00C950E5" w:rsidRDefault="00C950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E5"/>
    <w:rsid w:val="0014352B"/>
    <w:rsid w:val="00157C00"/>
    <w:rsid w:val="001F651C"/>
    <w:rsid w:val="00367563"/>
    <w:rsid w:val="0044600E"/>
    <w:rsid w:val="00453A1E"/>
    <w:rsid w:val="005309F1"/>
    <w:rsid w:val="005A5195"/>
    <w:rsid w:val="006D17BB"/>
    <w:rsid w:val="00732A84"/>
    <w:rsid w:val="007C52D9"/>
    <w:rsid w:val="009B296F"/>
    <w:rsid w:val="009C37CC"/>
    <w:rsid w:val="00A0184E"/>
    <w:rsid w:val="00B5098B"/>
    <w:rsid w:val="00C51814"/>
    <w:rsid w:val="00C8774C"/>
    <w:rsid w:val="00C950E5"/>
    <w:rsid w:val="00D21014"/>
    <w:rsid w:val="00D2333B"/>
    <w:rsid w:val="00DA1E54"/>
    <w:rsid w:val="00DF4320"/>
    <w:rsid w:val="00E22809"/>
    <w:rsid w:val="00E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."/>
  <w:listSeparator w:val=","/>
  <w14:docId w14:val="5D7D7273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FE4A-EDEE-4F53-B14A-B745ADBA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3</TotalTime>
  <Pages>1</Pages>
  <Words>196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1136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Rachel Day</cp:lastModifiedBy>
  <cp:revision>3</cp:revision>
  <cp:lastPrinted>2023-03-30T09:44:00Z</cp:lastPrinted>
  <dcterms:created xsi:type="dcterms:W3CDTF">2023-05-26T13:31:00Z</dcterms:created>
  <dcterms:modified xsi:type="dcterms:W3CDTF">2023-05-26T13:33:00Z</dcterms:modified>
</cp:coreProperties>
</file>